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6CB6A3" w14:textId="77777777" w:rsidR="007A2668" w:rsidRPr="00D845AB" w:rsidRDefault="00D845AB" w:rsidP="007A2668">
      <w:pPr>
        <w:spacing w:after="120"/>
        <w:jc w:val="center"/>
        <w:rPr>
          <w:rFonts w:cs="Arial"/>
          <w:b/>
          <w:sz w:val="52"/>
          <w:szCs w:val="52"/>
        </w:rPr>
      </w:pPr>
      <w:r w:rsidRPr="00D845AB">
        <w:rPr>
          <w:rFonts w:cs="Arial"/>
          <w:b/>
          <w:sz w:val="52"/>
          <w:szCs w:val="52"/>
        </w:rPr>
        <w:t>EichenkreuzLiga Indiaca</w:t>
      </w:r>
    </w:p>
    <w:p w14:paraId="7EA78605" w14:textId="77777777" w:rsidR="007A2668" w:rsidRPr="00D845AB" w:rsidRDefault="007A2668" w:rsidP="007A2668">
      <w:pPr>
        <w:jc w:val="center"/>
        <w:rPr>
          <w:rFonts w:cs="Arial"/>
          <w:sz w:val="32"/>
          <w:szCs w:val="32"/>
        </w:rPr>
      </w:pPr>
      <w:r w:rsidRPr="00D845AB">
        <w:rPr>
          <w:rFonts w:cs="Arial"/>
          <w:sz w:val="32"/>
          <w:szCs w:val="32"/>
        </w:rPr>
        <w:t xml:space="preserve">- </w:t>
      </w:r>
      <w:r w:rsidR="00F36F75">
        <w:rPr>
          <w:rFonts w:cs="Arial"/>
          <w:sz w:val="32"/>
          <w:szCs w:val="32"/>
        </w:rPr>
        <w:t>Richtlinien</w:t>
      </w:r>
      <w:r w:rsidR="00D845AB" w:rsidRPr="00D845AB">
        <w:rPr>
          <w:rFonts w:cs="Arial"/>
          <w:sz w:val="32"/>
          <w:szCs w:val="32"/>
        </w:rPr>
        <w:t xml:space="preserve"> für die Ausrichtung eines Spieltages</w:t>
      </w:r>
      <w:r w:rsidRPr="00D845AB">
        <w:rPr>
          <w:rFonts w:cs="Arial"/>
          <w:sz w:val="32"/>
          <w:szCs w:val="32"/>
        </w:rPr>
        <w:t xml:space="preserve"> -</w:t>
      </w:r>
    </w:p>
    <w:p w14:paraId="7BCD62ED" w14:textId="77777777" w:rsidR="007A2668" w:rsidRPr="00D845AB" w:rsidRDefault="007A2668" w:rsidP="00D845AB">
      <w:pPr>
        <w:rPr>
          <w:rFonts w:cs="Arial"/>
          <w:sz w:val="24"/>
          <w:szCs w:val="24"/>
        </w:rPr>
      </w:pPr>
    </w:p>
    <w:p w14:paraId="11591AB5" w14:textId="58D660A5" w:rsidR="0091007E" w:rsidRDefault="00D845AB" w:rsidP="00633445">
      <w:pPr>
        <w:ind w:firstLine="0"/>
      </w:pPr>
      <w:r>
        <w:t>Unter dem Namen „EichenkreuzLiga Indiaca“ sind einzelne Indiacaturniere zu einer Turniers</w:t>
      </w:r>
      <w:r w:rsidR="0091007E">
        <w:t xml:space="preserve">erie zusammengefasst. Diese Indiacaturniere werden auch als „Spieltage“ bezeichnet und dienen unter anderem der </w:t>
      </w:r>
      <w:r w:rsidR="0091007E">
        <w:rPr>
          <w:rFonts w:cs="Arial"/>
        </w:rPr>
        <w:t xml:space="preserve">Qualifikation zur Deutschen </w:t>
      </w:r>
      <w:r w:rsidR="00EA6BB6">
        <w:rPr>
          <w:rFonts w:cs="Arial"/>
        </w:rPr>
        <w:t>CVJM-</w:t>
      </w:r>
      <w:r w:rsidR="0091007E">
        <w:rPr>
          <w:rFonts w:cs="Arial"/>
        </w:rPr>
        <w:t>Meisterschaft (D</w:t>
      </w:r>
      <w:r w:rsidR="00EA6BB6">
        <w:rPr>
          <w:rFonts w:cs="Arial"/>
        </w:rPr>
        <w:t>C</w:t>
      </w:r>
      <w:r w:rsidR="0091007E">
        <w:rPr>
          <w:rFonts w:cs="Arial"/>
        </w:rPr>
        <w:t>M).</w:t>
      </w:r>
      <w:r w:rsidR="0091007E">
        <w:t xml:space="preserve"> Die </w:t>
      </w:r>
      <w:r>
        <w:t xml:space="preserve">Rahmenbedingungen </w:t>
      </w:r>
      <w:r w:rsidR="0091007E">
        <w:t>der EichenkreuzLiga Indiaca</w:t>
      </w:r>
      <w:r>
        <w:t xml:space="preserve"> sind der Spielordnung zu entnehmen.</w:t>
      </w:r>
    </w:p>
    <w:p w14:paraId="226247EE" w14:textId="77777777" w:rsidR="0091007E" w:rsidRDefault="0091007E" w:rsidP="00921300"/>
    <w:p w14:paraId="2F6E3573" w14:textId="2FBDBDE0" w:rsidR="00920AE4" w:rsidRDefault="00D845AB" w:rsidP="00633445">
      <w:pPr>
        <w:ind w:firstLine="0"/>
      </w:pPr>
      <w:r>
        <w:t xml:space="preserve">Die EichenkreuzLiga Indiaca </w:t>
      </w:r>
      <w:r w:rsidRPr="006B4260">
        <w:t xml:space="preserve">basiert auf der Ordnung des Evangelischen Jugendwerks in Württemberg (ejw) und den Grundlagen der Eichenkreuz-Sportarbeit (EK) im </w:t>
      </w:r>
      <w:r w:rsidR="00F36F75">
        <w:t>ejw</w:t>
      </w:r>
      <w:r w:rsidRPr="006B4260">
        <w:t xml:space="preserve">. </w:t>
      </w:r>
      <w:r>
        <w:t>Mit der Ausrichtung eines Spieltages der EichenkreuzLiga India</w:t>
      </w:r>
      <w:r w:rsidR="009139CC">
        <w:t xml:space="preserve">ca, erkennt der Ausrichter </w:t>
      </w:r>
      <w:r w:rsidR="00F36F75">
        <w:t>diese Richtlinien</w:t>
      </w:r>
      <w:r>
        <w:t>, die Spielordnung und die Zielsetzungen des ejw</w:t>
      </w:r>
      <w:r w:rsidR="004844FF">
        <w:t xml:space="preserve"> </w:t>
      </w:r>
      <w:r>
        <w:t>/</w:t>
      </w:r>
      <w:r w:rsidR="004844FF">
        <w:t xml:space="preserve"> </w:t>
      </w:r>
      <w:r>
        <w:t>EK-Sport an.</w:t>
      </w:r>
      <w:r w:rsidR="009139CC">
        <w:t xml:space="preserve"> </w:t>
      </w:r>
    </w:p>
    <w:p w14:paraId="32055B43" w14:textId="77777777" w:rsidR="00920AE4" w:rsidRDefault="00920AE4" w:rsidP="00921300"/>
    <w:p w14:paraId="128AF50E" w14:textId="4FD7C79C" w:rsidR="00D845AB" w:rsidRDefault="00F36F75" w:rsidP="00633445">
      <w:pPr>
        <w:ind w:firstLine="0"/>
        <w:rPr>
          <w:rFonts w:cs="Arial"/>
        </w:rPr>
      </w:pPr>
      <w:r>
        <w:rPr>
          <w:rFonts w:cs="Arial"/>
        </w:rPr>
        <w:t xml:space="preserve">Diese Richtlinien sollen den </w:t>
      </w:r>
      <w:r w:rsidR="00920AE4">
        <w:rPr>
          <w:rFonts w:cs="Arial"/>
        </w:rPr>
        <w:t>Turnierausrichtern eine Hilfe zur Durchführung der Spieltage sein</w:t>
      </w:r>
      <w:r>
        <w:rPr>
          <w:rFonts w:cs="Arial"/>
        </w:rPr>
        <w:t>.</w:t>
      </w:r>
      <w:r w:rsidR="003B26DB">
        <w:rPr>
          <w:rFonts w:cs="Arial"/>
        </w:rPr>
        <w:t xml:space="preserve"> </w:t>
      </w:r>
      <w:r w:rsidR="004844FF">
        <w:rPr>
          <w:rFonts w:cs="Arial"/>
        </w:rPr>
        <w:t>Des Weiteren</w:t>
      </w:r>
      <w:r w:rsidR="00920AE4">
        <w:rPr>
          <w:rFonts w:cs="Arial"/>
        </w:rPr>
        <w:t xml:space="preserve"> dienen sie der Vereinheitlichung der Spieltage </w:t>
      </w:r>
      <w:r w:rsidR="00D845AB">
        <w:rPr>
          <w:rFonts w:cs="Arial"/>
        </w:rPr>
        <w:t>innerhalb der EichenkreuzLiga I</w:t>
      </w:r>
      <w:r w:rsidR="000A3F97">
        <w:rPr>
          <w:rFonts w:cs="Arial"/>
        </w:rPr>
        <w:t>ndiaca</w:t>
      </w:r>
      <w:r w:rsidR="0091007E">
        <w:rPr>
          <w:rFonts w:cs="Arial"/>
        </w:rPr>
        <w:t>.</w:t>
      </w:r>
      <w:r w:rsidR="00920AE4">
        <w:rPr>
          <w:rFonts w:cs="Arial"/>
        </w:rPr>
        <w:t xml:space="preserve"> </w:t>
      </w:r>
      <w:r w:rsidR="0091007E">
        <w:rPr>
          <w:rFonts w:cs="Arial"/>
        </w:rPr>
        <w:t xml:space="preserve">Um eine faire </w:t>
      </w:r>
      <w:r w:rsidR="00921300">
        <w:rPr>
          <w:rFonts w:cs="Arial"/>
        </w:rPr>
        <w:t>Qualifikation</w:t>
      </w:r>
      <w:r w:rsidR="00D845AB">
        <w:rPr>
          <w:rFonts w:cs="Arial"/>
        </w:rPr>
        <w:t xml:space="preserve"> zur Deutschen </w:t>
      </w:r>
      <w:r w:rsidR="00EA6BB6" w:rsidRPr="00F84B61">
        <w:rPr>
          <w:rFonts w:cs="Arial"/>
        </w:rPr>
        <w:t>CVJM-</w:t>
      </w:r>
      <w:r w:rsidR="00D845AB" w:rsidRPr="00F84B61">
        <w:rPr>
          <w:rFonts w:cs="Arial"/>
        </w:rPr>
        <w:t>Meisterschaft (D</w:t>
      </w:r>
      <w:r w:rsidR="00EA6BB6" w:rsidRPr="00F84B61">
        <w:rPr>
          <w:rFonts w:cs="Arial"/>
        </w:rPr>
        <w:t>C</w:t>
      </w:r>
      <w:r w:rsidR="00D845AB" w:rsidRPr="00F84B61">
        <w:rPr>
          <w:rFonts w:cs="Arial"/>
        </w:rPr>
        <w:t xml:space="preserve">M) </w:t>
      </w:r>
      <w:r w:rsidR="0091007E">
        <w:rPr>
          <w:rFonts w:cs="Arial"/>
        </w:rPr>
        <w:t>zu ermöglichen</w:t>
      </w:r>
      <w:r w:rsidR="00921300">
        <w:rPr>
          <w:rFonts w:cs="Arial"/>
        </w:rPr>
        <w:t>, sind</w:t>
      </w:r>
      <w:r w:rsidR="0091007E">
        <w:rPr>
          <w:rFonts w:cs="Arial"/>
        </w:rPr>
        <w:t xml:space="preserve"> diese </w:t>
      </w:r>
      <w:r>
        <w:rPr>
          <w:rFonts w:cs="Arial"/>
        </w:rPr>
        <w:t>Richtlinien</w:t>
      </w:r>
      <w:r w:rsidR="0091007E">
        <w:rPr>
          <w:rFonts w:cs="Arial"/>
        </w:rPr>
        <w:t xml:space="preserve"> ei</w:t>
      </w:r>
      <w:r w:rsidR="00F23BC9">
        <w:rPr>
          <w:rFonts w:cs="Arial"/>
        </w:rPr>
        <w:t>nzuhalten</w:t>
      </w:r>
      <w:r w:rsidR="0091007E">
        <w:rPr>
          <w:rFonts w:cs="Arial"/>
        </w:rPr>
        <w:t>.</w:t>
      </w:r>
      <w:r w:rsidR="00920AE4">
        <w:rPr>
          <w:rFonts w:cs="Arial"/>
        </w:rPr>
        <w:t xml:space="preserve"> </w:t>
      </w:r>
    </w:p>
    <w:p w14:paraId="77E7DA26" w14:textId="77777777" w:rsidR="00F23BC9" w:rsidRDefault="00F23BC9" w:rsidP="00921300">
      <w:pPr>
        <w:rPr>
          <w:rFonts w:cs="Arial"/>
        </w:rPr>
      </w:pPr>
    </w:p>
    <w:p w14:paraId="14A8C943" w14:textId="513E4D1D" w:rsidR="00CD115B" w:rsidRDefault="000423EF" w:rsidP="00CD115B">
      <w:pPr>
        <w:ind w:firstLine="0"/>
        <w:rPr>
          <w:rFonts w:cs="Arial"/>
        </w:rPr>
      </w:pPr>
      <w:r>
        <w:rPr>
          <w:rFonts w:cs="Arial"/>
        </w:rPr>
        <w:t xml:space="preserve">Das Indiaca-Netzwerk Württemberg (INWÜ) </w:t>
      </w:r>
      <w:r w:rsidR="00F23BC9">
        <w:rPr>
          <w:rFonts w:cs="Arial"/>
        </w:rPr>
        <w:t xml:space="preserve">im </w:t>
      </w:r>
      <w:r w:rsidR="004844FF">
        <w:rPr>
          <w:rFonts w:cs="Arial"/>
        </w:rPr>
        <w:t>ejw</w:t>
      </w:r>
      <w:r w:rsidR="00F06779">
        <w:rPr>
          <w:rFonts w:cs="Arial"/>
        </w:rPr>
        <w:t xml:space="preserve"> </w:t>
      </w:r>
      <w:r w:rsidR="003B26DB">
        <w:rPr>
          <w:rFonts w:cs="Arial"/>
        </w:rPr>
        <w:t>möchte</w:t>
      </w:r>
      <w:r w:rsidR="00F23BC9">
        <w:rPr>
          <w:rFonts w:cs="Arial"/>
        </w:rPr>
        <w:t xml:space="preserve"> die Turnierausrichter tatkräftig unterstützen und </w:t>
      </w:r>
      <w:r w:rsidR="00920AE4">
        <w:rPr>
          <w:rFonts w:cs="Arial"/>
        </w:rPr>
        <w:t>steht</w:t>
      </w:r>
      <w:r w:rsidR="00F23BC9">
        <w:rPr>
          <w:rFonts w:cs="Arial"/>
        </w:rPr>
        <w:t xml:space="preserve"> in allen Dingen </w:t>
      </w:r>
      <w:r w:rsidR="00920AE4">
        <w:rPr>
          <w:rFonts w:cs="Arial"/>
        </w:rPr>
        <w:t>als</w:t>
      </w:r>
      <w:r w:rsidR="00F23BC9">
        <w:rPr>
          <w:rFonts w:cs="Arial"/>
        </w:rPr>
        <w:t xml:space="preserve"> A</w:t>
      </w:r>
      <w:r w:rsidR="00920AE4">
        <w:rPr>
          <w:rFonts w:cs="Arial"/>
        </w:rPr>
        <w:t>nsprechpartner</w:t>
      </w:r>
      <w:r>
        <w:rPr>
          <w:rFonts w:cs="Arial"/>
        </w:rPr>
        <w:t xml:space="preserve"> (</w:t>
      </w:r>
      <w:hyperlink r:id="rId8" w:history="1">
        <w:r w:rsidRPr="000423EF">
          <w:rPr>
            <w:rStyle w:val="Hyperlink"/>
            <w:rFonts w:cs="Arial"/>
          </w:rPr>
          <w:t>indiaca@eichenkreuzliga.de</w:t>
        </w:r>
      </w:hyperlink>
      <w:r>
        <w:rPr>
          <w:rFonts w:cs="Arial"/>
        </w:rPr>
        <w:t>)</w:t>
      </w:r>
      <w:r w:rsidR="00920AE4">
        <w:rPr>
          <w:rFonts w:cs="Arial"/>
        </w:rPr>
        <w:t xml:space="preserve"> zur Verfügu</w:t>
      </w:r>
      <w:r>
        <w:rPr>
          <w:rFonts w:cs="Arial"/>
        </w:rPr>
        <w:t>ng.</w:t>
      </w:r>
    </w:p>
    <w:p w14:paraId="2A3DC0B8" w14:textId="77777777" w:rsidR="00F23BC9" w:rsidRDefault="00F23BC9" w:rsidP="00CD115B">
      <w:pPr>
        <w:ind w:firstLine="0"/>
      </w:pPr>
    </w:p>
    <w:p w14:paraId="1E172139" w14:textId="77777777" w:rsidR="006E4B6B" w:rsidRDefault="006E4B6B" w:rsidP="00CD115B">
      <w:pPr>
        <w:ind w:firstLine="0"/>
      </w:pPr>
    </w:p>
    <w:p w14:paraId="78623B08" w14:textId="77777777" w:rsidR="00CD115B" w:rsidRPr="00CD115B" w:rsidRDefault="00CD115B" w:rsidP="00CD115B">
      <w:pPr>
        <w:ind w:firstLine="0"/>
        <w:rPr>
          <w:b/>
        </w:rPr>
      </w:pPr>
      <w:r>
        <w:rPr>
          <w:b/>
        </w:rPr>
        <w:t>Kommunikation:</w:t>
      </w:r>
    </w:p>
    <w:p w14:paraId="6B7F8C01" w14:textId="77777777" w:rsidR="00F23BC9" w:rsidRDefault="00F23BC9" w:rsidP="00F23BC9"/>
    <w:p w14:paraId="172AE3FF" w14:textId="38284374" w:rsidR="00B45C80" w:rsidRDefault="00F23BC9" w:rsidP="0032231C">
      <w:pPr>
        <w:numPr>
          <w:ilvl w:val="0"/>
          <w:numId w:val="40"/>
        </w:numPr>
      </w:pPr>
      <w:r>
        <w:t xml:space="preserve">Die Informationsweiterleitung soll hauptsächlich </w:t>
      </w:r>
      <w:r w:rsidR="00B45C80">
        <w:t xml:space="preserve">online </w:t>
      </w:r>
      <w:r>
        <w:t xml:space="preserve">über </w:t>
      </w:r>
      <w:hyperlink r:id="rId9" w:history="1">
        <w:r w:rsidRPr="00995580">
          <w:rPr>
            <w:rStyle w:val="Hyperlink"/>
          </w:rPr>
          <w:t>www.eichenkreuzliga.de</w:t>
        </w:r>
      </w:hyperlink>
      <w:r>
        <w:t xml:space="preserve"> laufen. </w:t>
      </w:r>
      <w:r w:rsidR="00966C5B">
        <w:t>Hier werden neben j</w:t>
      </w:r>
      <w:r>
        <w:t>egliche</w:t>
      </w:r>
      <w:r w:rsidR="00966C5B">
        <w:t>n</w:t>
      </w:r>
      <w:r>
        <w:t xml:space="preserve"> Mitteilungen an interessierte Mannschaften</w:t>
      </w:r>
      <w:r w:rsidR="00966C5B">
        <w:t xml:space="preserve"> auch die zu einem Spieltag angemeldeten Mannschaften und die Ergebnisse der Spieltage</w:t>
      </w:r>
      <w:r w:rsidR="00051397">
        <w:t xml:space="preserve"> veröffentlicht</w:t>
      </w:r>
      <w:r w:rsidR="00966C5B">
        <w:t xml:space="preserve">. </w:t>
      </w:r>
      <w:r w:rsidR="004844FF">
        <w:t>Des Weiteren</w:t>
      </w:r>
      <w:r w:rsidR="00051397">
        <w:t xml:space="preserve"> </w:t>
      </w:r>
      <w:r w:rsidR="00966C5B">
        <w:t xml:space="preserve">sind hier </w:t>
      </w:r>
      <w:r w:rsidR="00051397">
        <w:t xml:space="preserve">Ansprechpartner des </w:t>
      </w:r>
      <w:r w:rsidR="000423EF">
        <w:t>INWÜ</w:t>
      </w:r>
      <w:r w:rsidR="00966C5B">
        <w:t xml:space="preserve"> </w:t>
      </w:r>
      <w:r w:rsidR="00051397">
        <w:t>sowie die örtlichen Turnierverantwortlichen zu finden.</w:t>
      </w:r>
      <w:r w:rsidR="00966C5B">
        <w:t xml:space="preserve"> </w:t>
      </w:r>
    </w:p>
    <w:p w14:paraId="63797B30" w14:textId="77777777" w:rsidR="00CD115B" w:rsidRDefault="00CD115B" w:rsidP="00CD115B">
      <w:pPr>
        <w:pStyle w:val="Listenabsatz"/>
        <w:ind w:left="0" w:firstLine="0"/>
        <w:rPr>
          <w:b/>
        </w:rPr>
      </w:pPr>
    </w:p>
    <w:p w14:paraId="4677BA34" w14:textId="77777777" w:rsidR="00CD115B" w:rsidRPr="0091007E" w:rsidRDefault="00CD115B" w:rsidP="00CD115B">
      <w:pPr>
        <w:pStyle w:val="Listenabsatz"/>
        <w:ind w:left="0" w:firstLine="0"/>
        <w:rPr>
          <w:b/>
        </w:rPr>
      </w:pPr>
      <w:r>
        <w:rPr>
          <w:b/>
        </w:rPr>
        <w:t>Teilnehmerfeld:</w:t>
      </w:r>
    </w:p>
    <w:p w14:paraId="7A2F2797" w14:textId="77777777" w:rsidR="00CD115B" w:rsidRDefault="00CD115B" w:rsidP="00CD115B">
      <w:pPr>
        <w:pStyle w:val="Listenabsatz"/>
        <w:ind w:left="0"/>
      </w:pPr>
    </w:p>
    <w:p w14:paraId="7E0ECFBA" w14:textId="700C5741" w:rsidR="00CD115B" w:rsidRDefault="00CD115B" w:rsidP="00CD115B">
      <w:pPr>
        <w:numPr>
          <w:ilvl w:val="0"/>
          <w:numId w:val="40"/>
        </w:numPr>
      </w:pPr>
      <w:r>
        <w:t xml:space="preserve">Der Ausrichter darf frei entscheiden, welche Vereine und Mannschaften er zu seinem Turnier einlädt. Einschränkungen gibt es nur bezüglich der Qualifikation zur </w:t>
      </w:r>
      <w:r w:rsidRPr="00F84B61">
        <w:t>D</w:t>
      </w:r>
      <w:r w:rsidR="00EA6BB6" w:rsidRPr="00F84B61">
        <w:t>C</w:t>
      </w:r>
      <w:r w:rsidRPr="00F84B61">
        <w:t>M</w:t>
      </w:r>
      <w:r>
        <w:t>, der Punktevergabe sowie der WEM (siehe Spielordnung).</w:t>
      </w:r>
      <w:r w:rsidRPr="00427A23">
        <w:t xml:space="preserve"> </w:t>
      </w:r>
    </w:p>
    <w:p w14:paraId="194406C9" w14:textId="77777777" w:rsidR="00CD115B" w:rsidRDefault="00CD115B" w:rsidP="00CD115B"/>
    <w:p w14:paraId="61C51C5E" w14:textId="77777777" w:rsidR="00CD115B" w:rsidRPr="005B022F" w:rsidRDefault="00CD115B" w:rsidP="00CD115B">
      <w:pPr>
        <w:numPr>
          <w:ilvl w:val="0"/>
          <w:numId w:val="40"/>
        </w:numPr>
      </w:pPr>
      <w:r>
        <w:t xml:space="preserve">Das Teilnehmerfeld ist prinzipiell nicht begrenzt, </w:t>
      </w:r>
      <w:r w:rsidR="000423EF">
        <w:t>das INWÜ</w:t>
      </w:r>
      <w:r>
        <w:t xml:space="preserve"> behält sich jedoch das Recht vor, in Absprache mit dem Turnierausrichter </w:t>
      </w:r>
      <w:r w:rsidRPr="006B4260">
        <w:t>das Teilnehmerfeld</w:t>
      </w:r>
      <w:r>
        <w:t xml:space="preserve"> in den einzelnen Spielklassen </w:t>
      </w:r>
      <w:r w:rsidRPr="006B4260">
        <w:t xml:space="preserve">für </w:t>
      </w:r>
      <w:r>
        <w:t xml:space="preserve">die </w:t>
      </w:r>
      <w:r w:rsidRPr="006B4260">
        <w:t>Turnier</w:t>
      </w:r>
      <w:r>
        <w:t>durchführung begrenzen.</w:t>
      </w:r>
    </w:p>
    <w:p w14:paraId="61DE29B3" w14:textId="77777777" w:rsidR="00CD115B" w:rsidRDefault="00CD115B" w:rsidP="00CD115B">
      <w:pPr>
        <w:ind w:firstLine="0"/>
      </w:pPr>
    </w:p>
    <w:p w14:paraId="22F292EB" w14:textId="77777777" w:rsidR="00CD115B" w:rsidRPr="00CD115B" w:rsidRDefault="000423EF" w:rsidP="00CD115B">
      <w:pPr>
        <w:ind w:firstLine="0"/>
        <w:rPr>
          <w:b/>
        </w:rPr>
      </w:pPr>
      <w:r>
        <w:rPr>
          <w:b/>
        </w:rPr>
        <w:t xml:space="preserve">Ausschreibung und </w:t>
      </w:r>
      <w:r w:rsidR="00CD115B" w:rsidRPr="00CD115B">
        <w:rPr>
          <w:b/>
        </w:rPr>
        <w:t>Anmeldung:</w:t>
      </w:r>
    </w:p>
    <w:p w14:paraId="4EFB0182" w14:textId="77777777" w:rsidR="00CD115B" w:rsidRDefault="00CD115B" w:rsidP="00CD115B">
      <w:pPr>
        <w:ind w:firstLine="0"/>
      </w:pPr>
    </w:p>
    <w:p w14:paraId="0E75C4A7" w14:textId="247C5B84" w:rsidR="000423EF" w:rsidRDefault="000423EF" w:rsidP="0032231C">
      <w:pPr>
        <w:numPr>
          <w:ilvl w:val="0"/>
          <w:numId w:val="40"/>
        </w:numPr>
      </w:pPr>
      <w:r>
        <w:t xml:space="preserve">Die Ausschreibung </w:t>
      </w:r>
      <w:r w:rsidR="00433AE4">
        <w:t xml:space="preserve">erfolgt durch den Ausrichter </w:t>
      </w:r>
      <w:r>
        <w:t xml:space="preserve">des Turniers über das Portal </w:t>
      </w:r>
      <w:hyperlink r:id="rId10" w:history="1">
        <w:r w:rsidR="00433AE4" w:rsidRPr="00BA28F8">
          <w:rPr>
            <w:rStyle w:val="Hyperlink"/>
          </w:rPr>
          <w:t>www.sportturniere.net</w:t>
        </w:r>
      </w:hyperlink>
      <w:r w:rsidR="00433AE4">
        <w:t xml:space="preserve">. Anschließend wird das Turnier vom INWÜ auch auf </w:t>
      </w:r>
      <w:hyperlink r:id="rId11" w:history="1">
        <w:r w:rsidR="00433AE4" w:rsidRPr="00BA28F8">
          <w:rPr>
            <w:rStyle w:val="Hyperlink"/>
          </w:rPr>
          <w:t>www.eichenkreuzliga.de</w:t>
        </w:r>
      </w:hyperlink>
      <w:r w:rsidR="00433AE4">
        <w:t xml:space="preserve"> </w:t>
      </w:r>
      <w:r w:rsidR="00EA6BB6">
        <w:t>veröffentlicht</w:t>
      </w:r>
      <w:r w:rsidR="00433AE4">
        <w:t>.</w:t>
      </w:r>
    </w:p>
    <w:p w14:paraId="5705E7C6" w14:textId="77777777" w:rsidR="00F23BC9" w:rsidRDefault="00B45C80" w:rsidP="00433AE4">
      <w:pPr>
        <w:numPr>
          <w:ilvl w:val="0"/>
          <w:numId w:val="40"/>
        </w:numPr>
      </w:pPr>
      <w:r>
        <w:t>D</w:t>
      </w:r>
      <w:r w:rsidR="00F23BC9">
        <w:t xml:space="preserve">ie Anmeldung erfolgt </w:t>
      </w:r>
      <w:r w:rsidR="00433AE4">
        <w:t xml:space="preserve">ausschließlich </w:t>
      </w:r>
      <w:r w:rsidR="00F23BC9">
        <w:t xml:space="preserve">online über </w:t>
      </w:r>
      <w:hyperlink r:id="rId12" w:history="1">
        <w:r w:rsidR="00F23BC9" w:rsidRPr="00995580">
          <w:rPr>
            <w:rStyle w:val="Hyperlink"/>
          </w:rPr>
          <w:t>www.eichenkreuzliga.de</w:t>
        </w:r>
      </w:hyperlink>
      <w:r w:rsidR="00051397">
        <w:t xml:space="preserve"> </w:t>
      </w:r>
      <w:r w:rsidR="00433AE4">
        <w:t xml:space="preserve">bzw. </w:t>
      </w:r>
      <w:hyperlink r:id="rId13" w:history="1">
        <w:r w:rsidR="00433AE4" w:rsidRPr="00BA28F8">
          <w:rPr>
            <w:rStyle w:val="Hyperlink"/>
          </w:rPr>
          <w:t>www.sportturniere.net</w:t>
        </w:r>
      </w:hyperlink>
      <w:r w:rsidR="00433AE4">
        <w:t>.</w:t>
      </w:r>
      <w:r w:rsidR="00F23BC9">
        <w:t xml:space="preserve"> Die Mannschaften müssen sich mindestens 7 Tage vor dem jeweiligen Spieltag anmelden, </w:t>
      </w:r>
      <w:r w:rsidR="00F23BC9" w:rsidRPr="00AE248A">
        <w:t xml:space="preserve">sofern noch Startplätze vorhanden sind. Dazu sind die </w:t>
      </w:r>
      <w:r w:rsidR="00F23BC9">
        <w:t xml:space="preserve">aktuellen </w:t>
      </w:r>
      <w:r w:rsidR="00F23BC9" w:rsidRPr="00AE248A">
        <w:t xml:space="preserve">Informationen auf </w:t>
      </w:r>
      <w:hyperlink r:id="rId14" w:history="1">
        <w:r w:rsidRPr="00995580">
          <w:rPr>
            <w:rStyle w:val="Hyperlink"/>
          </w:rPr>
          <w:t>www.eichenkreuzliga.de</w:t>
        </w:r>
      </w:hyperlink>
      <w:r>
        <w:t xml:space="preserve"> </w:t>
      </w:r>
      <w:r w:rsidR="00F23BC9" w:rsidRPr="00AE248A">
        <w:t>zu</w:t>
      </w:r>
      <w:r w:rsidR="00F23BC9">
        <w:t xml:space="preserve"> beachten.</w:t>
      </w:r>
      <w:r w:rsidR="00433AE4">
        <w:t xml:space="preserve"> Eine Anmeldung nach Anmeldeschluss ist prinzipiell möglich, kann jedoch Auswirkungen auf die Teilnahmegebühr haben. </w:t>
      </w:r>
      <w:r w:rsidR="00051397">
        <w:t>Gültig ist e</w:t>
      </w:r>
      <w:r>
        <w:t>ine</w:t>
      </w:r>
      <w:r w:rsidR="00F23BC9" w:rsidRPr="009953FF">
        <w:t xml:space="preserve"> Anmeldung erst</w:t>
      </w:r>
      <w:r w:rsidR="00433AE4">
        <w:t xml:space="preserve"> nach fristgerechter Überweisung der Anmeldegebühr an den ausrichtenden Verein. Der aktuelle Stand der angemeldeten Mannschaften wird auf </w:t>
      </w:r>
      <w:hyperlink r:id="rId15" w:history="1">
        <w:r w:rsidR="00433AE4" w:rsidRPr="00BA28F8">
          <w:rPr>
            <w:rStyle w:val="Hyperlink"/>
          </w:rPr>
          <w:t>www.eichenkreuzliga.de</w:t>
        </w:r>
      </w:hyperlink>
      <w:r w:rsidR="00433AE4">
        <w:t xml:space="preserve"> und </w:t>
      </w:r>
      <w:hyperlink r:id="rId16" w:history="1">
        <w:r w:rsidR="00433AE4" w:rsidRPr="00BA28F8">
          <w:rPr>
            <w:rStyle w:val="Hyperlink"/>
          </w:rPr>
          <w:t>www.sportturniere.net</w:t>
        </w:r>
      </w:hyperlink>
      <w:r w:rsidR="00433AE4">
        <w:t xml:space="preserve"> angezeigt. </w:t>
      </w:r>
    </w:p>
    <w:p w14:paraId="18997E1C" w14:textId="77777777" w:rsidR="00433AE4" w:rsidRDefault="00433AE4" w:rsidP="00433AE4">
      <w:pPr>
        <w:ind w:left="720" w:firstLine="0"/>
      </w:pPr>
    </w:p>
    <w:p w14:paraId="5387B038" w14:textId="77777777" w:rsidR="00CD115B" w:rsidRPr="00CD115B" w:rsidRDefault="00CD115B" w:rsidP="00CD115B">
      <w:pPr>
        <w:ind w:firstLine="0"/>
        <w:rPr>
          <w:b/>
        </w:rPr>
      </w:pPr>
      <w:r w:rsidRPr="00CD115B">
        <w:rPr>
          <w:b/>
        </w:rPr>
        <w:t>Finanzen:</w:t>
      </w:r>
    </w:p>
    <w:p w14:paraId="17802917" w14:textId="77777777" w:rsidR="00CD115B" w:rsidRDefault="00CD115B" w:rsidP="00CD115B">
      <w:pPr>
        <w:ind w:firstLine="0"/>
      </w:pPr>
    </w:p>
    <w:p w14:paraId="2AB51B8B" w14:textId="0C07CD33" w:rsidR="00F23BC9" w:rsidRPr="00F84B61" w:rsidRDefault="00F23BC9" w:rsidP="0032231C">
      <w:pPr>
        <w:numPr>
          <w:ilvl w:val="0"/>
          <w:numId w:val="40"/>
        </w:numPr>
      </w:pPr>
      <w:r w:rsidRPr="00F84B61">
        <w:t xml:space="preserve">Die </w:t>
      </w:r>
      <w:r w:rsidR="00051397" w:rsidRPr="00F84B61">
        <w:t xml:space="preserve">Teilnahmegebühren werden von den </w:t>
      </w:r>
      <w:r w:rsidRPr="00F84B61">
        <w:t xml:space="preserve">Mannschaften </w:t>
      </w:r>
      <w:r w:rsidR="00051397" w:rsidRPr="00F84B61">
        <w:t xml:space="preserve">bereits </w:t>
      </w:r>
      <w:r w:rsidRPr="00F84B61">
        <w:t>bei der Anmeldung</w:t>
      </w:r>
      <w:r w:rsidR="00051397" w:rsidRPr="00F84B61">
        <w:t xml:space="preserve"> überwiesen. Davon wird p</w:t>
      </w:r>
      <w:r w:rsidRPr="00F84B61">
        <w:t xml:space="preserve">ro Spieltag und Mannschaft ein Anteil </w:t>
      </w:r>
      <w:r w:rsidR="00EA6BB6" w:rsidRPr="00F84B61">
        <w:t>von 5 Euro pro Mannschaft vom Ausrichter an das INWÜ/</w:t>
      </w:r>
      <w:r w:rsidR="004844FF">
        <w:t>ejw</w:t>
      </w:r>
      <w:r w:rsidR="00EA6BB6" w:rsidRPr="00F84B61">
        <w:t xml:space="preserve"> für seine Arbeit weitergegeben. Den übrigen</w:t>
      </w:r>
      <w:r w:rsidRPr="00F84B61">
        <w:t xml:space="preserve"> Betrag von 15 Euro (Damen, Mixed, Herren) bzw. 10 Euro (B-Juniorinnen, B-Junioren) </w:t>
      </w:r>
      <w:r w:rsidR="00EA6BB6" w:rsidRPr="00F84B61">
        <w:t>behält der Ausrichter</w:t>
      </w:r>
      <w:r w:rsidRPr="00F84B61">
        <w:t>.</w:t>
      </w:r>
    </w:p>
    <w:p w14:paraId="00EE6237" w14:textId="77777777" w:rsidR="00F23BC9" w:rsidRDefault="00F23BC9" w:rsidP="00CD115B">
      <w:pPr>
        <w:ind w:firstLine="0"/>
      </w:pPr>
    </w:p>
    <w:p w14:paraId="543A8CBB" w14:textId="77777777" w:rsidR="00CD115B" w:rsidRPr="00CD115B" w:rsidRDefault="00CD115B" w:rsidP="00CD115B">
      <w:pPr>
        <w:ind w:firstLine="0"/>
        <w:rPr>
          <w:b/>
        </w:rPr>
      </w:pPr>
      <w:r w:rsidRPr="00CD115B">
        <w:rPr>
          <w:b/>
        </w:rPr>
        <w:t>Aufgabenverteilung:</w:t>
      </w:r>
    </w:p>
    <w:p w14:paraId="6535B6FA" w14:textId="77777777" w:rsidR="00CD115B" w:rsidRDefault="00CD115B" w:rsidP="00CD115B">
      <w:pPr>
        <w:ind w:firstLine="0"/>
      </w:pPr>
    </w:p>
    <w:p w14:paraId="58B98057" w14:textId="77777777" w:rsidR="00051397" w:rsidRDefault="00433AE4" w:rsidP="00CD115B">
      <w:pPr>
        <w:numPr>
          <w:ilvl w:val="0"/>
          <w:numId w:val="40"/>
        </w:numPr>
      </w:pPr>
      <w:r w:rsidRPr="00433AE4">
        <w:t>INWÜ</w:t>
      </w:r>
      <w:r w:rsidR="006E4B6B" w:rsidRPr="00433AE4">
        <w:t>:</w:t>
      </w:r>
      <w:r w:rsidR="00051397">
        <w:t xml:space="preserve"> </w:t>
      </w:r>
      <w:r w:rsidR="006E4B6B">
        <w:t xml:space="preserve">Sammlung und Prüfung der </w:t>
      </w:r>
      <w:r w:rsidR="00051397">
        <w:t>Mannschaftslisten</w:t>
      </w:r>
      <w:r w:rsidR="006E4B6B">
        <w:t xml:space="preserve"> und Veröffentlichung</w:t>
      </w:r>
      <w:r w:rsidR="00F67993">
        <w:t xml:space="preserve"> </w:t>
      </w:r>
      <w:r w:rsidR="006E4B6B">
        <w:t xml:space="preserve">der </w:t>
      </w:r>
      <w:r w:rsidR="00F67993">
        <w:t>Ergebnis</w:t>
      </w:r>
      <w:r w:rsidR="006E4B6B">
        <w:t>se. In Absprache: Unterstützung der Turnierausrichter im Vorfeld und bei der Durchführung des Turniers.</w:t>
      </w:r>
    </w:p>
    <w:p w14:paraId="5F7D7C8B" w14:textId="77777777" w:rsidR="0091007E" w:rsidRDefault="0091007E" w:rsidP="00F67993">
      <w:pPr>
        <w:ind w:firstLine="0"/>
      </w:pPr>
    </w:p>
    <w:p w14:paraId="6C1FD2C2" w14:textId="77777777" w:rsidR="0091007E" w:rsidRDefault="00F67993" w:rsidP="00CD115B">
      <w:pPr>
        <w:numPr>
          <w:ilvl w:val="0"/>
          <w:numId w:val="40"/>
        </w:numPr>
      </w:pPr>
      <w:r>
        <w:t xml:space="preserve">Die Aufgaben der </w:t>
      </w:r>
      <w:r w:rsidR="006E4B6B">
        <w:t>Turniera</w:t>
      </w:r>
      <w:r>
        <w:t xml:space="preserve">usrichter werden in der folgenden Checkliste aufgeführt und erläutert. Bei Fragen steht </w:t>
      </w:r>
      <w:r w:rsidR="00433AE4">
        <w:t>das INWÜ</w:t>
      </w:r>
      <w:r>
        <w:t xml:space="preserve"> gern</w:t>
      </w:r>
      <w:r w:rsidR="006E4B6B">
        <w:t>e</w:t>
      </w:r>
      <w:r>
        <w:t xml:space="preserve"> zur Verfügung.</w:t>
      </w:r>
    </w:p>
    <w:p w14:paraId="1BE55CC2" w14:textId="77777777" w:rsidR="006D468B" w:rsidRDefault="006D468B" w:rsidP="00F67993">
      <w:pPr>
        <w:ind w:firstLine="0"/>
      </w:pPr>
    </w:p>
    <w:p w14:paraId="492430C1" w14:textId="77777777" w:rsidR="006E4B6B" w:rsidRDefault="006E4B6B" w:rsidP="006E4B6B">
      <w:pPr>
        <w:ind w:firstLine="0"/>
      </w:pPr>
    </w:p>
    <w:p w14:paraId="0C6F3163" w14:textId="77777777" w:rsidR="006E4B6B" w:rsidRDefault="006E4B6B" w:rsidP="006E4B6B">
      <w:pPr>
        <w:ind w:firstLine="0"/>
      </w:pPr>
    </w:p>
    <w:p w14:paraId="20C64B34" w14:textId="77777777" w:rsidR="006D468B" w:rsidRDefault="006D468B" w:rsidP="006E4B6B">
      <w:pPr>
        <w:ind w:firstLine="0"/>
      </w:pPr>
      <w:r>
        <w:t xml:space="preserve">Jeder Spieltag soll </w:t>
      </w:r>
      <w:r w:rsidR="006E4B6B">
        <w:t xml:space="preserve">weiterhin einen </w:t>
      </w:r>
      <w:r>
        <w:t>einzigartig</w:t>
      </w:r>
      <w:r w:rsidR="006E4B6B">
        <w:t xml:space="preserve">en Charakter haben </w:t>
      </w:r>
      <w:r>
        <w:t xml:space="preserve">und </w:t>
      </w:r>
      <w:r w:rsidR="006E4B6B">
        <w:t>vom</w:t>
      </w:r>
      <w:r>
        <w:t xml:space="preserve"> Ausrichter individuell gestaltet werden</w:t>
      </w:r>
      <w:r w:rsidR="006E4B6B">
        <w:t xml:space="preserve"> können</w:t>
      </w:r>
      <w:r>
        <w:t>. Dementsprechend sind besondere Ideen der Ausrichter und deren Verwirklichung im Rahmen der grundlegenden R</w:t>
      </w:r>
      <w:r w:rsidR="006E4B6B">
        <w:t>ichtlinien</w:t>
      </w:r>
      <w:r>
        <w:t xml:space="preserve"> sehr willkommen! </w:t>
      </w:r>
    </w:p>
    <w:p w14:paraId="723FD21E" w14:textId="77777777" w:rsidR="00454F91" w:rsidRDefault="00454F91" w:rsidP="00921300">
      <w:pPr>
        <w:rPr>
          <w:rFonts w:cs="Arial"/>
        </w:rPr>
      </w:pPr>
    </w:p>
    <w:p w14:paraId="156CCD00" w14:textId="77777777" w:rsidR="00454F91" w:rsidRDefault="00454F91" w:rsidP="00921300">
      <w:pPr>
        <w:rPr>
          <w:rFonts w:cs="Arial"/>
        </w:rPr>
      </w:pPr>
    </w:p>
    <w:p w14:paraId="0A013579" w14:textId="77777777" w:rsidR="00454F91" w:rsidRDefault="00454F91" w:rsidP="00921300">
      <w:pPr>
        <w:rPr>
          <w:rFonts w:cs="Arial"/>
        </w:rPr>
      </w:pPr>
    </w:p>
    <w:p w14:paraId="6B6D0679" w14:textId="77777777" w:rsidR="00454F91" w:rsidRDefault="00454F91" w:rsidP="00921300">
      <w:pPr>
        <w:rPr>
          <w:rFonts w:cs="Arial"/>
        </w:rPr>
      </w:pPr>
    </w:p>
    <w:p w14:paraId="509E2D8B" w14:textId="77777777" w:rsidR="00F23BC9" w:rsidRPr="00F67993" w:rsidRDefault="00F67993" w:rsidP="00F67993">
      <w:pPr>
        <w:ind w:firstLine="0"/>
      </w:pPr>
      <w:r>
        <w:br w:type="page"/>
      </w:r>
      <w:r w:rsidR="00966C5B" w:rsidRPr="006326B3">
        <w:rPr>
          <w:rFonts w:cs="Arial"/>
          <w:sz w:val="28"/>
          <w:szCs w:val="28"/>
        </w:rPr>
        <w:lastRenderedPageBreak/>
        <w:t>Checkliste</w:t>
      </w:r>
      <w:r w:rsidR="0079550F" w:rsidRPr="006326B3">
        <w:rPr>
          <w:rFonts w:cs="Arial"/>
          <w:sz w:val="28"/>
          <w:szCs w:val="28"/>
        </w:rPr>
        <w:t xml:space="preserve"> für die Ausrichtung eines Spieltages der EichenkreuzLiga Indiaca</w:t>
      </w:r>
      <w:r w:rsidR="00966C5B" w:rsidRPr="006326B3">
        <w:rPr>
          <w:rFonts w:cs="Arial"/>
          <w:sz w:val="28"/>
          <w:szCs w:val="28"/>
        </w:rPr>
        <w:t>:</w:t>
      </w:r>
    </w:p>
    <w:p w14:paraId="5F460263" w14:textId="77777777" w:rsidR="00921300" w:rsidRDefault="00921300" w:rsidP="00921300">
      <w:pPr>
        <w:rPr>
          <w:rFonts w:cs="Arial"/>
        </w:rPr>
      </w:pPr>
    </w:p>
    <w:bookmarkStart w:id="0" w:name="Text17"/>
    <w:p w14:paraId="1BD68874" w14:textId="77777777" w:rsidR="00E97A04" w:rsidRPr="00F052DE" w:rsidRDefault="00F052DE" w:rsidP="00633445">
      <w:pPr>
        <w:ind w:firstLine="0"/>
        <w:rPr>
          <w:rFonts w:cs="Arial"/>
          <w:sz w:val="28"/>
          <w:szCs w:val="28"/>
        </w:rPr>
      </w:pPr>
      <w:r w:rsidRPr="00F052DE">
        <w:rPr>
          <w:rFonts w:cs="Arial"/>
          <w:sz w:val="28"/>
          <w:szCs w:val="28"/>
        </w:rPr>
        <w:fldChar w:fldCharType="begin">
          <w:ffData>
            <w:name w:val="Text17"/>
            <w:enabled/>
            <w:calcOnExit w:val="0"/>
            <w:textInput>
              <w:type w:val="number"/>
              <w:maxLength w:val="1"/>
              <w:format w:val="0"/>
            </w:textInput>
          </w:ffData>
        </w:fldChar>
      </w:r>
      <w:r w:rsidRPr="00F052DE">
        <w:rPr>
          <w:rFonts w:cs="Arial"/>
          <w:sz w:val="28"/>
          <w:szCs w:val="28"/>
        </w:rPr>
        <w:instrText xml:space="preserve"> FORMTEXT </w:instrText>
      </w:r>
      <w:r w:rsidRPr="00F052DE">
        <w:rPr>
          <w:rFonts w:cs="Arial"/>
          <w:sz w:val="28"/>
          <w:szCs w:val="28"/>
        </w:rPr>
      </w:r>
      <w:r w:rsidRPr="00F052DE">
        <w:rPr>
          <w:rFonts w:cs="Arial"/>
          <w:sz w:val="28"/>
          <w:szCs w:val="28"/>
        </w:rPr>
        <w:fldChar w:fldCharType="separate"/>
      </w:r>
      <w:r w:rsidRPr="00F052DE">
        <w:rPr>
          <w:rFonts w:cs="Arial"/>
          <w:noProof/>
          <w:sz w:val="28"/>
          <w:szCs w:val="28"/>
        </w:rPr>
        <w:t> </w:t>
      </w:r>
      <w:r w:rsidRPr="00F052DE">
        <w:rPr>
          <w:rFonts w:cs="Arial"/>
          <w:sz w:val="28"/>
          <w:szCs w:val="28"/>
        </w:rPr>
        <w:fldChar w:fldCharType="end"/>
      </w:r>
      <w:bookmarkEnd w:id="0"/>
      <w:r w:rsidRPr="00F052DE">
        <w:rPr>
          <w:rFonts w:cs="Arial"/>
          <w:sz w:val="28"/>
          <w:szCs w:val="28"/>
        </w:rPr>
        <w:t xml:space="preserve">. Spieltag am </w:t>
      </w:r>
      <w:bookmarkStart w:id="1" w:name="Text18"/>
      <w:r w:rsidRPr="00F052DE">
        <w:rPr>
          <w:rFonts w:cs="Arial"/>
          <w:sz w:val="28"/>
          <w:szCs w:val="28"/>
        </w:rPr>
        <w:fldChar w:fldCharType="begin">
          <w:ffData>
            <w:name w:val="Text18"/>
            <w:enabled/>
            <w:calcOnExit w:val="0"/>
            <w:textInput>
              <w:type w:val="date"/>
              <w:format w:val="dd.MM.yyyy"/>
            </w:textInput>
          </w:ffData>
        </w:fldChar>
      </w:r>
      <w:r w:rsidRPr="00F052DE">
        <w:rPr>
          <w:rFonts w:cs="Arial"/>
          <w:sz w:val="28"/>
          <w:szCs w:val="28"/>
        </w:rPr>
        <w:instrText xml:space="preserve"> FORMTEXT </w:instrText>
      </w:r>
      <w:r w:rsidRPr="00F052DE">
        <w:rPr>
          <w:rFonts w:cs="Arial"/>
          <w:sz w:val="28"/>
          <w:szCs w:val="28"/>
        </w:rPr>
      </w:r>
      <w:r w:rsidRPr="00F052DE">
        <w:rPr>
          <w:rFonts w:cs="Arial"/>
          <w:sz w:val="28"/>
          <w:szCs w:val="28"/>
        </w:rPr>
        <w:fldChar w:fldCharType="separate"/>
      </w:r>
      <w:r w:rsidRPr="00F052DE">
        <w:rPr>
          <w:rFonts w:cs="Arial"/>
          <w:noProof/>
          <w:sz w:val="28"/>
          <w:szCs w:val="28"/>
        </w:rPr>
        <w:t> </w:t>
      </w:r>
      <w:r w:rsidRPr="00F052DE">
        <w:rPr>
          <w:rFonts w:cs="Arial"/>
          <w:noProof/>
          <w:sz w:val="28"/>
          <w:szCs w:val="28"/>
        </w:rPr>
        <w:t> </w:t>
      </w:r>
      <w:r w:rsidRPr="00F052DE">
        <w:rPr>
          <w:rFonts w:cs="Arial"/>
          <w:noProof/>
          <w:sz w:val="28"/>
          <w:szCs w:val="28"/>
        </w:rPr>
        <w:t> </w:t>
      </w:r>
      <w:r w:rsidRPr="00F052DE">
        <w:rPr>
          <w:rFonts w:cs="Arial"/>
          <w:noProof/>
          <w:sz w:val="28"/>
          <w:szCs w:val="28"/>
        </w:rPr>
        <w:t> </w:t>
      </w:r>
      <w:r w:rsidRPr="00F052DE">
        <w:rPr>
          <w:rFonts w:cs="Arial"/>
          <w:noProof/>
          <w:sz w:val="28"/>
          <w:szCs w:val="28"/>
        </w:rPr>
        <w:t> </w:t>
      </w:r>
      <w:r w:rsidRPr="00F052DE">
        <w:rPr>
          <w:rFonts w:cs="Arial"/>
          <w:sz w:val="28"/>
          <w:szCs w:val="28"/>
        </w:rPr>
        <w:fldChar w:fldCharType="end"/>
      </w:r>
      <w:bookmarkEnd w:id="1"/>
      <w:r w:rsidR="002911D4" w:rsidRPr="00F052DE">
        <w:rPr>
          <w:rFonts w:cs="Arial"/>
          <w:sz w:val="28"/>
          <w:szCs w:val="28"/>
        </w:rPr>
        <w:t xml:space="preserve"> in</w:t>
      </w:r>
      <w:r w:rsidRPr="00F052DE">
        <w:rPr>
          <w:rFonts w:cs="Arial"/>
          <w:sz w:val="28"/>
          <w:szCs w:val="28"/>
        </w:rPr>
        <w:t xml:space="preserve"> </w:t>
      </w:r>
      <w:r w:rsidRPr="00F052DE">
        <w:rPr>
          <w:rFonts w:cs="Arial"/>
          <w:sz w:val="28"/>
          <w:szCs w:val="28"/>
        </w:rPr>
        <w:fldChar w:fldCharType="begin">
          <w:ffData>
            <w:name w:val="Text19"/>
            <w:enabled/>
            <w:calcOnExit w:val="0"/>
            <w:textInput/>
          </w:ffData>
        </w:fldChar>
      </w:r>
      <w:bookmarkStart w:id="2" w:name="Text19"/>
      <w:r w:rsidRPr="00F052DE">
        <w:rPr>
          <w:rFonts w:cs="Arial"/>
          <w:sz w:val="28"/>
          <w:szCs w:val="28"/>
        </w:rPr>
        <w:instrText xml:space="preserve"> FORMTEXT </w:instrText>
      </w:r>
      <w:r w:rsidRPr="00F052DE">
        <w:rPr>
          <w:rFonts w:cs="Arial"/>
          <w:sz w:val="28"/>
          <w:szCs w:val="28"/>
        </w:rPr>
      </w:r>
      <w:r w:rsidRPr="00F052DE">
        <w:rPr>
          <w:rFonts w:cs="Arial"/>
          <w:sz w:val="28"/>
          <w:szCs w:val="28"/>
        </w:rPr>
        <w:fldChar w:fldCharType="separate"/>
      </w:r>
      <w:r w:rsidRPr="00F052DE">
        <w:rPr>
          <w:rFonts w:cs="Arial"/>
          <w:noProof/>
          <w:sz w:val="28"/>
          <w:szCs w:val="28"/>
        </w:rPr>
        <w:t> </w:t>
      </w:r>
      <w:r w:rsidRPr="00F052DE">
        <w:rPr>
          <w:rFonts w:cs="Arial"/>
          <w:noProof/>
          <w:sz w:val="28"/>
          <w:szCs w:val="28"/>
        </w:rPr>
        <w:t> </w:t>
      </w:r>
      <w:r w:rsidRPr="00F052DE">
        <w:rPr>
          <w:rFonts w:cs="Arial"/>
          <w:noProof/>
          <w:sz w:val="28"/>
          <w:szCs w:val="28"/>
        </w:rPr>
        <w:t> </w:t>
      </w:r>
      <w:r w:rsidRPr="00F052DE">
        <w:rPr>
          <w:rFonts w:cs="Arial"/>
          <w:noProof/>
          <w:sz w:val="28"/>
          <w:szCs w:val="28"/>
        </w:rPr>
        <w:t> </w:t>
      </w:r>
      <w:r w:rsidRPr="00F052DE">
        <w:rPr>
          <w:rFonts w:cs="Arial"/>
          <w:noProof/>
          <w:sz w:val="28"/>
          <w:szCs w:val="28"/>
        </w:rPr>
        <w:t> </w:t>
      </w:r>
      <w:r w:rsidRPr="00F052DE">
        <w:rPr>
          <w:rFonts w:cs="Arial"/>
          <w:sz w:val="28"/>
          <w:szCs w:val="28"/>
        </w:rPr>
        <w:fldChar w:fldCharType="end"/>
      </w:r>
      <w:bookmarkEnd w:id="2"/>
    </w:p>
    <w:p w14:paraId="103D809E" w14:textId="77777777" w:rsidR="006326B3" w:rsidRPr="00921300" w:rsidRDefault="006326B3" w:rsidP="00921300">
      <w:pPr>
        <w:rPr>
          <w:rFonts w:cs="Arial"/>
        </w:rPr>
      </w:pPr>
    </w:p>
    <w:p w14:paraId="227BE2E6" w14:textId="77777777" w:rsidR="009139CC" w:rsidRDefault="009139CC" w:rsidP="00A149F0">
      <w:pPr>
        <w:pStyle w:val="Listenabsatz"/>
        <w:numPr>
          <w:ilvl w:val="0"/>
          <w:numId w:val="36"/>
        </w:numPr>
        <w:pBdr>
          <w:bottom w:val="single" w:sz="4" w:space="1" w:color="auto"/>
        </w:pBdr>
        <w:ind w:left="357" w:hanging="357"/>
      </w:pPr>
      <w:r w:rsidRPr="00A149F0">
        <w:rPr>
          <w:b/>
        </w:rPr>
        <w:t>Hallensuche und -reservierung</w:t>
      </w:r>
      <w:r w:rsidR="00A149F0" w:rsidRPr="00A149F0">
        <w:rPr>
          <w:b/>
        </w:rPr>
        <w:tab/>
      </w:r>
      <w:r w:rsidR="00A149F0">
        <w:tab/>
      </w:r>
      <w:r w:rsidR="00A149F0">
        <w:tab/>
      </w:r>
      <w:r w:rsidR="00A149F0">
        <w:tab/>
        <w:t>verantwortlich:</w:t>
      </w:r>
      <w:r w:rsidR="00F052DE">
        <w:t xml:space="preserve"> </w:t>
      </w:r>
      <w:r w:rsidR="00F052DE">
        <w:fldChar w:fldCharType="begin">
          <w:ffData>
            <w:name w:val="Text6"/>
            <w:enabled/>
            <w:calcOnExit w:val="0"/>
            <w:textInput/>
          </w:ffData>
        </w:fldChar>
      </w:r>
      <w:bookmarkStart w:id="3" w:name="Text6"/>
      <w:r w:rsidR="00F052DE">
        <w:instrText xml:space="preserve"> FORMTEXT </w:instrText>
      </w:r>
      <w:r w:rsidR="00F052DE">
        <w:fldChar w:fldCharType="separate"/>
      </w:r>
      <w:r w:rsidR="00F052DE">
        <w:rPr>
          <w:noProof/>
        </w:rPr>
        <w:t> </w:t>
      </w:r>
      <w:r w:rsidR="00F052DE">
        <w:rPr>
          <w:noProof/>
        </w:rPr>
        <w:t> </w:t>
      </w:r>
      <w:r w:rsidR="00F052DE">
        <w:rPr>
          <w:noProof/>
        </w:rPr>
        <w:t> </w:t>
      </w:r>
      <w:r w:rsidR="00F052DE">
        <w:rPr>
          <w:noProof/>
        </w:rPr>
        <w:t> </w:t>
      </w:r>
      <w:r w:rsidR="00F052DE">
        <w:rPr>
          <w:noProof/>
        </w:rPr>
        <w:t> </w:t>
      </w:r>
      <w:r w:rsidR="00F052DE">
        <w:fldChar w:fldCharType="end"/>
      </w:r>
      <w:bookmarkEnd w:id="3"/>
    </w:p>
    <w:p w14:paraId="05BC5F8F" w14:textId="77777777" w:rsidR="006326B3" w:rsidRDefault="006326B3" w:rsidP="0012776E">
      <w:r>
        <w:t xml:space="preserve">Termin des Spieltages bitte in Absprache mit dem </w:t>
      </w:r>
      <w:r w:rsidR="00474969">
        <w:t>INWÜ</w:t>
      </w:r>
      <w:r>
        <w:t xml:space="preserve"> vereinbaren!</w:t>
      </w:r>
    </w:p>
    <w:p w14:paraId="26AAA7CC" w14:textId="213E5F67" w:rsidR="00CD115B" w:rsidRPr="00CD115B" w:rsidRDefault="00CD115B" w:rsidP="00CD115B">
      <w:pPr>
        <w:ind w:left="284" w:firstLine="0"/>
        <w:rPr>
          <w:sz w:val="18"/>
          <w:szCs w:val="18"/>
        </w:rPr>
      </w:pPr>
      <w:r w:rsidRPr="00CD115B">
        <w:rPr>
          <w:sz w:val="18"/>
          <w:szCs w:val="18"/>
        </w:rPr>
        <w:t xml:space="preserve">Hinweis: Ein Spieltag wird in den entsprechenden Spielklassen nur für die Qualifikation zur DEM und zum BaWüCup-Finale gewertet, wenn er </w:t>
      </w:r>
      <w:r w:rsidRPr="00474969">
        <w:rPr>
          <w:sz w:val="18"/>
          <w:szCs w:val="18"/>
        </w:rPr>
        <w:t>mindestens 20 Tage vor der D</w:t>
      </w:r>
      <w:r w:rsidR="00EA6BB6">
        <w:rPr>
          <w:sz w:val="18"/>
          <w:szCs w:val="18"/>
        </w:rPr>
        <w:t>C</w:t>
      </w:r>
      <w:r w:rsidRPr="00474969">
        <w:rPr>
          <w:sz w:val="18"/>
          <w:szCs w:val="18"/>
        </w:rPr>
        <w:t>M stattfindet.</w:t>
      </w:r>
    </w:p>
    <w:p w14:paraId="7BF41572" w14:textId="77777777" w:rsidR="00F052DE" w:rsidRPr="00E97A04" w:rsidRDefault="00454F91" w:rsidP="0012776E">
      <w:pPr>
        <w:rPr>
          <w:rFonts w:cs="Arial"/>
          <w:bCs/>
        </w:rPr>
      </w:pPr>
      <w:r>
        <w:rPr>
          <w:rFonts w:cs="Arial"/>
          <w:bCs/>
        </w:rPr>
        <w:fldChar w:fldCharType="begin">
          <w:ffData>
            <w:name w:val="Kontrollkästchen1"/>
            <w:enabled/>
            <w:calcOnExit w:val="0"/>
            <w:checkBox>
              <w:sizeAuto/>
              <w:default w:val="0"/>
            </w:checkBox>
          </w:ffData>
        </w:fldChar>
      </w:r>
      <w:bookmarkStart w:id="4" w:name="Kontrollkästchen1"/>
      <w:r>
        <w:rPr>
          <w:rFonts w:cs="Arial"/>
          <w:bCs/>
        </w:rPr>
        <w:instrText xml:space="preserve"> FORMCHECKBOX </w:instrText>
      </w:r>
      <w:r w:rsidR="00D678B0">
        <w:rPr>
          <w:rFonts w:cs="Arial"/>
          <w:bCs/>
        </w:rPr>
      </w:r>
      <w:r w:rsidR="00D678B0">
        <w:rPr>
          <w:rFonts w:cs="Arial"/>
          <w:bCs/>
        </w:rPr>
        <w:fldChar w:fldCharType="separate"/>
      </w:r>
      <w:r>
        <w:rPr>
          <w:rFonts w:cs="Arial"/>
          <w:bCs/>
        </w:rPr>
        <w:fldChar w:fldCharType="end"/>
      </w:r>
      <w:bookmarkEnd w:id="4"/>
      <w:r>
        <w:rPr>
          <w:rFonts w:cs="Arial"/>
          <w:bCs/>
        </w:rPr>
        <w:t xml:space="preserve"> </w:t>
      </w:r>
      <w:r w:rsidR="00F052DE">
        <w:rPr>
          <w:rFonts w:cs="Arial"/>
          <w:bCs/>
        </w:rPr>
        <w:t xml:space="preserve">Halle </w:t>
      </w:r>
      <w:r w:rsidR="00E97A04" w:rsidRPr="00E97A04">
        <w:rPr>
          <w:rFonts w:cs="Arial"/>
          <w:bCs/>
        </w:rPr>
        <w:t xml:space="preserve">ca. 1-2 Jahre im Voraus </w:t>
      </w:r>
      <w:r w:rsidR="00F052DE">
        <w:rPr>
          <w:rFonts w:cs="Arial"/>
          <w:bCs/>
        </w:rPr>
        <w:t>reservieren</w:t>
      </w:r>
      <w:r w:rsidR="00F052DE" w:rsidRPr="00E97A04">
        <w:rPr>
          <w:rFonts w:cs="Arial"/>
          <w:bCs/>
        </w:rPr>
        <w:t xml:space="preserve"> </w:t>
      </w:r>
      <w:r w:rsidR="00E97A04" w:rsidRPr="00E97A04">
        <w:rPr>
          <w:rFonts w:cs="Arial"/>
          <w:bCs/>
        </w:rPr>
        <w:t>(je nach Hallenbelegungsplan)</w:t>
      </w:r>
      <w:r w:rsidR="00A149F0">
        <w:rPr>
          <w:rFonts w:cs="Arial"/>
          <w:bCs/>
        </w:rPr>
        <w:t xml:space="preserve"> </w:t>
      </w:r>
    </w:p>
    <w:p w14:paraId="5DE7BC89" w14:textId="77777777" w:rsidR="00E97A04" w:rsidRDefault="00454F91" w:rsidP="0012776E">
      <w:r>
        <w:fldChar w:fldCharType="begin">
          <w:ffData>
            <w:name w:val="Kontrollkästchen2"/>
            <w:enabled/>
            <w:calcOnExit w:val="0"/>
            <w:checkBox>
              <w:sizeAuto/>
              <w:default w:val="0"/>
            </w:checkBox>
          </w:ffData>
        </w:fldChar>
      </w:r>
      <w:bookmarkStart w:id="5" w:name="Kontrollkästchen2"/>
      <w:r>
        <w:instrText xml:space="preserve"> FORMCHECKBOX </w:instrText>
      </w:r>
      <w:r w:rsidR="00D678B0">
        <w:fldChar w:fldCharType="separate"/>
      </w:r>
      <w:r>
        <w:fldChar w:fldCharType="end"/>
      </w:r>
      <w:bookmarkEnd w:id="5"/>
      <w:r>
        <w:t xml:space="preserve"> </w:t>
      </w:r>
      <w:r w:rsidR="00E97A04" w:rsidRPr="00E97A04">
        <w:t xml:space="preserve">Hallengröße: Platz für </w:t>
      </w:r>
      <w:r w:rsidR="00A149F0">
        <w:t xml:space="preserve">mindestens </w:t>
      </w:r>
      <w:r w:rsidR="00E97A04" w:rsidRPr="00E97A04">
        <w:t>5 Felder</w:t>
      </w:r>
    </w:p>
    <w:p w14:paraId="1E38B301" w14:textId="77777777" w:rsidR="00454F91" w:rsidRDefault="00454F91" w:rsidP="0012776E">
      <w:r>
        <w:t>Hallenk</w:t>
      </w:r>
      <w:r w:rsidR="00A149F0">
        <w:t xml:space="preserve">osten: </w:t>
      </w:r>
      <w:bookmarkStart w:id="6" w:name="Text1"/>
      <w:r w:rsidR="0079550F">
        <w:fldChar w:fldCharType="begin">
          <w:ffData>
            <w:name w:val="Text1"/>
            <w:enabled/>
            <w:calcOnExit w:val="0"/>
            <w:textInput/>
          </w:ffData>
        </w:fldChar>
      </w:r>
      <w:r w:rsidR="0079550F">
        <w:instrText xml:space="preserve"> FORMTEXT </w:instrText>
      </w:r>
      <w:r w:rsidR="0079550F">
        <w:fldChar w:fldCharType="separate"/>
      </w:r>
      <w:r w:rsidR="0079550F">
        <w:rPr>
          <w:noProof/>
        </w:rPr>
        <w:t> </w:t>
      </w:r>
      <w:r w:rsidR="0079550F">
        <w:rPr>
          <w:noProof/>
        </w:rPr>
        <w:t> </w:t>
      </w:r>
      <w:r w:rsidR="0079550F">
        <w:rPr>
          <w:noProof/>
        </w:rPr>
        <w:t> </w:t>
      </w:r>
      <w:r w:rsidR="0079550F">
        <w:rPr>
          <w:noProof/>
        </w:rPr>
        <w:t> </w:t>
      </w:r>
      <w:r w:rsidR="0079550F">
        <w:rPr>
          <w:noProof/>
        </w:rPr>
        <w:t> </w:t>
      </w:r>
      <w:r w:rsidR="0079550F">
        <w:fldChar w:fldCharType="end"/>
      </w:r>
      <w:bookmarkEnd w:id="6"/>
    </w:p>
    <w:p w14:paraId="00380209" w14:textId="77777777" w:rsidR="006326B3" w:rsidRDefault="00454F91" w:rsidP="0012776E">
      <w:r>
        <w:t>Anmerkungen:</w:t>
      </w:r>
      <w:r w:rsidR="00056AB5">
        <w:t xml:space="preserve"> </w:t>
      </w:r>
      <w:r>
        <w:fldChar w:fldCharType="begin">
          <w:ffData>
            <w:name w:val="Text2"/>
            <w:enabled/>
            <w:calcOnExit w:val="0"/>
            <w:textInput/>
          </w:ffData>
        </w:fldChar>
      </w:r>
      <w:bookmarkStart w:id="7"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rsidR="00E97A04">
        <w:tab/>
      </w:r>
    </w:p>
    <w:p w14:paraId="7FB2D07B" w14:textId="77777777" w:rsidR="009139CC" w:rsidRDefault="009139CC" w:rsidP="00E97A04">
      <w:pPr>
        <w:pStyle w:val="Listenabsatz"/>
        <w:ind w:left="0"/>
      </w:pPr>
    </w:p>
    <w:p w14:paraId="09F50E40" w14:textId="77777777" w:rsidR="009139CC" w:rsidRPr="00A149F0" w:rsidRDefault="009139CC" w:rsidP="00454F91">
      <w:pPr>
        <w:pStyle w:val="Listenabsatz"/>
        <w:numPr>
          <w:ilvl w:val="0"/>
          <w:numId w:val="36"/>
        </w:numPr>
        <w:pBdr>
          <w:bottom w:val="single" w:sz="4" w:space="1" w:color="auto"/>
        </w:pBdr>
        <w:ind w:left="357" w:hanging="357"/>
        <w:rPr>
          <w:b/>
        </w:rPr>
      </w:pPr>
      <w:r w:rsidRPr="00A149F0">
        <w:rPr>
          <w:b/>
        </w:rPr>
        <w:t>Ausstattung der Halle</w:t>
      </w:r>
      <w:r w:rsidR="00454F91">
        <w:rPr>
          <w:b/>
        </w:rPr>
        <w:tab/>
      </w:r>
      <w:r w:rsidR="00454F91">
        <w:rPr>
          <w:b/>
        </w:rPr>
        <w:tab/>
      </w:r>
      <w:r w:rsidR="00454F91">
        <w:rPr>
          <w:b/>
        </w:rPr>
        <w:tab/>
      </w:r>
      <w:r w:rsidR="00454F91">
        <w:rPr>
          <w:b/>
        </w:rPr>
        <w:tab/>
      </w:r>
      <w:r w:rsidR="00454F91">
        <w:rPr>
          <w:b/>
        </w:rPr>
        <w:tab/>
      </w:r>
      <w:r w:rsidR="00454F91">
        <w:t>verantwortlich:</w:t>
      </w:r>
      <w:r w:rsidR="00F052DE">
        <w:t xml:space="preserve"> </w:t>
      </w:r>
      <w:r w:rsidR="00F052DE">
        <w:fldChar w:fldCharType="begin">
          <w:ffData>
            <w:name w:val="Text7"/>
            <w:enabled/>
            <w:calcOnExit w:val="0"/>
            <w:textInput/>
          </w:ffData>
        </w:fldChar>
      </w:r>
      <w:bookmarkStart w:id="8" w:name="Text7"/>
      <w:r w:rsidR="00F052DE">
        <w:instrText xml:space="preserve"> FORMTEXT </w:instrText>
      </w:r>
      <w:r w:rsidR="00F052DE">
        <w:fldChar w:fldCharType="separate"/>
      </w:r>
      <w:r w:rsidR="00F052DE">
        <w:rPr>
          <w:noProof/>
        </w:rPr>
        <w:t> </w:t>
      </w:r>
      <w:r w:rsidR="00F052DE">
        <w:rPr>
          <w:noProof/>
        </w:rPr>
        <w:t> </w:t>
      </w:r>
      <w:r w:rsidR="00F052DE">
        <w:rPr>
          <w:noProof/>
        </w:rPr>
        <w:t> </w:t>
      </w:r>
      <w:r w:rsidR="00F052DE">
        <w:rPr>
          <w:noProof/>
        </w:rPr>
        <w:t> </w:t>
      </w:r>
      <w:r w:rsidR="00F052DE">
        <w:rPr>
          <w:noProof/>
        </w:rPr>
        <w:t> </w:t>
      </w:r>
      <w:r w:rsidR="00F052DE">
        <w:fldChar w:fldCharType="end"/>
      </w:r>
      <w:bookmarkEnd w:id="8"/>
    </w:p>
    <w:p w14:paraId="19307004" w14:textId="77777777" w:rsidR="00E97A04" w:rsidRPr="00DA4AE4" w:rsidRDefault="00E97A04" w:rsidP="0012776E">
      <w:r w:rsidRPr="00DA4AE4">
        <w:t xml:space="preserve">mögliche Feldanzahl: </w:t>
      </w:r>
      <w:r w:rsidR="00454F91">
        <w:fldChar w:fldCharType="begin">
          <w:ffData>
            <w:name w:val="Text3"/>
            <w:enabled/>
            <w:calcOnExit w:val="0"/>
            <w:textInput/>
          </w:ffData>
        </w:fldChar>
      </w:r>
      <w:bookmarkStart w:id="9" w:name="Text3"/>
      <w:r w:rsidR="00454F91">
        <w:instrText xml:space="preserve"> FORMTEXT </w:instrText>
      </w:r>
      <w:r w:rsidR="00454F91">
        <w:fldChar w:fldCharType="separate"/>
      </w:r>
      <w:r w:rsidR="00454F91">
        <w:rPr>
          <w:noProof/>
        </w:rPr>
        <w:t> </w:t>
      </w:r>
      <w:r w:rsidR="00454F91">
        <w:rPr>
          <w:noProof/>
        </w:rPr>
        <w:t> </w:t>
      </w:r>
      <w:r w:rsidR="00454F91">
        <w:rPr>
          <w:noProof/>
        </w:rPr>
        <w:t> </w:t>
      </w:r>
      <w:r w:rsidR="00454F91">
        <w:rPr>
          <w:noProof/>
        </w:rPr>
        <w:t> </w:t>
      </w:r>
      <w:r w:rsidR="00454F91">
        <w:rPr>
          <w:noProof/>
        </w:rPr>
        <w:t> </w:t>
      </w:r>
      <w:r w:rsidR="00454F91">
        <w:fldChar w:fldCharType="end"/>
      </w:r>
      <w:bookmarkEnd w:id="9"/>
      <w:r w:rsidR="00454F91">
        <w:t xml:space="preserve"> </w:t>
      </w:r>
      <w:r w:rsidRPr="00DA4AE4">
        <w:t>(Richtwert: auf 5 Feldern</w:t>
      </w:r>
      <w:r>
        <w:t xml:space="preserve"> max. 44</w:t>
      </w:r>
      <w:r w:rsidRPr="00DA4AE4">
        <w:t xml:space="preserve"> Mannschaften) </w:t>
      </w:r>
    </w:p>
    <w:p w14:paraId="7245F6DB" w14:textId="77777777" w:rsidR="00E97A04" w:rsidRPr="00DA4AE4" w:rsidRDefault="00454F91" w:rsidP="0012776E">
      <w:r>
        <w:fldChar w:fldCharType="begin">
          <w:ffData>
            <w:name w:val="Kontrollkästchen3"/>
            <w:enabled/>
            <w:calcOnExit w:val="0"/>
            <w:checkBox>
              <w:sizeAuto/>
              <w:default w:val="0"/>
            </w:checkBox>
          </w:ffData>
        </w:fldChar>
      </w:r>
      <w:bookmarkStart w:id="10" w:name="Kontrollkästchen3"/>
      <w:r>
        <w:instrText xml:space="preserve"> FORMCHECKBOX </w:instrText>
      </w:r>
      <w:r w:rsidR="00D678B0">
        <w:fldChar w:fldCharType="separate"/>
      </w:r>
      <w:r>
        <w:fldChar w:fldCharType="end"/>
      </w:r>
      <w:bookmarkEnd w:id="10"/>
      <w:r>
        <w:t xml:space="preserve"> </w:t>
      </w:r>
      <w:r w:rsidR="00EC104B">
        <w:t>Küche +</w:t>
      </w:r>
      <w:r w:rsidR="00E97A04" w:rsidRPr="00DA4AE4">
        <w:t xml:space="preserve"> </w:t>
      </w:r>
      <w:r w:rsidR="00EC104B">
        <w:t>A</w:t>
      </w:r>
      <w:r w:rsidR="00E97A04" w:rsidRPr="00DA4AE4">
        <w:t>usstattung</w:t>
      </w:r>
      <w:r w:rsidR="0079550F" w:rsidRPr="0079550F">
        <w:t xml:space="preserve"> </w:t>
      </w:r>
      <w:r w:rsidR="0079550F">
        <w:t xml:space="preserve">/ </w:t>
      </w:r>
      <w:r w:rsidR="00EC104B">
        <w:t xml:space="preserve">ausreichend Sitzgelegenheiten </w:t>
      </w:r>
      <w:r w:rsidR="0079550F">
        <w:t>/ Umkleidekabinen / sanitäre Anlagen</w:t>
      </w:r>
    </w:p>
    <w:p w14:paraId="011C329D" w14:textId="77777777" w:rsidR="00E97A04" w:rsidRPr="00A95920" w:rsidRDefault="00E97A04" w:rsidP="0012776E">
      <w:r>
        <w:t xml:space="preserve">Material: </w:t>
      </w:r>
      <w:r w:rsidR="0012776E">
        <w:tab/>
      </w:r>
      <w:r w:rsidR="00454F91">
        <w:fldChar w:fldCharType="begin">
          <w:ffData>
            <w:name w:val="Kontrollkästchen4"/>
            <w:enabled/>
            <w:calcOnExit w:val="0"/>
            <w:checkBox>
              <w:sizeAuto/>
              <w:default w:val="0"/>
            </w:checkBox>
          </w:ffData>
        </w:fldChar>
      </w:r>
      <w:bookmarkStart w:id="11" w:name="Kontrollkästchen4"/>
      <w:r w:rsidR="00454F91">
        <w:instrText xml:space="preserve"> FORMCHECKBOX </w:instrText>
      </w:r>
      <w:r w:rsidR="00D678B0">
        <w:fldChar w:fldCharType="separate"/>
      </w:r>
      <w:r w:rsidR="00454F91">
        <w:fldChar w:fldCharType="end"/>
      </w:r>
      <w:bookmarkEnd w:id="11"/>
      <w:r w:rsidR="00454F91">
        <w:t xml:space="preserve"> </w:t>
      </w:r>
      <w:r w:rsidR="0079550F">
        <w:t xml:space="preserve">ausreichend </w:t>
      </w:r>
      <w:r w:rsidRPr="00A95920">
        <w:t>Netzständer</w:t>
      </w:r>
    </w:p>
    <w:p w14:paraId="31CE58AC" w14:textId="77777777" w:rsidR="00E97A04" w:rsidRPr="00A95920" w:rsidRDefault="00454F91" w:rsidP="0012776E">
      <w:pPr>
        <w:ind w:left="1132" w:firstLine="286"/>
      </w:pPr>
      <w:r>
        <w:fldChar w:fldCharType="begin">
          <w:ffData>
            <w:name w:val="Kontrollkästchen5"/>
            <w:enabled/>
            <w:calcOnExit w:val="0"/>
            <w:checkBox>
              <w:sizeAuto/>
              <w:default w:val="0"/>
            </w:checkBox>
          </w:ffData>
        </w:fldChar>
      </w:r>
      <w:bookmarkStart w:id="12" w:name="Kontrollkästchen5"/>
      <w:r>
        <w:instrText xml:space="preserve"> FORMCHECKBOX </w:instrText>
      </w:r>
      <w:r w:rsidR="00D678B0">
        <w:fldChar w:fldCharType="separate"/>
      </w:r>
      <w:r>
        <w:fldChar w:fldCharType="end"/>
      </w:r>
      <w:bookmarkEnd w:id="12"/>
      <w:r>
        <w:t xml:space="preserve"> </w:t>
      </w:r>
      <w:r w:rsidR="0079550F">
        <w:t xml:space="preserve">ausreichend </w:t>
      </w:r>
      <w:r w:rsidR="00E97A04" w:rsidRPr="00A95920">
        <w:t>Kästen</w:t>
      </w:r>
      <w:r w:rsidR="0079550F">
        <w:t xml:space="preserve"> als Schiedsrichterpodeste</w:t>
      </w:r>
    </w:p>
    <w:p w14:paraId="542C9BB2" w14:textId="77777777" w:rsidR="00E97A04" w:rsidRPr="00A95920" w:rsidRDefault="00454F91" w:rsidP="0012776E">
      <w:pPr>
        <w:ind w:left="707" w:firstLine="709"/>
      </w:pPr>
      <w:r>
        <w:fldChar w:fldCharType="begin">
          <w:ffData>
            <w:name w:val="Kontrollkästchen8"/>
            <w:enabled/>
            <w:calcOnExit w:val="0"/>
            <w:checkBox>
              <w:sizeAuto/>
              <w:default w:val="0"/>
            </w:checkBox>
          </w:ffData>
        </w:fldChar>
      </w:r>
      <w:bookmarkStart w:id="13" w:name="Kontrollkästchen8"/>
      <w:r>
        <w:instrText xml:space="preserve"> FORMCHECKBOX </w:instrText>
      </w:r>
      <w:r w:rsidR="00D678B0">
        <w:fldChar w:fldCharType="separate"/>
      </w:r>
      <w:r>
        <w:fldChar w:fldCharType="end"/>
      </w:r>
      <w:bookmarkEnd w:id="13"/>
      <w:r>
        <w:t xml:space="preserve"> </w:t>
      </w:r>
      <w:r w:rsidR="00E97A04" w:rsidRPr="00A95920">
        <w:t>Mikro</w:t>
      </w:r>
      <w:r>
        <w:t>fon</w:t>
      </w:r>
    </w:p>
    <w:p w14:paraId="4E5DDF81" w14:textId="77777777" w:rsidR="0012776E" w:rsidRPr="003728D6" w:rsidRDefault="00454F91" w:rsidP="003728D6">
      <w:pPr>
        <w:ind w:left="707" w:firstLine="709"/>
      </w:pPr>
      <w:r>
        <w:fldChar w:fldCharType="begin">
          <w:ffData>
            <w:name w:val="Kontrollkästchen7"/>
            <w:enabled/>
            <w:calcOnExit w:val="0"/>
            <w:checkBox>
              <w:sizeAuto/>
              <w:default w:val="0"/>
            </w:checkBox>
          </w:ffData>
        </w:fldChar>
      </w:r>
      <w:bookmarkStart w:id="14" w:name="Kontrollkästchen7"/>
      <w:r>
        <w:instrText xml:space="preserve"> FORMCHECKBOX </w:instrText>
      </w:r>
      <w:r w:rsidR="00D678B0">
        <w:fldChar w:fldCharType="separate"/>
      </w:r>
      <w:r>
        <w:fldChar w:fldCharType="end"/>
      </w:r>
      <w:bookmarkEnd w:id="14"/>
      <w:r>
        <w:t xml:space="preserve"> </w:t>
      </w:r>
      <w:r w:rsidR="00E97A04" w:rsidRPr="00A95920">
        <w:t>Spielzeitanzeige</w:t>
      </w:r>
    </w:p>
    <w:p w14:paraId="02544650" w14:textId="77777777" w:rsidR="00E97A04" w:rsidRPr="0012776E" w:rsidRDefault="00056AB5" w:rsidP="0012776E">
      <w:pPr>
        <w:rPr>
          <w:b/>
        </w:rPr>
      </w:pPr>
      <w:r>
        <w:t xml:space="preserve">Sonstiges: </w:t>
      </w:r>
      <w:r w:rsidR="00454F91">
        <w:fldChar w:fldCharType="begin">
          <w:ffData>
            <w:name w:val="Text5"/>
            <w:enabled/>
            <w:calcOnExit w:val="0"/>
            <w:textInput/>
          </w:ffData>
        </w:fldChar>
      </w:r>
      <w:bookmarkStart w:id="15" w:name="Text5"/>
      <w:r w:rsidR="00454F91">
        <w:instrText xml:space="preserve"> FORMTEXT </w:instrText>
      </w:r>
      <w:r w:rsidR="00454F91">
        <w:fldChar w:fldCharType="separate"/>
      </w:r>
      <w:r w:rsidR="00454F91">
        <w:rPr>
          <w:noProof/>
        </w:rPr>
        <w:t> </w:t>
      </w:r>
      <w:r w:rsidR="00454F91">
        <w:rPr>
          <w:noProof/>
        </w:rPr>
        <w:t> </w:t>
      </w:r>
      <w:r w:rsidR="00454F91">
        <w:rPr>
          <w:noProof/>
        </w:rPr>
        <w:t> </w:t>
      </w:r>
      <w:r w:rsidR="00454F91">
        <w:rPr>
          <w:noProof/>
        </w:rPr>
        <w:t> </w:t>
      </w:r>
      <w:r w:rsidR="00454F91">
        <w:rPr>
          <w:noProof/>
        </w:rPr>
        <w:t> </w:t>
      </w:r>
      <w:r w:rsidR="00454F91">
        <w:fldChar w:fldCharType="end"/>
      </w:r>
      <w:bookmarkEnd w:id="15"/>
    </w:p>
    <w:p w14:paraId="761A147F" w14:textId="77777777" w:rsidR="00454F91" w:rsidRDefault="0012776E" w:rsidP="0012776E">
      <w:r>
        <w:t>Anmerku</w:t>
      </w:r>
      <w:r w:rsidR="00454F91">
        <w:t xml:space="preserve">ngen: </w:t>
      </w:r>
      <w:r w:rsidR="00454F91">
        <w:fldChar w:fldCharType="begin">
          <w:ffData>
            <w:name w:val="Text4"/>
            <w:enabled/>
            <w:calcOnExit w:val="0"/>
            <w:textInput/>
          </w:ffData>
        </w:fldChar>
      </w:r>
      <w:bookmarkStart w:id="16" w:name="Text4"/>
      <w:r w:rsidR="00454F91">
        <w:instrText xml:space="preserve"> FORMTEXT </w:instrText>
      </w:r>
      <w:r w:rsidR="00454F91">
        <w:fldChar w:fldCharType="separate"/>
      </w:r>
      <w:r w:rsidR="00454F91">
        <w:rPr>
          <w:noProof/>
        </w:rPr>
        <w:t> </w:t>
      </w:r>
      <w:r w:rsidR="00454F91">
        <w:rPr>
          <w:noProof/>
        </w:rPr>
        <w:t> </w:t>
      </w:r>
      <w:r w:rsidR="00454F91">
        <w:rPr>
          <w:noProof/>
        </w:rPr>
        <w:t> </w:t>
      </w:r>
      <w:r w:rsidR="00454F91">
        <w:rPr>
          <w:noProof/>
        </w:rPr>
        <w:t> </w:t>
      </w:r>
      <w:r w:rsidR="00454F91">
        <w:rPr>
          <w:noProof/>
        </w:rPr>
        <w:t> </w:t>
      </w:r>
      <w:r w:rsidR="00454F91">
        <w:fldChar w:fldCharType="end"/>
      </w:r>
      <w:bookmarkEnd w:id="16"/>
    </w:p>
    <w:p w14:paraId="61913723" w14:textId="77777777" w:rsidR="00E97A04" w:rsidRDefault="00E97A04" w:rsidP="00E97A04">
      <w:pPr>
        <w:pStyle w:val="Listenabsatz"/>
      </w:pPr>
    </w:p>
    <w:p w14:paraId="1AFD12F5" w14:textId="77777777" w:rsidR="009139CC" w:rsidRPr="00454F91" w:rsidRDefault="009139CC" w:rsidP="00454F91">
      <w:pPr>
        <w:pStyle w:val="Listenabsatz"/>
        <w:numPr>
          <w:ilvl w:val="0"/>
          <w:numId w:val="36"/>
        </w:numPr>
        <w:pBdr>
          <w:bottom w:val="single" w:sz="4" w:space="1" w:color="auto"/>
        </w:pBdr>
        <w:ind w:left="357" w:hanging="357"/>
        <w:rPr>
          <w:b/>
        </w:rPr>
      </w:pPr>
      <w:r w:rsidRPr="00454F91">
        <w:rPr>
          <w:b/>
        </w:rPr>
        <w:t>A</w:t>
      </w:r>
      <w:r w:rsidR="008254A5">
        <w:rPr>
          <w:b/>
        </w:rPr>
        <w:t>usschreibung /</w:t>
      </w:r>
      <w:r w:rsidRPr="00454F91">
        <w:rPr>
          <w:b/>
        </w:rPr>
        <w:t xml:space="preserve"> Einladung</w:t>
      </w:r>
      <w:r w:rsidR="008254A5">
        <w:rPr>
          <w:b/>
        </w:rPr>
        <w:tab/>
      </w:r>
      <w:r w:rsidR="008254A5">
        <w:rPr>
          <w:b/>
        </w:rPr>
        <w:tab/>
      </w:r>
      <w:r w:rsidR="008254A5">
        <w:rPr>
          <w:b/>
        </w:rPr>
        <w:tab/>
      </w:r>
      <w:r w:rsidR="00454F91">
        <w:tab/>
      </w:r>
      <w:r w:rsidR="00454F91">
        <w:tab/>
        <w:t>verantwortlich:</w:t>
      </w:r>
      <w:r w:rsidR="00F052DE">
        <w:t xml:space="preserve"> </w:t>
      </w:r>
      <w:r w:rsidR="00F052DE">
        <w:fldChar w:fldCharType="begin">
          <w:ffData>
            <w:name w:val="Text8"/>
            <w:enabled/>
            <w:calcOnExit w:val="0"/>
            <w:textInput/>
          </w:ffData>
        </w:fldChar>
      </w:r>
      <w:bookmarkStart w:id="17" w:name="Text8"/>
      <w:r w:rsidR="00F052DE">
        <w:instrText xml:space="preserve"> FORMTEXT </w:instrText>
      </w:r>
      <w:r w:rsidR="00F052DE">
        <w:fldChar w:fldCharType="separate"/>
      </w:r>
      <w:r w:rsidR="00F052DE">
        <w:rPr>
          <w:noProof/>
        </w:rPr>
        <w:t> </w:t>
      </w:r>
      <w:r w:rsidR="00F052DE">
        <w:rPr>
          <w:noProof/>
        </w:rPr>
        <w:t> </w:t>
      </w:r>
      <w:r w:rsidR="00F052DE">
        <w:rPr>
          <w:noProof/>
        </w:rPr>
        <w:t> </w:t>
      </w:r>
      <w:r w:rsidR="00F052DE">
        <w:rPr>
          <w:noProof/>
        </w:rPr>
        <w:t> </w:t>
      </w:r>
      <w:r w:rsidR="00F052DE">
        <w:rPr>
          <w:noProof/>
        </w:rPr>
        <w:t> </w:t>
      </w:r>
      <w:r w:rsidR="00F052DE">
        <w:fldChar w:fldCharType="end"/>
      </w:r>
      <w:bookmarkEnd w:id="17"/>
    </w:p>
    <w:p w14:paraId="79CD014A" w14:textId="77777777" w:rsidR="006326B3" w:rsidRDefault="0079550F" w:rsidP="00474969">
      <w:pPr>
        <w:ind w:left="284" w:firstLine="0"/>
      </w:pPr>
      <w:r>
        <w:t xml:space="preserve">Die Ausschreibung </w:t>
      </w:r>
      <w:r w:rsidR="008254A5">
        <w:t xml:space="preserve">/ Einladung </w:t>
      </w:r>
      <w:r>
        <w:t>erfolgt online über</w:t>
      </w:r>
      <w:r w:rsidR="00474969">
        <w:t xml:space="preserve"> </w:t>
      </w:r>
      <w:hyperlink r:id="rId17" w:history="1">
        <w:r w:rsidR="00474969" w:rsidRPr="00BA28F8">
          <w:rPr>
            <w:rStyle w:val="Hyperlink"/>
          </w:rPr>
          <w:t>www.sportturniere.net</w:t>
        </w:r>
      </w:hyperlink>
      <w:r w:rsidR="00474969">
        <w:t xml:space="preserve"> bzw. </w:t>
      </w:r>
      <w:hyperlink r:id="rId18" w:history="1">
        <w:r w:rsidRPr="00474969">
          <w:rPr>
            <w:rStyle w:val="Hyperlink"/>
          </w:rPr>
          <w:t>www.eichenkreuzliga.de</w:t>
        </w:r>
      </w:hyperlink>
      <w:r w:rsidRPr="00474969">
        <w:t xml:space="preserve">. </w:t>
      </w:r>
      <w:r w:rsidR="00474969" w:rsidRPr="00474969">
        <w:t>Die</w:t>
      </w:r>
      <w:r w:rsidR="00474969">
        <w:t xml:space="preserve"> Ausschreibung erfolgt auf </w:t>
      </w:r>
      <w:hyperlink r:id="rId19" w:history="1">
        <w:r w:rsidR="00474969" w:rsidRPr="00BA28F8">
          <w:rPr>
            <w:rStyle w:val="Hyperlink"/>
          </w:rPr>
          <w:t>www.sportturniere.net</w:t>
        </w:r>
      </w:hyperlink>
      <w:r w:rsidR="00474969">
        <w:t xml:space="preserve"> erfolgt durch den Ausrichter. </w:t>
      </w:r>
    </w:p>
    <w:p w14:paraId="48B76E3E" w14:textId="101E408B" w:rsidR="003728D6" w:rsidRDefault="006326B3" w:rsidP="00474969">
      <w:pPr>
        <w:ind w:left="284" w:firstLine="0"/>
      </w:pPr>
      <w:r>
        <w:fldChar w:fldCharType="begin">
          <w:ffData>
            <w:name w:val="Kontrollkästchen9"/>
            <w:enabled/>
            <w:calcOnExit w:val="0"/>
            <w:checkBox>
              <w:sizeAuto/>
              <w:default w:val="0"/>
            </w:checkBox>
          </w:ffData>
        </w:fldChar>
      </w:r>
      <w:bookmarkStart w:id="18" w:name="Kontrollkästchen9"/>
      <w:r>
        <w:instrText xml:space="preserve"> FORMCHECKBOX </w:instrText>
      </w:r>
      <w:r w:rsidR="00D678B0">
        <w:fldChar w:fldCharType="separate"/>
      </w:r>
      <w:r>
        <w:fldChar w:fldCharType="end"/>
      </w:r>
      <w:bookmarkEnd w:id="18"/>
      <w:r>
        <w:t xml:space="preserve"> </w:t>
      </w:r>
      <w:r w:rsidR="00474969">
        <w:t>Information an das INWÜ</w:t>
      </w:r>
      <w:r w:rsidR="00EA6BB6">
        <w:t>,</w:t>
      </w:r>
      <w:r w:rsidR="00474969">
        <w:t xml:space="preserve"> sobald die Ausschreibung auf </w:t>
      </w:r>
      <w:hyperlink r:id="rId20" w:history="1">
        <w:r w:rsidR="00474969" w:rsidRPr="00BA28F8">
          <w:rPr>
            <w:rStyle w:val="Hyperlink"/>
          </w:rPr>
          <w:t>www.sportturniere.net</w:t>
        </w:r>
      </w:hyperlink>
      <w:r w:rsidR="00474969">
        <w:t xml:space="preserve"> erfolgt ist. Anschließend bindet das INWÜ das Turnier auch auf </w:t>
      </w:r>
      <w:hyperlink r:id="rId21" w:history="1">
        <w:r w:rsidR="00474969" w:rsidRPr="00BA28F8">
          <w:rPr>
            <w:rStyle w:val="Hyperlink"/>
          </w:rPr>
          <w:t>www.eichenkreuzliga.de</w:t>
        </w:r>
      </w:hyperlink>
      <w:r w:rsidR="00474969">
        <w:t xml:space="preserve"> ein. </w:t>
      </w:r>
    </w:p>
    <w:p w14:paraId="400D0BD4" w14:textId="77777777" w:rsidR="0079550F" w:rsidRDefault="0079550F" w:rsidP="0012776E">
      <w:pPr>
        <w:ind w:left="284" w:firstLine="0"/>
      </w:pPr>
      <w:r>
        <w:t>Folgende</w:t>
      </w:r>
      <w:r w:rsidR="006326B3">
        <w:t xml:space="preserve">s sollte inhaltlich </w:t>
      </w:r>
      <w:r>
        <w:t>erwähn</w:t>
      </w:r>
      <w:r w:rsidR="008254A5">
        <w:t>t werden</w:t>
      </w:r>
      <w:r>
        <w:t>:</w:t>
      </w:r>
    </w:p>
    <w:p w14:paraId="4F8B8C8C" w14:textId="77777777" w:rsidR="00E97A04" w:rsidRPr="00A95920" w:rsidRDefault="00E97A04" w:rsidP="008254A5">
      <w:pPr>
        <w:numPr>
          <w:ilvl w:val="0"/>
          <w:numId w:val="38"/>
        </w:numPr>
      </w:pPr>
      <w:r>
        <w:t>Art des Turniers (</w:t>
      </w:r>
      <w:r w:rsidR="008254A5">
        <w:t>Spieltag der EichenkreuzLiga Indiaca) und grundlegende Spielordnung</w:t>
      </w:r>
    </w:p>
    <w:p w14:paraId="379BAA1B" w14:textId="77777777" w:rsidR="00E97A04" w:rsidRPr="00A95920" w:rsidRDefault="00E97A04" w:rsidP="008254A5">
      <w:pPr>
        <w:numPr>
          <w:ilvl w:val="0"/>
          <w:numId w:val="38"/>
        </w:numPr>
      </w:pPr>
      <w:r w:rsidRPr="00A95920">
        <w:t>Datum</w:t>
      </w:r>
      <w:r w:rsidR="008254A5">
        <w:t xml:space="preserve"> und Uh</w:t>
      </w:r>
      <w:r w:rsidRPr="00A95920">
        <w:t>r</w:t>
      </w:r>
      <w:r w:rsidR="008254A5">
        <w:t>zeit (von - bis [ca.]</w:t>
      </w:r>
      <w:r w:rsidRPr="00A95920">
        <w:t>)</w:t>
      </w:r>
    </w:p>
    <w:p w14:paraId="69D9A014" w14:textId="77777777" w:rsidR="006326B3" w:rsidRDefault="008254A5" w:rsidP="006326B3">
      <w:pPr>
        <w:numPr>
          <w:ilvl w:val="0"/>
          <w:numId w:val="38"/>
        </w:numPr>
      </w:pPr>
      <w:r>
        <w:t>Ort,</w:t>
      </w:r>
      <w:r w:rsidR="00E97A04" w:rsidRPr="00A95920">
        <w:t xml:space="preserve"> Halle</w:t>
      </w:r>
      <w:r>
        <w:t>, Anfahrt</w:t>
      </w:r>
      <w:r w:rsidR="006326B3" w:rsidRPr="006326B3">
        <w:t xml:space="preserve"> </w:t>
      </w:r>
    </w:p>
    <w:p w14:paraId="5CDF0A09" w14:textId="77777777" w:rsidR="006326B3" w:rsidRPr="00A95920" w:rsidRDefault="006326B3" w:rsidP="006326B3">
      <w:pPr>
        <w:numPr>
          <w:ilvl w:val="0"/>
          <w:numId w:val="38"/>
        </w:numPr>
      </w:pPr>
      <w:r>
        <w:t xml:space="preserve">Regelwerk mit eventuellen </w:t>
      </w:r>
      <w:r w:rsidRPr="00A95920">
        <w:t>Regelzusätzen</w:t>
      </w:r>
    </w:p>
    <w:p w14:paraId="7390F540" w14:textId="77777777" w:rsidR="006326B3" w:rsidRDefault="006326B3" w:rsidP="006326B3">
      <w:pPr>
        <w:numPr>
          <w:ilvl w:val="0"/>
          <w:numId w:val="38"/>
        </w:numPr>
      </w:pPr>
      <w:r w:rsidRPr="00A95920">
        <w:t>Spielklassen</w:t>
      </w:r>
      <w:r>
        <w:t xml:space="preserve"> und evtl. maximale</w:t>
      </w:r>
      <w:r w:rsidRPr="00A95920">
        <w:t xml:space="preserve"> Anzahl der Mannschaften</w:t>
      </w:r>
    </w:p>
    <w:p w14:paraId="1B1D8D5E" w14:textId="77777777" w:rsidR="00E97A04" w:rsidRPr="00A95920" w:rsidRDefault="006326B3" w:rsidP="006326B3">
      <w:pPr>
        <w:numPr>
          <w:ilvl w:val="0"/>
          <w:numId w:val="38"/>
        </w:numPr>
      </w:pPr>
      <w:r>
        <w:t>Teilnahmegebühren</w:t>
      </w:r>
    </w:p>
    <w:p w14:paraId="57C4FF07" w14:textId="77777777" w:rsidR="00E97A04" w:rsidRPr="00A95920" w:rsidRDefault="00E97A04" w:rsidP="008254A5">
      <w:pPr>
        <w:numPr>
          <w:ilvl w:val="0"/>
          <w:numId w:val="38"/>
        </w:numPr>
      </w:pPr>
      <w:r w:rsidRPr="00A95920">
        <w:t>Anmelde</w:t>
      </w:r>
      <w:r w:rsidR="008254A5">
        <w:t xml:space="preserve">verfahren </w:t>
      </w:r>
      <w:r w:rsidR="006326B3">
        <w:t>(</w:t>
      </w:r>
      <w:r w:rsidR="008254A5">
        <w:t xml:space="preserve">ausschließlich </w:t>
      </w:r>
      <w:r w:rsidR="00474969">
        <w:t>online</w:t>
      </w:r>
      <w:r w:rsidR="006326B3">
        <w:t>)</w:t>
      </w:r>
      <w:r w:rsidR="008254A5">
        <w:t xml:space="preserve"> und Anmelde</w:t>
      </w:r>
      <w:r w:rsidRPr="00A95920">
        <w:t>schluss</w:t>
      </w:r>
    </w:p>
    <w:p w14:paraId="3B788C01" w14:textId="77777777" w:rsidR="00E97A04" w:rsidRPr="00A95920" w:rsidRDefault="00E97A04" w:rsidP="008254A5">
      <w:pPr>
        <w:numPr>
          <w:ilvl w:val="0"/>
          <w:numId w:val="38"/>
        </w:numPr>
      </w:pPr>
      <w:r w:rsidRPr="00A95920">
        <w:t xml:space="preserve">Ansprechpartner </w:t>
      </w:r>
    </w:p>
    <w:p w14:paraId="1A9FE1C0" w14:textId="77777777" w:rsidR="00E97A04" w:rsidRPr="00A95920" w:rsidRDefault="00E97A04" w:rsidP="008254A5">
      <w:pPr>
        <w:numPr>
          <w:ilvl w:val="0"/>
          <w:numId w:val="38"/>
        </w:numPr>
      </w:pPr>
      <w:r w:rsidRPr="00A95920">
        <w:t>Verpflegung vorhanden</w:t>
      </w:r>
      <w:r w:rsidR="006326B3">
        <w:t>?</w:t>
      </w:r>
    </w:p>
    <w:p w14:paraId="02A43EFF" w14:textId="77777777" w:rsidR="00E97A04" w:rsidRDefault="00E97A04" w:rsidP="008254A5">
      <w:pPr>
        <w:numPr>
          <w:ilvl w:val="0"/>
          <w:numId w:val="38"/>
        </w:numPr>
      </w:pPr>
      <w:r w:rsidRPr="00A95920">
        <w:t>spielfähige Indiaca mitbringen</w:t>
      </w:r>
    </w:p>
    <w:p w14:paraId="7211719C" w14:textId="77777777" w:rsidR="006326B3" w:rsidRDefault="006326B3" w:rsidP="008254A5">
      <w:pPr>
        <w:numPr>
          <w:ilvl w:val="0"/>
          <w:numId w:val="38"/>
        </w:numPr>
      </w:pPr>
      <w:r>
        <w:t>sonstige Informationen (z.B. Halle darf nur mit abriebfesten Sohlen betreten werden)</w:t>
      </w:r>
    </w:p>
    <w:p w14:paraId="224057A0" w14:textId="77777777" w:rsidR="006326B3" w:rsidRDefault="006326B3" w:rsidP="0012776E">
      <w:r>
        <w:t xml:space="preserve">Anmerkungen: </w:t>
      </w:r>
      <w:r>
        <w:fldChar w:fldCharType="begin">
          <w:ffData>
            <w:name w:val="Text20"/>
            <w:enabled/>
            <w:calcOnExit w:val="0"/>
            <w:textInput/>
          </w:ffData>
        </w:fldChar>
      </w:r>
      <w:bookmarkStart w:id="19"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14:paraId="196E598A" w14:textId="77777777" w:rsidR="00AA1D2F" w:rsidRPr="00454F91" w:rsidRDefault="00AA1D2F" w:rsidP="00AA1D2F">
      <w:pPr>
        <w:pStyle w:val="Listenabsatz"/>
        <w:numPr>
          <w:ilvl w:val="0"/>
          <w:numId w:val="36"/>
        </w:numPr>
        <w:pBdr>
          <w:bottom w:val="single" w:sz="4" w:space="1" w:color="auto"/>
        </w:pBdr>
        <w:ind w:left="357" w:hanging="357"/>
        <w:rPr>
          <w:b/>
        </w:rPr>
      </w:pPr>
      <w:r w:rsidRPr="00454F91">
        <w:rPr>
          <w:b/>
        </w:rPr>
        <w:lastRenderedPageBreak/>
        <w:t>Werbung</w:t>
      </w:r>
      <w:r w:rsidR="003728D6">
        <w:rPr>
          <w:b/>
        </w:rPr>
        <w:t xml:space="preserve"> für das Turnier</w:t>
      </w:r>
      <w:r>
        <w:tab/>
      </w:r>
      <w:r>
        <w:tab/>
      </w:r>
      <w:r>
        <w:tab/>
      </w:r>
      <w:r>
        <w:tab/>
      </w:r>
      <w:r>
        <w:tab/>
        <w:t xml:space="preserve">verantwortlich: </w:t>
      </w:r>
      <w:r>
        <w:fldChar w:fldCharType="begin">
          <w:ffData>
            <w:name w:val="Text13"/>
            <w:enabled/>
            <w:calcOnExit w:val="0"/>
            <w:textInput/>
          </w:ffData>
        </w:fldChar>
      </w:r>
      <w:bookmarkStart w:id="20"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r>
        <w:t xml:space="preserve"> </w:t>
      </w:r>
    </w:p>
    <w:p w14:paraId="396DB064" w14:textId="77777777" w:rsidR="00AA1D2F" w:rsidRPr="00BF64B1" w:rsidRDefault="003728D6" w:rsidP="00AA1D2F">
      <w:pPr>
        <w:ind w:left="284" w:firstLine="0"/>
      </w:pPr>
      <w:r w:rsidRPr="0023039E">
        <w:t>Die</w:t>
      </w:r>
      <w:r w:rsidR="00AA1D2F" w:rsidRPr="0023039E">
        <w:t xml:space="preserve"> </w:t>
      </w:r>
      <w:r w:rsidRPr="0023039E">
        <w:t xml:space="preserve">Ausschreibung für </w:t>
      </w:r>
      <w:r w:rsidR="00AA1D2F" w:rsidRPr="0023039E">
        <w:t xml:space="preserve">das Turnier </w:t>
      </w:r>
      <w:r w:rsidRPr="0023039E">
        <w:t>wird</w:t>
      </w:r>
      <w:r w:rsidR="00AA1D2F" w:rsidRPr="0023039E">
        <w:t xml:space="preserve"> auf</w:t>
      </w:r>
      <w:r w:rsidR="0023039E" w:rsidRPr="0023039E">
        <w:t xml:space="preserve"> </w:t>
      </w:r>
      <w:hyperlink r:id="rId22" w:history="1">
        <w:r w:rsidR="0023039E" w:rsidRPr="0023039E">
          <w:rPr>
            <w:rStyle w:val="Hyperlink"/>
          </w:rPr>
          <w:t>www.sportturniere.net</w:t>
        </w:r>
      </w:hyperlink>
      <w:r w:rsidR="0023039E" w:rsidRPr="0023039E">
        <w:t xml:space="preserve"> und</w:t>
      </w:r>
      <w:r w:rsidR="00AA1D2F" w:rsidRPr="0023039E">
        <w:t xml:space="preserve"> </w:t>
      </w:r>
      <w:hyperlink r:id="rId23" w:history="1">
        <w:r w:rsidR="00AA1D2F" w:rsidRPr="0023039E">
          <w:rPr>
            <w:rStyle w:val="Hyperlink"/>
          </w:rPr>
          <w:t>www.eichenkreuzliga.de</w:t>
        </w:r>
      </w:hyperlink>
      <w:r w:rsidRPr="0023039E">
        <w:t xml:space="preserve"> veröffentlicht</w:t>
      </w:r>
      <w:r w:rsidR="00AA1D2F" w:rsidRPr="0023039E">
        <w:t>. Zusätzlich</w:t>
      </w:r>
      <w:r w:rsidR="00AA1D2F">
        <w:t xml:space="preserve"> wäre es schön, wenn auch die Öffentlichkeit von eurem Turnier erfährt und unsere Sportart dadurch bekannter wird. Folgende Medien bieten Werbemöglichkeiten:</w:t>
      </w:r>
    </w:p>
    <w:p w14:paraId="4014BB14" w14:textId="77777777" w:rsidR="00AA1D2F" w:rsidRPr="00BF64B1" w:rsidRDefault="00AA1D2F" w:rsidP="00AA1D2F">
      <w:pPr>
        <w:ind w:firstLine="709"/>
      </w:pPr>
      <w:r>
        <w:fldChar w:fldCharType="begin">
          <w:ffData>
            <w:name w:val="Kontrollkästchen32"/>
            <w:enabled/>
            <w:calcOnExit w:val="0"/>
            <w:checkBox>
              <w:sizeAuto/>
              <w:default w:val="0"/>
            </w:checkBox>
          </w:ffData>
        </w:fldChar>
      </w:r>
      <w:bookmarkStart w:id="21" w:name="Kontrollkästchen32"/>
      <w:r>
        <w:instrText xml:space="preserve"> FORMCHECKBOX </w:instrText>
      </w:r>
      <w:r w:rsidR="00D678B0">
        <w:fldChar w:fldCharType="separate"/>
      </w:r>
      <w:r>
        <w:fldChar w:fldCharType="end"/>
      </w:r>
      <w:bookmarkEnd w:id="21"/>
      <w:r>
        <w:t xml:space="preserve"> </w:t>
      </w:r>
      <w:r w:rsidRPr="00BF64B1">
        <w:t>Presse (Zeitungen / Radio / Fernsehen) benachrichtigen</w:t>
      </w:r>
      <w:r w:rsidR="008F0C7A">
        <w:t xml:space="preserve">: </w:t>
      </w:r>
      <w:r w:rsidR="008F0C7A">
        <w:fldChar w:fldCharType="begin">
          <w:ffData>
            <w:name w:val="Text42"/>
            <w:enabled/>
            <w:calcOnExit w:val="0"/>
            <w:textInput/>
          </w:ffData>
        </w:fldChar>
      </w:r>
      <w:bookmarkStart w:id="22" w:name="Text42"/>
      <w:r w:rsidR="008F0C7A">
        <w:instrText xml:space="preserve"> FORMTEXT </w:instrText>
      </w:r>
      <w:r w:rsidR="008F0C7A">
        <w:fldChar w:fldCharType="separate"/>
      </w:r>
      <w:r w:rsidR="008F0C7A">
        <w:rPr>
          <w:noProof/>
        </w:rPr>
        <w:t> </w:t>
      </w:r>
      <w:r w:rsidR="008F0C7A">
        <w:rPr>
          <w:noProof/>
        </w:rPr>
        <w:t> </w:t>
      </w:r>
      <w:r w:rsidR="008F0C7A">
        <w:rPr>
          <w:noProof/>
        </w:rPr>
        <w:t> </w:t>
      </w:r>
      <w:r w:rsidR="008F0C7A">
        <w:rPr>
          <w:noProof/>
        </w:rPr>
        <w:t> </w:t>
      </w:r>
      <w:r w:rsidR="008F0C7A">
        <w:rPr>
          <w:noProof/>
        </w:rPr>
        <w:t> </w:t>
      </w:r>
      <w:r w:rsidR="008F0C7A">
        <w:fldChar w:fldCharType="end"/>
      </w:r>
      <w:bookmarkEnd w:id="22"/>
    </w:p>
    <w:p w14:paraId="7659C46E" w14:textId="77777777" w:rsidR="00AA1D2F" w:rsidRPr="00A95920" w:rsidRDefault="00AA1D2F" w:rsidP="00AA1D2F">
      <w:pPr>
        <w:ind w:firstLine="708"/>
      </w:pPr>
      <w:r>
        <w:fldChar w:fldCharType="begin">
          <w:ffData>
            <w:name w:val="Kontrollkästchen33"/>
            <w:enabled/>
            <w:calcOnExit w:val="0"/>
            <w:checkBox>
              <w:sizeAuto/>
              <w:default w:val="0"/>
            </w:checkBox>
          </w:ffData>
        </w:fldChar>
      </w:r>
      <w:bookmarkStart w:id="23" w:name="Kontrollkästchen33"/>
      <w:r>
        <w:instrText xml:space="preserve"> FORMCHECKBOX </w:instrText>
      </w:r>
      <w:r w:rsidR="00D678B0">
        <w:fldChar w:fldCharType="separate"/>
      </w:r>
      <w:r>
        <w:fldChar w:fldCharType="end"/>
      </w:r>
      <w:bookmarkEnd w:id="23"/>
      <w:r>
        <w:t xml:space="preserve"> Flyer / Plakate gestalten und verteilen bzw. aufhä</w:t>
      </w:r>
      <w:r w:rsidRPr="00A95920">
        <w:t>ngen</w:t>
      </w:r>
      <w:r w:rsidR="008F0C7A">
        <w:t xml:space="preserve">: </w:t>
      </w:r>
      <w:r w:rsidR="008F0C7A" w:rsidRPr="003728D6">
        <w:fldChar w:fldCharType="begin">
          <w:ffData>
            <w:name w:val="Text43"/>
            <w:enabled/>
            <w:calcOnExit w:val="0"/>
            <w:textInput/>
          </w:ffData>
        </w:fldChar>
      </w:r>
      <w:bookmarkStart w:id="24" w:name="Text43"/>
      <w:r w:rsidR="008F0C7A" w:rsidRPr="003728D6">
        <w:instrText xml:space="preserve"> FORMTEXT </w:instrText>
      </w:r>
      <w:r w:rsidR="008F0C7A" w:rsidRPr="003728D6">
        <w:fldChar w:fldCharType="separate"/>
      </w:r>
      <w:r w:rsidR="008F0C7A" w:rsidRPr="003728D6">
        <w:rPr>
          <w:noProof/>
        </w:rPr>
        <w:t> </w:t>
      </w:r>
      <w:r w:rsidR="008F0C7A" w:rsidRPr="003728D6">
        <w:rPr>
          <w:noProof/>
        </w:rPr>
        <w:t> </w:t>
      </w:r>
      <w:r w:rsidR="008F0C7A" w:rsidRPr="003728D6">
        <w:rPr>
          <w:noProof/>
        </w:rPr>
        <w:t> </w:t>
      </w:r>
      <w:r w:rsidR="008F0C7A" w:rsidRPr="003728D6">
        <w:rPr>
          <w:noProof/>
        </w:rPr>
        <w:t> </w:t>
      </w:r>
      <w:r w:rsidR="008F0C7A" w:rsidRPr="003728D6">
        <w:rPr>
          <w:noProof/>
        </w:rPr>
        <w:t> </w:t>
      </w:r>
      <w:r w:rsidR="008F0C7A" w:rsidRPr="003728D6">
        <w:fldChar w:fldCharType="end"/>
      </w:r>
      <w:bookmarkEnd w:id="24"/>
    </w:p>
    <w:p w14:paraId="6CD1ABD1" w14:textId="77777777" w:rsidR="003728D6" w:rsidRDefault="00AA1D2F" w:rsidP="003728D6">
      <w:pPr>
        <w:ind w:left="709" w:firstLine="0"/>
      </w:pPr>
      <w:r>
        <w:fldChar w:fldCharType="begin">
          <w:ffData>
            <w:name w:val="Kontrollkästchen34"/>
            <w:enabled/>
            <w:calcOnExit w:val="0"/>
            <w:checkBox>
              <w:sizeAuto/>
              <w:default w:val="0"/>
            </w:checkBox>
          </w:ffData>
        </w:fldChar>
      </w:r>
      <w:bookmarkStart w:id="25" w:name="Kontrollkästchen34"/>
      <w:r>
        <w:instrText xml:space="preserve"> FORMCHECKBOX </w:instrText>
      </w:r>
      <w:r w:rsidR="00D678B0">
        <w:fldChar w:fldCharType="separate"/>
      </w:r>
      <w:r>
        <w:fldChar w:fldCharType="end"/>
      </w:r>
      <w:bookmarkEnd w:id="25"/>
      <w:r w:rsidR="008F0C7A">
        <w:t xml:space="preserve"> Ankündigen in Gemeindebote, Gemeinde</w:t>
      </w:r>
      <w:r w:rsidRPr="00A95920">
        <w:t>brief,</w:t>
      </w:r>
      <w:r w:rsidR="008F0C7A">
        <w:t xml:space="preserve"> </w:t>
      </w:r>
      <w:r w:rsidRPr="00A95920">
        <w:t xml:space="preserve">Lokalzeitung, </w:t>
      </w:r>
      <w:r w:rsidR="008F0C7A">
        <w:t xml:space="preserve">Gottesdiensten, </w:t>
      </w:r>
    </w:p>
    <w:p w14:paraId="42B95481" w14:textId="77777777" w:rsidR="00AA1D2F" w:rsidRDefault="003728D6" w:rsidP="003728D6">
      <w:pPr>
        <w:ind w:left="709" w:firstLine="0"/>
      </w:pPr>
      <w:r>
        <w:t xml:space="preserve">      </w:t>
      </w:r>
      <w:r w:rsidR="008F0C7A">
        <w:t xml:space="preserve">auf </w:t>
      </w:r>
      <w:r w:rsidR="00AA1D2F" w:rsidRPr="00A95920">
        <w:t>Homepage,</w:t>
      </w:r>
      <w:r w:rsidR="008F0C7A">
        <w:t xml:space="preserve"> Veranstaltungen,</w:t>
      </w:r>
      <w:r w:rsidR="00AA1D2F" w:rsidRPr="00A95920">
        <w:t xml:space="preserve"> o.ä.</w:t>
      </w:r>
      <w:r w:rsidR="008F0C7A">
        <w:t xml:space="preserve">: </w:t>
      </w:r>
      <w:r w:rsidR="008F0C7A">
        <w:fldChar w:fldCharType="begin">
          <w:ffData>
            <w:name w:val="Text44"/>
            <w:enabled/>
            <w:calcOnExit w:val="0"/>
            <w:textInput/>
          </w:ffData>
        </w:fldChar>
      </w:r>
      <w:bookmarkStart w:id="26" w:name="Text44"/>
      <w:r w:rsidR="008F0C7A">
        <w:instrText xml:space="preserve"> FORMTEXT </w:instrText>
      </w:r>
      <w:r w:rsidR="008F0C7A">
        <w:fldChar w:fldCharType="separate"/>
      </w:r>
      <w:r w:rsidR="008F0C7A">
        <w:rPr>
          <w:noProof/>
        </w:rPr>
        <w:t> </w:t>
      </w:r>
      <w:r w:rsidR="008F0C7A">
        <w:rPr>
          <w:noProof/>
        </w:rPr>
        <w:t> </w:t>
      </w:r>
      <w:r w:rsidR="008F0C7A">
        <w:rPr>
          <w:noProof/>
        </w:rPr>
        <w:t> </w:t>
      </w:r>
      <w:r w:rsidR="008F0C7A">
        <w:rPr>
          <w:noProof/>
        </w:rPr>
        <w:t> </w:t>
      </w:r>
      <w:r w:rsidR="008F0C7A">
        <w:rPr>
          <w:noProof/>
        </w:rPr>
        <w:t> </w:t>
      </w:r>
      <w:r w:rsidR="008F0C7A">
        <w:fldChar w:fldCharType="end"/>
      </w:r>
      <w:bookmarkEnd w:id="26"/>
    </w:p>
    <w:p w14:paraId="5AEBC223" w14:textId="77777777" w:rsidR="00AA1D2F" w:rsidRDefault="00AA1D2F" w:rsidP="00AA1D2F">
      <w:r>
        <w:t xml:space="preserve">Sonstiges: </w:t>
      </w:r>
      <w:r>
        <w:fldChar w:fldCharType="begin">
          <w:ffData>
            <w:name w:val="Text40"/>
            <w:enabled/>
            <w:calcOnExit w:val="0"/>
            <w:textInput/>
          </w:ffData>
        </w:fldChar>
      </w:r>
      <w:bookmarkStart w:id="27"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14:paraId="21839A6C" w14:textId="77777777" w:rsidR="00AA1D2F" w:rsidRPr="00A95920" w:rsidRDefault="00AA1D2F" w:rsidP="00AA1D2F">
      <w:r>
        <w:t xml:space="preserve">Anmerkungen: </w:t>
      </w:r>
      <w:r>
        <w:fldChar w:fldCharType="begin">
          <w:ffData>
            <w:name w:val="Text41"/>
            <w:enabled/>
            <w:calcOnExit w:val="0"/>
            <w:textInput/>
          </w:ffData>
        </w:fldChar>
      </w:r>
      <w:bookmarkStart w:id="28"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14:paraId="50C7F5AE" w14:textId="77777777" w:rsidR="00E97A04" w:rsidRDefault="00E97A04" w:rsidP="00E97A04">
      <w:pPr>
        <w:pStyle w:val="Listenabsatz"/>
      </w:pPr>
    </w:p>
    <w:p w14:paraId="2228E2E3" w14:textId="77777777" w:rsidR="009139CC" w:rsidRPr="00454F91" w:rsidRDefault="009139CC" w:rsidP="00454F91">
      <w:pPr>
        <w:pStyle w:val="Listenabsatz"/>
        <w:numPr>
          <w:ilvl w:val="0"/>
          <w:numId w:val="36"/>
        </w:numPr>
        <w:pBdr>
          <w:bottom w:val="single" w:sz="4" w:space="1" w:color="auto"/>
        </w:pBdr>
        <w:ind w:left="357" w:hanging="357"/>
        <w:rPr>
          <w:b/>
        </w:rPr>
      </w:pPr>
      <w:r w:rsidRPr="00454F91">
        <w:rPr>
          <w:b/>
        </w:rPr>
        <w:t>Turnierablauf</w:t>
      </w:r>
      <w:r w:rsidR="006326B3">
        <w:rPr>
          <w:b/>
        </w:rPr>
        <w:tab/>
      </w:r>
      <w:r w:rsidR="006326B3">
        <w:rPr>
          <w:b/>
        </w:rPr>
        <w:tab/>
      </w:r>
      <w:r w:rsidR="006326B3">
        <w:rPr>
          <w:b/>
        </w:rPr>
        <w:tab/>
      </w:r>
      <w:r w:rsidR="006326B3">
        <w:rPr>
          <w:b/>
        </w:rPr>
        <w:tab/>
      </w:r>
      <w:r w:rsidR="00454F91">
        <w:rPr>
          <w:b/>
        </w:rPr>
        <w:tab/>
      </w:r>
      <w:r w:rsidR="00454F91">
        <w:rPr>
          <w:b/>
        </w:rPr>
        <w:tab/>
      </w:r>
      <w:r w:rsidR="00454F91">
        <w:t>verantwortlich:</w:t>
      </w:r>
      <w:r w:rsidR="00F052DE">
        <w:t xml:space="preserve"> </w:t>
      </w:r>
      <w:r w:rsidR="00F052DE">
        <w:fldChar w:fldCharType="begin">
          <w:ffData>
            <w:name w:val="Text9"/>
            <w:enabled/>
            <w:calcOnExit w:val="0"/>
            <w:textInput/>
          </w:ffData>
        </w:fldChar>
      </w:r>
      <w:bookmarkStart w:id="29" w:name="Text9"/>
      <w:r w:rsidR="00F052DE">
        <w:instrText xml:space="preserve"> FORMTEXT </w:instrText>
      </w:r>
      <w:r w:rsidR="00F052DE">
        <w:fldChar w:fldCharType="separate"/>
      </w:r>
      <w:r w:rsidR="00F052DE">
        <w:rPr>
          <w:noProof/>
        </w:rPr>
        <w:t> </w:t>
      </w:r>
      <w:r w:rsidR="00F052DE">
        <w:rPr>
          <w:noProof/>
        </w:rPr>
        <w:t> </w:t>
      </w:r>
      <w:r w:rsidR="00F052DE">
        <w:rPr>
          <w:noProof/>
        </w:rPr>
        <w:t> </w:t>
      </w:r>
      <w:r w:rsidR="00F052DE">
        <w:rPr>
          <w:noProof/>
        </w:rPr>
        <w:t> </w:t>
      </w:r>
      <w:r w:rsidR="00F052DE">
        <w:rPr>
          <w:noProof/>
        </w:rPr>
        <w:t> </w:t>
      </w:r>
      <w:r w:rsidR="00F052DE">
        <w:fldChar w:fldCharType="end"/>
      </w:r>
      <w:bookmarkEnd w:id="29"/>
    </w:p>
    <w:p w14:paraId="1594EDAB" w14:textId="77777777" w:rsidR="006326B3" w:rsidRDefault="006326B3" w:rsidP="0012776E">
      <w:r>
        <w:t>Das Turnier soll sich an folgenden Eckdaten orientieren:</w:t>
      </w:r>
    </w:p>
    <w:p w14:paraId="0D6E6C60" w14:textId="77777777" w:rsidR="00E97A04" w:rsidRDefault="003F7100" w:rsidP="0012776E">
      <w:pPr>
        <w:ind w:firstLine="708"/>
      </w:pPr>
      <w:r>
        <w:t>09:30</w:t>
      </w:r>
      <w:r>
        <w:tab/>
        <w:t xml:space="preserve">Begrüßung und </w:t>
      </w:r>
      <w:r w:rsidR="00E97A04" w:rsidRPr="001E08E2">
        <w:t>Gottesdienst</w:t>
      </w:r>
      <w:r>
        <w:t xml:space="preserve"> / Andacht</w:t>
      </w:r>
    </w:p>
    <w:p w14:paraId="60405BA4" w14:textId="77777777" w:rsidR="00E97A04" w:rsidRDefault="006326B3" w:rsidP="0012776E">
      <w:pPr>
        <w:ind w:firstLine="708"/>
      </w:pPr>
      <w:r>
        <w:t xml:space="preserve">10:15 </w:t>
      </w:r>
      <w:r w:rsidR="003F7100">
        <w:tab/>
      </w:r>
      <w:r w:rsidR="00E97A04">
        <w:t>Informationen</w:t>
      </w:r>
      <w:r>
        <w:t xml:space="preserve"> zum Turnier und Schiedsrichter</w:t>
      </w:r>
      <w:r w:rsidR="00E97A04">
        <w:t>besprechung</w:t>
      </w:r>
    </w:p>
    <w:p w14:paraId="20088855" w14:textId="77777777" w:rsidR="00E97A04" w:rsidRDefault="006326B3" w:rsidP="0012776E">
      <w:pPr>
        <w:ind w:firstLine="708"/>
      </w:pPr>
      <w:r>
        <w:t xml:space="preserve">10:30 </w:t>
      </w:r>
      <w:r w:rsidR="003F7100">
        <w:tab/>
      </w:r>
      <w:r w:rsidR="00E97A04" w:rsidRPr="001E08E2">
        <w:t>Spielbeginn</w:t>
      </w:r>
    </w:p>
    <w:p w14:paraId="0262F1FC" w14:textId="77777777" w:rsidR="003F7100" w:rsidRDefault="006326B3" w:rsidP="0012776E">
      <w:pPr>
        <w:ind w:firstLine="708"/>
      </w:pPr>
      <w:r>
        <w:t xml:space="preserve">16:30 </w:t>
      </w:r>
      <w:r w:rsidR="003F7100">
        <w:tab/>
      </w:r>
      <w:r w:rsidR="00E97A04">
        <w:t>Siegerehrung und</w:t>
      </w:r>
      <w:r w:rsidR="00E97A04" w:rsidRPr="001E08E2">
        <w:t xml:space="preserve"> Info</w:t>
      </w:r>
      <w:r w:rsidR="003F7100">
        <w:t>rmationen</w:t>
      </w:r>
      <w:r w:rsidR="00E97A04" w:rsidRPr="001E08E2">
        <w:t xml:space="preserve"> </w:t>
      </w:r>
      <w:r w:rsidR="0023039E">
        <w:t>des INWÜ</w:t>
      </w:r>
    </w:p>
    <w:p w14:paraId="28EA0081" w14:textId="77777777" w:rsidR="003F7100" w:rsidRPr="001E08E2" w:rsidRDefault="003F7100" w:rsidP="0012776E">
      <w:r>
        <w:t xml:space="preserve">Anmerkungen: </w:t>
      </w:r>
      <w:r>
        <w:fldChar w:fldCharType="begin">
          <w:ffData>
            <w:name w:val="Text22"/>
            <w:enabled/>
            <w:calcOnExit w:val="0"/>
            <w:textInput/>
          </w:ffData>
        </w:fldChar>
      </w:r>
      <w:bookmarkStart w:id="30"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14:paraId="342211EF" w14:textId="77777777" w:rsidR="00E97A04" w:rsidRDefault="00E97A04" w:rsidP="002911D4">
      <w:pPr>
        <w:pStyle w:val="Listenabsatz"/>
        <w:ind w:left="0"/>
      </w:pPr>
    </w:p>
    <w:p w14:paraId="1A16C9BB" w14:textId="77777777" w:rsidR="009139CC" w:rsidRPr="00454F91" w:rsidRDefault="009139CC" w:rsidP="00454F91">
      <w:pPr>
        <w:pStyle w:val="Listenabsatz"/>
        <w:numPr>
          <w:ilvl w:val="0"/>
          <w:numId w:val="36"/>
        </w:numPr>
        <w:pBdr>
          <w:bottom w:val="single" w:sz="4" w:space="1" w:color="auto"/>
        </w:pBdr>
        <w:ind w:left="357" w:hanging="357"/>
        <w:rPr>
          <w:b/>
        </w:rPr>
      </w:pPr>
      <w:r w:rsidRPr="00454F91">
        <w:rPr>
          <w:b/>
        </w:rPr>
        <w:t>Turnierleitung</w:t>
      </w:r>
      <w:r w:rsidR="004668DE">
        <w:rPr>
          <w:b/>
        </w:rPr>
        <w:tab/>
      </w:r>
      <w:r w:rsidR="004668DE">
        <w:rPr>
          <w:b/>
        </w:rPr>
        <w:tab/>
      </w:r>
      <w:r w:rsidR="004668DE">
        <w:rPr>
          <w:b/>
        </w:rPr>
        <w:tab/>
      </w:r>
      <w:r w:rsidR="004668DE">
        <w:rPr>
          <w:b/>
        </w:rPr>
        <w:tab/>
      </w:r>
      <w:r w:rsidR="004668DE">
        <w:rPr>
          <w:b/>
        </w:rPr>
        <w:tab/>
      </w:r>
      <w:r w:rsidR="00454F91">
        <w:tab/>
        <w:t>verantwortlich:</w:t>
      </w:r>
      <w:r w:rsidR="00F052DE">
        <w:t xml:space="preserve"> </w:t>
      </w:r>
      <w:r w:rsidR="00F052DE">
        <w:fldChar w:fldCharType="begin">
          <w:ffData>
            <w:name w:val="Text10"/>
            <w:enabled/>
            <w:calcOnExit w:val="0"/>
            <w:textInput/>
          </w:ffData>
        </w:fldChar>
      </w:r>
      <w:bookmarkStart w:id="31" w:name="Text10"/>
      <w:r w:rsidR="00F052DE">
        <w:instrText xml:space="preserve"> FORMTEXT </w:instrText>
      </w:r>
      <w:r w:rsidR="00F052DE">
        <w:fldChar w:fldCharType="separate"/>
      </w:r>
      <w:r w:rsidR="00F052DE">
        <w:rPr>
          <w:noProof/>
        </w:rPr>
        <w:t> </w:t>
      </w:r>
      <w:r w:rsidR="00F052DE">
        <w:rPr>
          <w:noProof/>
        </w:rPr>
        <w:t> </w:t>
      </w:r>
      <w:r w:rsidR="00F052DE">
        <w:rPr>
          <w:noProof/>
        </w:rPr>
        <w:t> </w:t>
      </w:r>
      <w:r w:rsidR="00F052DE">
        <w:rPr>
          <w:noProof/>
        </w:rPr>
        <w:t> </w:t>
      </w:r>
      <w:r w:rsidR="00F052DE">
        <w:rPr>
          <w:noProof/>
        </w:rPr>
        <w:t> </w:t>
      </w:r>
      <w:r w:rsidR="00F052DE">
        <w:fldChar w:fldCharType="end"/>
      </w:r>
      <w:bookmarkEnd w:id="31"/>
    </w:p>
    <w:p w14:paraId="7745BE7B" w14:textId="77777777" w:rsidR="00515B60" w:rsidRDefault="002E0CC7" w:rsidP="0012776E">
      <w:r w:rsidRPr="003F7100">
        <w:rPr>
          <w:i/>
        </w:rPr>
        <w:t>Allgemeines:</w:t>
      </w:r>
      <w:r w:rsidRPr="001E08E2">
        <w:t xml:space="preserve"> </w:t>
      </w:r>
    </w:p>
    <w:p w14:paraId="49A973B0" w14:textId="77777777" w:rsidR="003F7100" w:rsidRDefault="002E0CC7" w:rsidP="0012776E">
      <w:pPr>
        <w:ind w:left="708" w:firstLine="0"/>
      </w:pPr>
      <w:r w:rsidRPr="001E08E2">
        <w:t>Gespielt wird nach den Regeln des CVJM-Gesamtverband</w:t>
      </w:r>
      <w:r w:rsidR="003F7100">
        <w:t>es vom</w:t>
      </w:r>
      <w:r w:rsidRPr="001E08E2">
        <w:t xml:space="preserve"> 01.01.2002</w:t>
      </w:r>
      <w:r w:rsidR="003F7100">
        <w:t xml:space="preserve"> mit Ergänzungen vom 19.06.2010</w:t>
      </w:r>
      <w:r w:rsidRPr="001E08E2">
        <w:t xml:space="preserve"> und Abweichungen gemäß der </w:t>
      </w:r>
      <w:r w:rsidR="003728D6">
        <w:t xml:space="preserve">aktuellen </w:t>
      </w:r>
      <w:r w:rsidRPr="001E08E2">
        <w:t xml:space="preserve">Spielordnung </w:t>
      </w:r>
      <w:r w:rsidR="003F7100">
        <w:t xml:space="preserve">der EichenkreuzLiga </w:t>
      </w:r>
      <w:r w:rsidRPr="001E08E2">
        <w:t xml:space="preserve">Indiaca. </w:t>
      </w:r>
    </w:p>
    <w:p w14:paraId="04C7FC49" w14:textId="77777777" w:rsidR="003F7100" w:rsidRPr="003F7100" w:rsidRDefault="003F7100" w:rsidP="003F7100">
      <w:pPr>
        <w:ind w:left="708"/>
      </w:pPr>
    </w:p>
    <w:p w14:paraId="07262BBA" w14:textId="77777777" w:rsidR="00515B60" w:rsidRDefault="003728D6" w:rsidP="0012776E">
      <w:r>
        <w:rPr>
          <w:i/>
        </w:rPr>
        <w:t>Mannschaftsmeldung vor Ort / Check-In</w:t>
      </w:r>
      <w:r w:rsidR="003F7100" w:rsidRPr="00515B60">
        <w:rPr>
          <w:i/>
        </w:rPr>
        <w:t>:</w:t>
      </w:r>
      <w:r w:rsidR="003F7100">
        <w:t xml:space="preserve"> </w:t>
      </w:r>
    </w:p>
    <w:p w14:paraId="5E6842AE" w14:textId="77777777" w:rsidR="003F7100" w:rsidRDefault="003F7100" w:rsidP="0012776E">
      <w:pPr>
        <w:ind w:left="708" w:firstLine="0"/>
      </w:pPr>
      <w:r>
        <w:t>Der Ausrichter sollte vor Turnierbeginn über die Anwesenheit der einzelnen Mannschaften informiert sein</w:t>
      </w:r>
      <w:r w:rsidR="00515B60">
        <w:t xml:space="preserve"> und ihnen eventuell noch weitere</w:t>
      </w:r>
      <w:r>
        <w:t xml:space="preserve">  Informationen </w:t>
      </w:r>
      <w:r w:rsidR="00515B60">
        <w:t>geben können.</w:t>
      </w:r>
    </w:p>
    <w:p w14:paraId="60D2EB52" w14:textId="77777777" w:rsidR="00515B60" w:rsidRDefault="00515B60" w:rsidP="00AA1D2F">
      <w:pPr>
        <w:ind w:left="709" w:firstLine="709"/>
      </w:pPr>
      <w:r>
        <w:fldChar w:fldCharType="begin">
          <w:ffData>
            <w:name w:val="Kontrollkästchen10"/>
            <w:enabled/>
            <w:calcOnExit w:val="0"/>
            <w:checkBox>
              <w:sizeAuto/>
              <w:default w:val="0"/>
            </w:checkBox>
          </w:ffData>
        </w:fldChar>
      </w:r>
      <w:bookmarkStart w:id="32" w:name="Kontrollkästchen10"/>
      <w:r>
        <w:instrText xml:space="preserve"> FORMCHECKBOX </w:instrText>
      </w:r>
      <w:r w:rsidR="00D678B0">
        <w:fldChar w:fldCharType="separate"/>
      </w:r>
      <w:r>
        <w:fldChar w:fldCharType="end"/>
      </w:r>
      <w:bookmarkEnd w:id="32"/>
      <w:r>
        <w:t xml:space="preserve"> Liste der angemeldeten Mannschaften in den einzelnen Spielklassen</w:t>
      </w:r>
    </w:p>
    <w:p w14:paraId="169A8807" w14:textId="77777777" w:rsidR="00515B60" w:rsidRDefault="00515B60" w:rsidP="00AA1D2F">
      <w:pPr>
        <w:ind w:left="709" w:firstLine="709"/>
      </w:pPr>
      <w:r>
        <w:t xml:space="preserve">verantwortlich: </w:t>
      </w:r>
      <w:r>
        <w:fldChar w:fldCharType="begin">
          <w:ffData>
            <w:name w:val="Text23"/>
            <w:enabled/>
            <w:calcOnExit w:val="0"/>
            <w:textInput/>
          </w:ffData>
        </w:fldChar>
      </w:r>
      <w:bookmarkStart w:id="33"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416122D9" w14:textId="77777777" w:rsidR="00515B60" w:rsidRDefault="00515B60" w:rsidP="003F7100">
      <w:pPr>
        <w:ind w:left="708"/>
      </w:pPr>
    </w:p>
    <w:p w14:paraId="4682C269" w14:textId="77777777" w:rsidR="00515B60" w:rsidRPr="00515B60" w:rsidRDefault="00515B60" w:rsidP="0012776E">
      <w:pPr>
        <w:rPr>
          <w:i/>
        </w:rPr>
      </w:pPr>
      <w:r w:rsidRPr="00515B60">
        <w:rPr>
          <w:i/>
        </w:rPr>
        <w:t>Moderation:</w:t>
      </w:r>
    </w:p>
    <w:p w14:paraId="21691F59" w14:textId="77777777" w:rsidR="00515B60" w:rsidRDefault="00515B60" w:rsidP="0012776E">
      <w:pPr>
        <w:ind w:firstLine="708"/>
      </w:pPr>
      <w:r>
        <w:t xml:space="preserve">Begrüßung: </w:t>
      </w:r>
      <w:r>
        <w:fldChar w:fldCharType="begin">
          <w:ffData>
            <w:name w:val="Text24"/>
            <w:enabled/>
            <w:calcOnExit w:val="0"/>
            <w:textInput/>
          </w:ffData>
        </w:fldChar>
      </w:r>
      <w:bookmarkStart w:id="34"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8E44DB5" w14:textId="77777777" w:rsidR="00515B60" w:rsidRPr="0023039E" w:rsidRDefault="00515B60" w:rsidP="0012776E">
      <w:pPr>
        <w:ind w:firstLine="708"/>
      </w:pPr>
      <w:r>
        <w:t xml:space="preserve">Informationen zum Turnier </w:t>
      </w:r>
      <w:r w:rsidRPr="0023039E">
        <w:t xml:space="preserve">(in Absprache mit dem </w:t>
      </w:r>
      <w:r w:rsidR="0023039E" w:rsidRPr="0023039E">
        <w:t>INWÜ</w:t>
      </w:r>
      <w:r w:rsidRPr="0023039E">
        <w:t xml:space="preserve">): </w:t>
      </w:r>
      <w:r w:rsidRPr="0023039E">
        <w:fldChar w:fldCharType="begin">
          <w:ffData>
            <w:name w:val="Text26"/>
            <w:enabled/>
            <w:calcOnExit w:val="0"/>
            <w:textInput/>
          </w:ffData>
        </w:fldChar>
      </w:r>
      <w:bookmarkStart w:id="35" w:name="Text26"/>
      <w:r w:rsidRPr="0023039E">
        <w:instrText xml:space="preserve"> FORMTEXT </w:instrText>
      </w:r>
      <w:r w:rsidRPr="0023039E">
        <w:fldChar w:fldCharType="separate"/>
      </w:r>
      <w:r w:rsidRPr="0023039E">
        <w:rPr>
          <w:noProof/>
        </w:rPr>
        <w:t> </w:t>
      </w:r>
      <w:r w:rsidRPr="0023039E">
        <w:rPr>
          <w:noProof/>
        </w:rPr>
        <w:t> </w:t>
      </w:r>
      <w:r w:rsidRPr="0023039E">
        <w:rPr>
          <w:noProof/>
        </w:rPr>
        <w:t> </w:t>
      </w:r>
      <w:r w:rsidRPr="0023039E">
        <w:rPr>
          <w:noProof/>
        </w:rPr>
        <w:t> </w:t>
      </w:r>
      <w:r w:rsidRPr="0023039E">
        <w:rPr>
          <w:noProof/>
        </w:rPr>
        <w:t> </w:t>
      </w:r>
      <w:r w:rsidRPr="0023039E">
        <w:fldChar w:fldCharType="end"/>
      </w:r>
      <w:bookmarkEnd w:id="35"/>
    </w:p>
    <w:p w14:paraId="4985F152" w14:textId="77777777" w:rsidR="00515B60" w:rsidRPr="0023039E" w:rsidRDefault="00515B60" w:rsidP="0012776E">
      <w:pPr>
        <w:ind w:firstLine="708"/>
      </w:pPr>
      <w:r w:rsidRPr="0023039E">
        <w:t xml:space="preserve">Schiedsrichterbesprechung (in Absprache mit dem </w:t>
      </w:r>
      <w:r w:rsidR="0023039E" w:rsidRPr="0023039E">
        <w:t>INWÜ</w:t>
      </w:r>
      <w:r w:rsidRPr="0023039E">
        <w:t xml:space="preserve">): </w:t>
      </w:r>
      <w:r w:rsidRPr="0023039E">
        <w:fldChar w:fldCharType="begin">
          <w:ffData>
            <w:name w:val="Text25"/>
            <w:enabled/>
            <w:calcOnExit w:val="0"/>
            <w:textInput/>
          </w:ffData>
        </w:fldChar>
      </w:r>
      <w:bookmarkStart w:id="36" w:name="Text25"/>
      <w:r w:rsidRPr="0023039E">
        <w:instrText xml:space="preserve"> FORMTEXT </w:instrText>
      </w:r>
      <w:r w:rsidRPr="0023039E">
        <w:fldChar w:fldCharType="separate"/>
      </w:r>
      <w:r w:rsidRPr="0023039E">
        <w:rPr>
          <w:noProof/>
        </w:rPr>
        <w:t> </w:t>
      </w:r>
      <w:r w:rsidRPr="0023039E">
        <w:rPr>
          <w:noProof/>
        </w:rPr>
        <w:t> </w:t>
      </w:r>
      <w:r w:rsidRPr="0023039E">
        <w:rPr>
          <w:noProof/>
        </w:rPr>
        <w:t> </w:t>
      </w:r>
      <w:r w:rsidRPr="0023039E">
        <w:rPr>
          <w:noProof/>
        </w:rPr>
        <w:t> </w:t>
      </w:r>
      <w:r w:rsidRPr="0023039E">
        <w:rPr>
          <w:noProof/>
        </w:rPr>
        <w:t> </w:t>
      </w:r>
      <w:r w:rsidRPr="0023039E">
        <w:fldChar w:fldCharType="end"/>
      </w:r>
      <w:bookmarkEnd w:id="36"/>
    </w:p>
    <w:p w14:paraId="3287A517" w14:textId="77777777" w:rsidR="00515B60" w:rsidRPr="0023039E" w:rsidRDefault="00515B60" w:rsidP="0012776E">
      <w:pPr>
        <w:ind w:firstLine="708"/>
      </w:pPr>
      <w:r w:rsidRPr="0023039E">
        <w:t xml:space="preserve">Spielansagen: </w:t>
      </w:r>
      <w:r w:rsidRPr="0023039E">
        <w:fldChar w:fldCharType="begin">
          <w:ffData>
            <w:name w:val="Text27"/>
            <w:enabled/>
            <w:calcOnExit w:val="0"/>
            <w:textInput/>
          </w:ffData>
        </w:fldChar>
      </w:r>
      <w:bookmarkStart w:id="37" w:name="Text27"/>
      <w:r w:rsidRPr="0023039E">
        <w:instrText xml:space="preserve"> FORMTEXT </w:instrText>
      </w:r>
      <w:r w:rsidRPr="0023039E">
        <w:fldChar w:fldCharType="separate"/>
      </w:r>
      <w:r w:rsidRPr="0023039E">
        <w:rPr>
          <w:noProof/>
        </w:rPr>
        <w:t> </w:t>
      </w:r>
      <w:r w:rsidRPr="0023039E">
        <w:rPr>
          <w:noProof/>
        </w:rPr>
        <w:t> </w:t>
      </w:r>
      <w:r w:rsidRPr="0023039E">
        <w:rPr>
          <w:noProof/>
        </w:rPr>
        <w:t> </w:t>
      </w:r>
      <w:r w:rsidRPr="0023039E">
        <w:rPr>
          <w:noProof/>
        </w:rPr>
        <w:t> </w:t>
      </w:r>
      <w:r w:rsidRPr="0023039E">
        <w:rPr>
          <w:noProof/>
        </w:rPr>
        <w:t> </w:t>
      </w:r>
      <w:r w:rsidRPr="0023039E">
        <w:fldChar w:fldCharType="end"/>
      </w:r>
      <w:bookmarkEnd w:id="37"/>
    </w:p>
    <w:p w14:paraId="18D53614" w14:textId="77777777" w:rsidR="00515B60" w:rsidRDefault="00515B60" w:rsidP="0012776E">
      <w:pPr>
        <w:ind w:firstLine="708"/>
      </w:pPr>
      <w:r w:rsidRPr="0023039E">
        <w:t xml:space="preserve">Siegerehrung (in Absprache mit dem </w:t>
      </w:r>
      <w:r w:rsidR="0023039E" w:rsidRPr="0023039E">
        <w:t>INWÜ</w:t>
      </w:r>
      <w:r w:rsidRPr="0023039E">
        <w:t>):</w:t>
      </w:r>
      <w:r>
        <w:t xml:space="preserve"> </w:t>
      </w:r>
      <w:r>
        <w:fldChar w:fldCharType="begin">
          <w:ffData>
            <w:name w:val="Text28"/>
            <w:enabled/>
            <w:calcOnExit w:val="0"/>
            <w:textInput/>
          </w:ffData>
        </w:fldChar>
      </w:r>
      <w:bookmarkStart w:id="38"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4688651F" w14:textId="77777777" w:rsidR="00515B60" w:rsidRDefault="00515B60" w:rsidP="0012776E">
      <w:pPr>
        <w:ind w:firstLine="708"/>
      </w:pPr>
      <w:r>
        <w:t>Schlusswort</w:t>
      </w:r>
      <w:r w:rsidR="003728D6">
        <w:t xml:space="preserve"> / Wort auf den Weg</w:t>
      </w:r>
      <w:r>
        <w:t xml:space="preserve">: </w:t>
      </w:r>
      <w:r>
        <w:fldChar w:fldCharType="begin">
          <w:ffData>
            <w:name w:val="Text29"/>
            <w:enabled/>
            <w:calcOnExit w:val="0"/>
            <w:textInput/>
          </w:ffData>
        </w:fldChar>
      </w:r>
      <w:bookmarkStart w:id="39"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799C3784" w14:textId="77777777" w:rsidR="00515B60" w:rsidRDefault="00515B60" w:rsidP="003F7100">
      <w:pPr>
        <w:ind w:left="708"/>
      </w:pPr>
    </w:p>
    <w:p w14:paraId="790ABA50" w14:textId="77777777" w:rsidR="003728D6" w:rsidRDefault="003728D6" w:rsidP="003F7100">
      <w:pPr>
        <w:ind w:left="708"/>
      </w:pPr>
    </w:p>
    <w:p w14:paraId="2B9A768A" w14:textId="77777777" w:rsidR="0023039E" w:rsidRDefault="0023039E">
      <w:pPr>
        <w:ind w:firstLine="0"/>
        <w:jc w:val="left"/>
        <w:rPr>
          <w:i/>
        </w:rPr>
      </w:pPr>
      <w:r>
        <w:rPr>
          <w:i/>
        </w:rPr>
        <w:br w:type="page"/>
      </w:r>
    </w:p>
    <w:p w14:paraId="5FC26020" w14:textId="77777777" w:rsidR="003E3741" w:rsidRPr="0012776E" w:rsidRDefault="0012776E" w:rsidP="0012776E">
      <w:pPr>
        <w:rPr>
          <w:i/>
        </w:rPr>
      </w:pPr>
      <w:r>
        <w:rPr>
          <w:i/>
        </w:rPr>
        <w:lastRenderedPageBreak/>
        <w:t xml:space="preserve">Spielplan und </w:t>
      </w:r>
      <w:r w:rsidR="003E3741" w:rsidRPr="0012776E">
        <w:rPr>
          <w:i/>
        </w:rPr>
        <w:t>Turnierleitung</w:t>
      </w:r>
      <w:r w:rsidRPr="0012776E">
        <w:rPr>
          <w:i/>
        </w:rPr>
        <w:t>:</w:t>
      </w:r>
    </w:p>
    <w:p w14:paraId="3EEE9D37" w14:textId="77777777" w:rsidR="0012776E" w:rsidRDefault="0012776E" w:rsidP="0012776E">
      <w:pPr>
        <w:ind w:left="709" w:firstLine="0"/>
      </w:pPr>
      <w:r>
        <w:t>Für den</w:t>
      </w:r>
      <w:r w:rsidRPr="006B4260">
        <w:t xml:space="preserve"> Spielplan und de</w:t>
      </w:r>
      <w:r>
        <w:t>n</w:t>
      </w:r>
      <w:r w:rsidRPr="006B4260">
        <w:t xml:space="preserve"> Spielmodus</w:t>
      </w:r>
      <w:r>
        <w:t xml:space="preserve"> des Turniers</w:t>
      </w:r>
      <w:r w:rsidRPr="006B4260">
        <w:t xml:space="preserve"> ist </w:t>
      </w:r>
      <w:r>
        <w:t xml:space="preserve">der </w:t>
      </w:r>
      <w:r w:rsidRPr="0023039E">
        <w:t xml:space="preserve">Ausrichter mit Unterstützung des </w:t>
      </w:r>
      <w:r w:rsidR="0023039E" w:rsidRPr="0023039E">
        <w:t>INWÜ</w:t>
      </w:r>
      <w:r w:rsidRPr="0023039E">
        <w:t xml:space="preserve"> verantwortlich. Sollte in diesem Bereich wenig Erfahrung des Ausrichters vorliegen, bitten wir unbedingt um Rücksprache mit dem</w:t>
      </w:r>
      <w:r w:rsidR="0023039E" w:rsidRPr="0023039E">
        <w:t xml:space="preserve"> INWÜ!</w:t>
      </w:r>
      <w:r w:rsidRPr="0023039E">
        <w:t xml:space="preserve"> Für die regelgerechte Turnierdurchführung und -leitung ist letztendlich der Ausrichter zuständig.</w:t>
      </w:r>
    </w:p>
    <w:p w14:paraId="69F1BB14" w14:textId="1050503A" w:rsidR="00F53C4A" w:rsidRDefault="00F53C4A" w:rsidP="0012776E">
      <w:pPr>
        <w:ind w:left="709" w:firstLine="0"/>
      </w:pPr>
      <w:r>
        <w:t>Bei der WEM muss die Gruppeneinteilung anhand der aktuellsten Gesamttabelle (normalerweise: aktuelle Saison, falls WEM am ersten Spieltag: Abschlusstabelle der Vorsaison) erfolgen. Der Spielplan muss am Tag vor dem Turnier bis 18 Uhr dem INWÜ zur Überprüfung vorliegen.</w:t>
      </w:r>
    </w:p>
    <w:p w14:paraId="63122EE7" w14:textId="77777777" w:rsidR="00673674" w:rsidRDefault="00673674" w:rsidP="00673674">
      <w:pPr>
        <w:ind w:left="709" w:firstLine="709"/>
      </w:pPr>
      <w:r>
        <w:t xml:space="preserve">verantwortlich: </w:t>
      </w:r>
      <w:r>
        <w:fldChar w:fldCharType="begin">
          <w:ffData>
            <w:name w:val="Text30"/>
            <w:enabled/>
            <w:calcOnExit w:val="0"/>
            <w:textInput/>
          </w:ffData>
        </w:fldChar>
      </w:r>
      <w:bookmarkStart w:id="40"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B9E51A6" w14:textId="77777777" w:rsidR="00673674" w:rsidRDefault="00673674" w:rsidP="0012776E">
      <w:pPr>
        <w:ind w:firstLine="708"/>
      </w:pPr>
    </w:p>
    <w:p w14:paraId="13AF1F34" w14:textId="77777777" w:rsidR="0012776E" w:rsidRDefault="0012776E" w:rsidP="0012776E">
      <w:pPr>
        <w:ind w:firstLine="708"/>
      </w:pPr>
      <w:r>
        <w:t>Folgende Regeln bezüglich des Spielplanes und des Spielmodus sind zu beachten:</w:t>
      </w:r>
    </w:p>
    <w:p w14:paraId="404CD5D2" w14:textId="77777777" w:rsidR="004668DE" w:rsidRDefault="004668DE" w:rsidP="00673674">
      <w:pPr>
        <w:numPr>
          <w:ilvl w:val="0"/>
          <w:numId w:val="39"/>
        </w:numPr>
        <w:rPr>
          <w:lang w:eastAsia="de-DE"/>
        </w:rPr>
      </w:pPr>
      <w:r w:rsidRPr="006B4260">
        <w:t>Eine Spielrunde dauert</w:t>
      </w:r>
      <w:r>
        <w:t xml:space="preserve"> jeweils</w:t>
      </w:r>
      <w:r w:rsidRPr="006B4260">
        <w:t xml:space="preserve"> 2 x 6-10 Minuten</w:t>
      </w:r>
    </w:p>
    <w:p w14:paraId="5EB3C183" w14:textId="77777777" w:rsidR="002E0CC7" w:rsidRDefault="002E0CC7" w:rsidP="00673674">
      <w:pPr>
        <w:numPr>
          <w:ilvl w:val="0"/>
          <w:numId w:val="39"/>
        </w:numPr>
        <w:rPr>
          <w:lang w:eastAsia="de-DE"/>
        </w:rPr>
      </w:pPr>
      <w:r w:rsidRPr="001E08E2">
        <w:rPr>
          <w:lang w:eastAsia="de-DE"/>
        </w:rPr>
        <w:t>Zwischen den Spielrunden sollten keine allzu langen Pa</w:t>
      </w:r>
      <w:r w:rsidR="00F67993">
        <w:rPr>
          <w:lang w:eastAsia="de-DE"/>
        </w:rPr>
        <w:t>usen entstehen</w:t>
      </w:r>
    </w:p>
    <w:p w14:paraId="3113B1D5" w14:textId="70DEC1D7" w:rsidR="00673674" w:rsidRDefault="00673674" w:rsidP="00673674">
      <w:pPr>
        <w:numPr>
          <w:ilvl w:val="0"/>
          <w:numId w:val="39"/>
        </w:numPr>
        <w:rPr>
          <w:lang w:eastAsia="de-DE"/>
        </w:rPr>
      </w:pPr>
      <w:r>
        <w:rPr>
          <w:lang w:eastAsia="de-DE"/>
        </w:rPr>
        <w:t xml:space="preserve">In jeder Spielklasse muss es ein </w:t>
      </w:r>
      <w:r w:rsidR="00996EBB">
        <w:rPr>
          <w:lang w:eastAsia="de-DE"/>
        </w:rPr>
        <w:t xml:space="preserve">Halbfinale und ein </w:t>
      </w:r>
      <w:r w:rsidR="000E19DF">
        <w:rPr>
          <w:lang w:eastAsia="de-DE"/>
        </w:rPr>
        <w:t>Finale</w:t>
      </w:r>
      <w:r>
        <w:rPr>
          <w:lang w:eastAsia="de-DE"/>
        </w:rPr>
        <w:t xml:space="preserve"> geben</w:t>
      </w:r>
    </w:p>
    <w:p w14:paraId="5B99F9CA" w14:textId="77777777" w:rsidR="00996EBB" w:rsidRDefault="00996EBB" w:rsidP="00673674">
      <w:pPr>
        <w:numPr>
          <w:ilvl w:val="0"/>
          <w:numId w:val="39"/>
        </w:numPr>
        <w:rPr>
          <w:lang w:eastAsia="de-DE"/>
        </w:rPr>
      </w:pPr>
      <w:r>
        <w:rPr>
          <w:lang w:eastAsia="de-DE"/>
        </w:rPr>
        <w:t>Alle Platzierungen müssen ausgespielt werden</w:t>
      </w:r>
    </w:p>
    <w:p w14:paraId="3D10AA2D" w14:textId="77777777" w:rsidR="00996EBB" w:rsidRDefault="00996EBB" w:rsidP="00996EBB">
      <w:pPr>
        <w:numPr>
          <w:ilvl w:val="0"/>
          <w:numId w:val="39"/>
        </w:numPr>
        <w:rPr>
          <w:lang w:eastAsia="de-DE"/>
        </w:rPr>
      </w:pPr>
      <w:r>
        <w:rPr>
          <w:lang w:eastAsia="de-DE"/>
        </w:rPr>
        <w:t>Die Gruppeneinteilung sollte sich an den Ergebnissen des Vorjahres bzw. der aktuellen Gesamttabelle orientieren</w:t>
      </w:r>
    </w:p>
    <w:p w14:paraId="435D5A7D" w14:textId="77777777" w:rsidR="000E19DF" w:rsidRDefault="00996EBB" w:rsidP="004668DE">
      <w:pPr>
        <w:numPr>
          <w:ilvl w:val="0"/>
          <w:numId w:val="39"/>
        </w:numPr>
        <w:rPr>
          <w:lang w:eastAsia="de-DE"/>
        </w:rPr>
      </w:pPr>
      <w:r>
        <w:rPr>
          <w:lang w:eastAsia="de-DE"/>
        </w:rPr>
        <w:t xml:space="preserve">Treten </w:t>
      </w:r>
      <w:r w:rsidR="000E19DF">
        <w:rPr>
          <w:lang w:eastAsia="de-DE"/>
        </w:rPr>
        <w:t>zwei Mannschaften des</w:t>
      </w:r>
      <w:r>
        <w:rPr>
          <w:lang w:eastAsia="de-DE"/>
        </w:rPr>
        <w:t xml:space="preserve"> </w:t>
      </w:r>
      <w:r w:rsidR="000E19DF">
        <w:rPr>
          <w:lang w:eastAsia="de-DE"/>
        </w:rPr>
        <w:t xml:space="preserve">selben Vereins in einer Spielklasse an, </w:t>
      </w:r>
      <w:r>
        <w:rPr>
          <w:lang w:eastAsia="de-DE"/>
        </w:rPr>
        <w:t xml:space="preserve">so </w:t>
      </w:r>
      <w:r w:rsidR="000E19DF">
        <w:rPr>
          <w:lang w:eastAsia="de-DE"/>
        </w:rPr>
        <w:t xml:space="preserve">sollten diese in </w:t>
      </w:r>
      <w:r>
        <w:rPr>
          <w:lang w:eastAsia="de-DE"/>
        </w:rPr>
        <w:t>unterschiedlich</w:t>
      </w:r>
      <w:r w:rsidR="000E19DF">
        <w:rPr>
          <w:lang w:eastAsia="de-DE"/>
        </w:rPr>
        <w:t xml:space="preserve">en </w:t>
      </w:r>
      <w:r>
        <w:rPr>
          <w:lang w:eastAsia="de-DE"/>
        </w:rPr>
        <w:t>G</w:t>
      </w:r>
      <w:r w:rsidR="000E19DF">
        <w:rPr>
          <w:lang w:eastAsia="de-DE"/>
        </w:rPr>
        <w:t xml:space="preserve">ruppen </w:t>
      </w:r>
      <w:r>
        <w:rPr>
          <w:lang w:eastAsia="de-DE"/>
        </w:rPr>
        <w:t>starten</w:t>
      </w:r>
    </w:p>
    <w:p w14:paraId="6F653497" w14:textId="77777777" w:rsidR="00673674" w:rsidRDefault="00673674" w:rsidP="00673674"/>
    <w:p w14:paraId="189F7420" w14:textId="77777777" w:rsidR="00673674" w:rsidRDefault="002E0CC7" w:rsidP="00673674">
      <w:r w:rsidRPr="0012776E">
        <w:rPr>
          <w:i/>
        </w:rPr>
        <w:t>Material:</w:t>
      </w:r>
      <w:r>
        <w:t xml:space="preserve"> </w:t>
      </w:r>
      <w:r>
        <w:tab/>
      </w:r>
    </w:p>
    <w:p w14:paraId="3836BF6D" w14:textId="77777777" w:rsidR="00673674" w:rsidRDefault="00673674" w:rsidP="00673674">
      <w:pPr>
        <w:ind w:firstLine="709"/>
      </w:pPr>
      <w:r>
        <w:fldChar w:fldCharType="begin">
          <w:ffData>
            <w:name w:val="Kontrollkästchen11"/>
            <w:enabled/>
            <w:calcOnExit w:val="0"/>
            <w:checkBox>
              <w:sizeAuto/>
              <w:default w:val="0"/>
              <w:checked w:val="0"/>
            </w:checkBox>
          </w:ffData>
        </w:fldChar>
      </w:r>
      <w:bookmarkStart w:id="41" w:name="Kontrollkästchen11"/>
      <w:r>
        <w:instrText xml:space="preserve"> FORMCHECKBOX </w:instrText>
      </w:r>
      <w:r w:rsidR="00D678B0">
        <w:fldChar w:fldCharType="separate"/>
      </w:r>
      <w:r>
        <w:fldChar w:fldCharType="end"/>
      </w:r>
      <w:bookmarkEnd w:id="41"/>
      <w:r>
        <w:t xml:space="preserve"> </w:t>
      </w:r>
      <w:r w:rsidR="002E0CC7" w:rsidRPr="00A95920">
        <w:t>Spielplan</w:t>
      </w:r>
    </w:p>
    <w:p w14:paraId="275A7D3C" w14:textId="77777777" w:rsidR="002E0CC7" w:rsidRPr="00A95920" w:rsidRDefault="00673674" w:rsidP="00673674">
      <w:pPr>
        <w:ind w:firstLine="709"/>
      </w:pPr>
      <w:r>
        <w:fldChar w:fldCharType="begin">
          <w:ffData>
            <w:name w:val="Kontrollkästchen12"/>
            <w:enabled/>
            <w:calcOnExit w:val="0"/>
            <w:checkBox>
              <w:sizeAuto/>
              <w:default w:val="0"/>
              <w:checked w:val="0"/>
            </w:checkBox>
          </w:ffData>
        </w:fldChar>
      </w:r>
      <w:bookmarkStart w:id="42" w:name="Kontrollkästchen12"/>
      <w:r>
        <w:instrText xml:space="preserve"> FORMCHECKBOX </w:instrText>
      </w:r>
      <w:r w:rsidR="00D678B0">
        <w:fldChar w:fldCharType="separate"/>
      </w:r>
      <w:r>
        <w:fldChar w:fldCharType="end"/>
      </w:r>
      <w:bookmarkEnd w:id="42"/>
      <w:r>
        <w:t xml:space="preserve"> </w:t>
      </w:r>
      <w:r w:rsidR="002E0CC7" w:rsidRPr="00A95920">
        <w:t>PC / Druck</w:t>
      </w:r>
      <w:r>
        <w:t>er / Papier / Schneidemaschine bzw.</w:t>
      </w:r>
      <w:r w:rsidR="002E0CC7" w:rsidRPr="00A95920">
        <w:t xml:space="preserve"> Schere</w:t>
      </w:r>
      <w:r>
        <w:t>n</w:t>
      </w:r>
      <w:r w:rsidR="002E0CC7" w:rsidRPr="00A95920">
        <w:t xml:space="preserve"> </w:t>
      </w:r>
    </w:p>
    <w:p w14:paraId="558328F5" w14:textId="2CBF43A0" w:rsidR="002E0CC7" w:rsidRPr="00A95920" w:rsidRDefault="00673674" w:rsidP="00673674">
      <w:pPr>
        <w:ind w:firstLine="709"/>
      </w:pPr>
      <w:r>
        <w:fldChar w:fldCharType="begin">
          <w:ffData>
            <w:name w:val="Kontrollkästchen13"/>
            <w:enabled/>
            <w:calcOnExit w:val="0"/>
            <w:checkBox>
              <w:sizeAuto/>
              <w:default w:val="0"/>
              <w:checked w:val="0"/>
            </w:checkBox>
          </w:ffData>
        </w:fldChar>
      </w:r>
      <w:bookmarkStart w:id="43" w:name="Kontrollkästchen13"/>
      <w:r>
        <w:instrText xml:space="preserve"> FORMCHECKBOX </w:instrText>
      </w:r>
      <w:r w:rsidR="00D678B0">
        <w:fldChar w:fldCharType="separate"/>
      </w:r>
      <w:r>
        <w:fldChar w:fldCharType="end"/>
      </w:r>
      <w:bookmarkEnd w:id="43"/>
      <w:r>
        <w:t xml:space="preserve"> </w:t>
      </w:r>
      <w:r w:rsidR="002E0CC7" w:rsidRPr="00A95920">
        <w:t xml:space="preserve">Stifte / </w:t>
      </w:r>
      <w:r w:rsidR="004F2EB9" w:rsidRPr="004844FF">
        <w:t>Klemm</w:t>
      </w:r>
      <w:r w:rsidR="006D468B" w:rsidRPr="004844FF">
        <w:t>b</w:t>
      </w:r>
      <w:r w:rsidR="002E0CC7" w:rsidRPr="004844FF">
        <w:t>retter</w:t>
      </w:r>
      <w:r>
        <w:t xml:space="preserve"> (können vom </w:t>
      </w:r>
      <w:r w:rsidR="00EA6BB6">
        <w:t xml:space="preserve">INWÜ </w:t>
      </w:r>
      <w:r>
        <w:t>geliehen werden)</w:t>
      </w:r>
      <w:r w:rsidR="002E0CC7" w:rsidRPr="00A95920">
        <w:t xml:space="preserve"> / Pfeifen / Regelheft</w:t>
      </w:r>
    </w:p>
    <w:p w14:paraId="23C727C1" w14:textId="77777777" w:rsidR="00673674" w:rsidRDefault="00673674" w:rsidP="00673674">
      <w:pPr>
        <w:ind w:firstLine="709"/>
      </w:pPr>
      <w:r>
        <w:fldChar w:fldCharType="begin">
          <w:ffData>
            <w:name w:val="Kontrollkästchen14"/>
            <w:enabled/>
            <w:calcOnExit w:val="0"/>
            <w:checkBox>
              <w:sizeAuto/>
              <w:default w:val="0"/>
              <w:checked w:val="0"/>
            </w:checkBox>
          </w:ffData>
        </w:fldChar>
      </w:r>
      <w:bookmarkStart w:id="44" w:name="Kontrollkästchen14"/>
      <w:r>
        <w:instrText xml:space="preserve"> FORMCHECKBOX </w:instrText>
      </w:r>
      <w:r w:rsidR="00D678B0">
        <w:fldChar w:fldCharType="separate"/>
      </w:r>
      <w:r>
        <w:fldChar w:fldCharType="end"/>
      </w:r>
      <w:bookmarkEnd w:id="44"/>
      <w:r>
        <w:t xml:space="preserve"> </w:t>
      </w:r>
      <w:r w:rsidR="00996EBB">
        <w:t>einige Ersatzi</w:t>
      </w:r>
      <w:r w:rsidR="002E0CC7" w:rsidRPr="00A95920">
        <w:t>ndiacas</w:t>
      </w:r>
    </w:p>
    <w:p w14:paraId="2A4CEE68" w14:textId="77777777" w:rsidR="00EC104B" w:rsidRDefault="00673674" w:rsidP="00EC104B">
      <w:pPr>
        <w:ind w:firstLine="709"/>
      </w:pPr>
      <w:r>
        <w:fldChar w:fldCharType="begin">
          <w:ffData>
            <w:name w:val="Kontrollkästchen15"/>
            <w:enabled/>
            <w:calcOnExit w:val="0"/>
            <w:checkBox>
              <w:sizeAuto/>
              <w:default w:val="0"/>
              <w:checked w:val="0"/>
            </w:checkBox>
          </w:ffData>
        </w:fldChar>
      </w:r>
      <w:bookmarkStart w:id="45" w:name="Kontrollkästchen15"/>
      <w:r>
        <w:instrText xml:space="preserve"> FORMCHECKBOX </w:instrText>
      </w:r>
      <w:r w:rsidR="00D678B0">
        <w:fldChar w:fldCharType="separate"/>
      </w:r>
      <w:r>
        <w:fldChar w:fldCharType="end"/>
      </w:r>
      <w:bookmarkEnd w:id="45"/>
      <w:r>
        <w:t xml:space="preserve"> Preise und/oder </w:t>
      </w:r>
      <w:r w:rsidRPr="00A95920">
        <w:t xml:space="preserve">Pokale </w:t>
      </w:r>
    </w:p>
    <w:p w14:paraId="6462D6B5" w14:textId="44418250" w:rsidR="00673674" w:rsidRDefault="00EC104B" w:rsidP="00EC104B">
      <w:pPr>
        <w:ind w:left="709" w:firstLine="0"/>
      </w:pPr>
      <w:r>
        <w:t xml:space="preserve">      </w:t>
      </w:r>
      <w:r w:rsidR="00673674">
        <w:t xml:space="preserve">Urkunden </w:t>
      </w:r>
      <w:r w:rsidR="004844FF">
        <w:t>können über das INWÜ/ejw angefordert werden</w:t>
      </w:r>
    </w:p>
    <w:p w14:paraId="3ED3D02B" w14:textId="77777777" w:rsidR="002E0CC7" w:rsidRDefault="002E0CC7" w:rsidP="004668DE">
      <w:pPr>
        <w:ind w:firstLine="0"/>
      </w:pPr>
    </w:p>
    <w:p w14:paraId="5EE5E978" w14:textId="77777777" w:rsidR="004668DE" w:rsidRPr="00A95920" w:rsidRDefault="004668DE" w:rsidP="004668DE">
      <w:r>
        <w:t xml:space="preserve">Anmerkungen: </w:t>
      </w:r>
      <w:r>
        <w:fldChar w:fldCharType="begin">
          <w:ffData>
            <w:name w:val="Text31"/>
            <w:enabled/>
            <w:calcOnExit w:val="0"/>
            <w:textInput/>
          </w:ffData>
        </w:fldChar>
      </w:r>
      <w:bookmarkStart w:id="46"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p w14:paraId="353A975B" w14:textId="77777777" w:rsidR="002911D4" w:rsidRDefault="002911D4" w:rsidP="002911D4">
      <w:pPr>
        <w:pStyle w:val="Listenabsatz"/>
      </w:pPr>
    </w:p>
    <w:p w14:paraId="23CD5414" w14:textId="77777777" w:rsidR="009139CC" w:rsidRPr="00454F91" w:rsidRDefault="009139CC" w:rsidP="00454F91">
      <w:pPr>
        <w:pStyle w:val="Listenabsatz"/>
        <w:numPr>
          <w:ilvl w:val="0"/>
          <w:numId w:val="36"/>
        </w:numPr>
        <w:pBdr>
          <w:bottom w:val="single" w:sz="4" w:space="1" w:color="auto"/>
        </w:pBdr>
        <w:ind w:left="357" w:hanging="357"/>
        <w:rPr>
          <w:b/>
        </w:rPr>
      </w:pPr>
      <w:r w:rsidRPr="00454F91">
        <w:rPr>
          <w:b/>
        </w:rPr>
        <w:t>Gottesdienst</w:t>
      </w:r>
      <w:r w:rsidR="004668DE">
        <w:rPr>
          <w:b/>
        </w:rPr>
        <w:t xml:space="preserve"> / Andacht</w:t>
      </w:r>
      <w:r w:rsidR="00F052DE">
        <w:tab/>
      </w:r>
      <w:r w:rsidR="00F052DE">
        <w:tab/>
      </w:r>
      <w:r w:rsidR="00F052DE">
        <w:tab/>
      </w:r>
      <w:r w:rsidR="00F052DE">
        <w:tab/>
      </w:r>
      <w:r w:rsidR="00F052DE">
        <w:tab/>
        <w:t xml:space="preserve">verantwortlich: </w:t>
      </w:r>
      <w:r w:rsidR="00F052DE">
        <w:fldChar w:fldCharType="begin">
          <w:ffData>
            <w:name w:val="Text11"/>
            <w:enabled/>
            <w:calcOnExit w:val="0"/>
            <w:textInput/>
          </w:ffData>
        </w:fldChar>
      </w:r>
      <w:bookmarkStart w:id="47" w:name="Text11"/>
      <w:r w:rsidR="00F052DE">
        <w:instrText xml:space="preserve"> FORMTEXT </w:instrText>
      </w:r>
      <w:r w:rsidR="00F052DE">
        <w:fldChar w:fldCharType="separate"/>
      </w:r>
      <w:r w:rsidR="00F052DE">
        <w:rPr>
          <w:noProof/>
        </w:rPr>
        <w:t> </w:t>
      </w:r>
      <w:r w:rsidR="00F052DE">
        <w:rPr>
          <w:noProof/>
        </w:rPr>
        <w:t> </w:t>
      </w:r>
      <w:r w:rsidR="00F052DE">
        <w:rPr>
          <w:noProof/>
        </w:rPr>
        <w:t> </w:t>
      </w:r>
      <w:r w:rsidR="00F052DE">
        <w:rPr>
          <w:noProof/>
        </w:rPr>
        <w:t> </w:t>
      </w:r>
      <w:r w:rsidR="00F052DE">
        <w:rPr>
          <w:noProof/>
        </w:rPr>
        <w:t> </w:t>
      </w:r>
      <w:r w:rsidR="00F052DE">
        <w:fldChar w:fldCharType="end"/>
      </w:r>
      <w:bookmarkEnd w:id="47"/>
    </w:p>
    <w:p w14:paraId="171F4AD3" w14:textId="77777777" w:rsidR="004668DE" w:rsidRDefault="004668DE" w:rsidP="004668DE">
      <w:pPr>
        <w:ind w:left="284" w:firstLine="0"/>
      </w:pPr>
      <w:r>
        <w:t>Die EichenkreuzLiga Indiaca orientiert sich an den Grundlagen des ejw / EK-Sports. Deshalb gehören Gemeinschaft und Verkündigung zu den unverzichtbaren Elementen eines Spieltages. In welcher Form die Verkündigung geschieht, ist dem Ausrichter überlassen. Folgende Checkliste kann die Vorbereitung erleichtern:</w:t>
      </w:r>
    </w:p>
    <w:p w14:paraId="2686460A" w14:textId="77777777" w:rsidR="004668DE" w:rsidRDefault="004668DE" w:rsidP="004668DE">
      <w:pPr>
        <w:ind w:firstLine="709"/>
      </w:pPr>
      <w:r>
        <w:fldChar w:fldCharType="begin">
          <w:ffData>
            <w:name w:val="Kontrollkästchen17"/>
            <w:enabled/>
            <w:calcOnExit w:val="0"/>
            <w:checkBox>
              <w:sizeAuto/>
              <w:default w:val="0"/>
              <w:checked w:val="0"/>
            </w:checkBox>
          </w:ffData>
        </w:fldChar>
      </w:r>
      <w:bookmarkStart w:id="48" w:name="Kontrollkästchen17"/>
      <w:r>
        <w:instrText xml:space="preserve"> FORMCHECKBOX </w:instrText>
      </w:r>
      <w:r w:rsidR="00D678B0">
        <w:fldChar w:fldCharType="separate"/>
      </w:r>
      <w:r>
        <w:fldChar w:fldCharType="end"/>
      </w:r>
      <w:bookmarkEnd w:id="48"/>
      <w:r>
        <w:t xml:space="preserve"> </w:t>
      </w:r>
      <w:r w:rsidR="002E0CC7" w:rsidRPr="00BF64B1">
        <w:t>Predigt</w:t>
      </w:r>
      <w:r>
        <w:t xml:space="preserve"> / Andacht: </w:t>
      </w:r>
      <w:r>
        <w:fldChar w:fldCharType="begin">
          <w:ffData>
            <w:name w:val="Text32"/>
            <w:enabled/>
            <w:calcOnExit w:val="0"/>
            <w:textInput/>
          </w:ffData>
        </w:fldChar>
      </w:r>
      <w:bookmarkStart w:id="49"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0839A8C1" w14:textId="77777777" w:rsidR="004668DE" w:rsidRDefault="004668DE" w:rsidP="004668DE">
      <w:pPr>
        <w:ind w:firstLine="709"/>
      </w:pPr>
      <w:r>
        <w:fldChar w:fldCharType="begin">
          <w:ffData>
            <w:name w:val="Kontrollkästchen18"/>
            <w:enabled/>
            <w:calcOnExit w:val="0"/>
            <w:checkBox>
              <w:sizeAuto/>
              <w:default w:val="0"/>
              <w:checked w:val="0"/>
            </w:checkBox>
          </w:ffData>
        </w:fldChar>
      </w:r>
      <w:bookmarkStart w:id="50" w:name="Kontrollkästchen18"/>
      <w:r>
        <w:instrText xml:space="preserve"> FORMCHECKBOX </w:instrText>
      </w:r>
      <w:r w:rsidR="00D678B0">
        <w:fldChar w:fldCharType="separate"/>
      </w:r>
      <w:r>
        <w:fldChar w:fldCharType="end"/>
      </w:r>
      <w:bookmarkEnd w:id="50"/>
      <w:r>
        <w:t xml:space="preserve"> Musik: </w:t>
      </w:r>
      <w:r>
        <w:fldChar w:fldCharType="begin">
          <w:ffData>
            <w:name w:val="Text33"/>
            <w:enabled/>
            <w:calcOnExit w:val="0"/>
            <w:textInput/>
          </w:ffData>
        </w:fldChar>
      </w:r>
      <w:bookmarkStart w:id="51" w:name="Text33"/>
      <w:r>
        <w:instrText xml:space="preserve"> FORMTEXT </w:instrText>
      </w:r>
      <w:r>
        <w:fldChar w:fldCharType="separate"/>
      </w:r>
      <w:r w:rsidR="00510314">
        <w:t> </w:t>
      </w:r>
      <w:r w:rsidR="00510314">
        <w:t> </w:t>
      </w:r>
      <w:r w:rsidR="00510314">
        <w:t> </w:t>
      </w:r>
      <w:r w:rsidR="00510314">
        <w:t> </w:t>
      </w:r>
      <w:r w:rsidR="00510314">
        <w:t> </w:t>
      </w:r>
      <w:r>
        <w:fldChar w:fldCharType="end"/>
      </w:r>
      <w:bookmarkEnd w:id="51"/>
    </w:p>
    <w:p w14:paraId="270BB3A8" w14:textId="77777777" w:rsidR="004668DE" w:rsidRDefault="004668DE" w:rsidP="004668DE">
      <w:pPr>
        <w:ind w:firstLine="709"/>
      </w:pPr>
      <w:r>
        <w:fldChar w:fldCharType="begin">
          <w:ffData>
            <w:name w:val="Kontrollkästchen21"/>
            <w:enabled/>
            <w:calcOnExit w:val="0"/>
            <w:checkBox>
              <w:sizeAuto/>
              <w:default w:val="0"/>
              <w:checked w:val="0"/>
            </w:checkBox>
          </w:ffData>
        </w:fldChar>
      </w:r>
      <w:bookmarkStart w:id="52" w:name="Kontrollkästchen21"/>
      <w:r>
        <w:instrText xml:space="preserve"> FORMCHECKBOX </w:instrText>
      </w:r>
      <w:r w:rsidR="00D678B0">
        <w:fldChar w:fldCharType="separate"/>
      </w:r>
      <w:r>
        <w:fldChar w:fldCharType="end"/>
      </w:r>
      <w:bookmarkEnd w:id="52"/>
      <w:r>
        <w:t xml:space="preserve"> </w:t>
      </w:r>
      <w:r w:rsidRPr="00BF64B1">
        <w:t>e</w:t>
      </w:r>
      <w:r>
        <w:t xml:space="preserve">vtl. Anspiel: </w:t>
      </w:r>
      <w:r>
        <w:fldChar w:fldCharType="begin">
          <w:ffData>
            <w:name w:val="Text34"/>
            <w:enabled/>
            <w:calcOnExit w:val="0"/>
            <w:textInput/>
          </w:ffData>
        </w:fldChar>
      </w:r>
      <w:bookmarkStart w:id="5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06F7E8B6" w14:textId="77777777" w:rsidR="002E0CC7" w:rsidRDefault="004668DE" w:rsidP="004668DE">
      <w:pPr>
        <w:ind w:firstLine="709"/>
      </w:pPr>
      <w:r>
        <w:fldChar w:fldCharType="begin">
          <w:ffData>
            <w:name w:val="Kontrollkästchen19"/>
            <w:enabled/>
            <w:calcOnExit w:val="0"/>
            <w:checkBox>
              <w:sizeAuto/>
              <w:default w:val="0"/>
              <w:checked w:val="0"/>
            </w:checkBox>
          </w:ffData>
        </w:fldChar>
      </w:r>
      <w:bookmarkStart w:id="54" w:name="Kontrollkästchen19"/>
      <w:r>
        <w:instrText xml:space="preserve"> FORMCHECKBOX </w:instrText>
      </w:r>
      <w:r w:rsidR="00D678B0">
        <w:fldChar w:fldCharType="separate"/>
      </w:r>
      <w:r>
        <w:fldChar w:fldCharType="end"/>
      </w:r>
      <w:bookmarkEnd w:id="54"/>
      <w:r>
        <w:t xml:space="preserve"> evtl. Opfer: </w:t>
      </w:r>
      <w:r>
        <w:fldChar w:fldCharType="begin">
          <w:ffData>
            <w:name w:val="Text35"/>
            <w:enabled/>
            <w:calcOnExit w:val="0"/>
            <w:textInput/>
          </w:ffData>
        </w:fldChar>
      </w:r>
      <w:bookmarkStart w:id="5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6FA735D4" w14:textId="77777777" w:rsidR="002E0CC7" w:rsidRDefault="004668DE" w:rsidP="004668DE">
      <w:pPr>
        <w:ind w:firstLine="709"/>
      </w:pPr>
      <w:r>
        <w:fldChar w:fldCharType="begin">
          <w:ffData>
            <w:name w:val="Kontrollkästchen20"/>
            <w:enabled/>
            <w:calcOnExit w:val="0"/>
            <w:checkBox>
              <w:sizeAuto/>
              <w:default w:val="0"/>
            </w:checkBox>
          </w:ffData>
        </w:fldChar>
      </w:r>
      <w:bookmarkStart w:id="56" w:name="Kontrollkästchen20"/>
      <w:r>
        <w:instrText xml:space="preserve"> FORMCHECKBOX </w:instrText>
      </w:r>
      <w:r w:rsidR="00D678B0">
        <w:fldChar w:fldCharType="separate"/>
      </w:r>
      <w:r>
        <w:fldChar w:fldCharType="end"/>
      </w:r>
      <w:bookmarkEnd w:id="56"/>
      <w:r>
        <w:t xml:space="preserve"> Material: Liedblätter oder</w:t>
      </w:r>
      <w:r w:rsidR="002E0CC7">
        <w:t xml:space="preserve"> Beamer</w:t>
      </w:r>
      <w:r>
        <w:t xml:space="preserve"> &amp; Leinwand, </w:t>
      </w:r>
      <w:r w:rsidR="00EC104B">
        <w:t>usw.</w:t>
      </w:r>
    </w:p>
    <w:p w14:paraId="7CC8EA31" w14:textId="77777777" w:rsidR="004668DE" w:rsidRDefault="004668DE" w:rsidP="004668DE">
      <w:r>
        <w:t xml:space="preserve">Sonstiges: </w:t>
      </w:r>
      <w:r>
        <w:fldChar w:fldCharType="begin">
          <w:ffData>
            <w:name w:val="Text37"/>
            <w:enabled/>
            <w:calcOnExit w:val="0"/>
            <w:textInput/>
          </w:ffData>
        </w:fldChar>
      </w:r>
      <w:bookmarkStart w:id="57"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42CD5475" w14:textId="77777777" w:rsidR="004668DE" w:rsidRDefault="004668DE" w:rsidP="004668DE">
      <w:r>
        <w:lastRenderedPageBreak/>
        <w:t xml:space="preserve">Anmerkungen: </w:t>
      </w:r>
      <w:r>
        <w:fldChar w:fldCharType="begin">
          <w:ffData>
            <w:name w:val="Text36"/>
            <w:enabled/>
            <w:calcOnExit w:val="0"/>
            <w:textInput/>
          </w:ffData>
        </w:fldChar>
      </w:r>
      <w:bookmarkStart w:id="58"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5A2DF3AE" w14:textId="77777777" w:rsidR="002E0CC7" w:rsidRDefault="002E0CC7" w:rsidP="002E0CC7">
      <w:pPr>
        <w:pStyle w:val="Listenabsatz"/>
        <w:ind w:left="1416"/>
      </w:pPr>
    </w:p>
    <w:p w14:paraId="2FEA389F" w14:textId="77777777" w:rsidR="00EC104B" w:rsidRDefault="00EC104B" w:rsidP="002E0CC7">
      <w:pPr>
        <w:pStyle w:val="Listenabsatz"/>
        <w:ind w:left="1416"/>
      </w:pPr>
    </w:p>
    <w:p w14:paraId="478B0081" w14:textId="77777777" w:rsidR="00EC104B" w:rsidRDefault="00EC104B" w:rsidP="002E0CC7">
      <w:pPr>
        <w:pStyle w:val="Listenabsatz"/>
        <w:ind w:left="1416"/>
      </w:pPr>
    </w:p>
    <w:p w14:paraId="3A9F3F69" w14:textId="77777777" w:rsidR="009139CC" w:rsidRPr="00454F91" w:rsidRDefault="009139CC" w:rsidP="00454F91">
      <w:pPr>
        <w:pStyle w:val="Listenabsatz"/>
        <w:numPr>
          <w:ilvl w:val="0"/>
          <w:numId w:val="36"/>
        </w:numPr>
        <w:pBdr>
          <w:bottom w:val="single" w:sz="4" w:space="1" w:color="auto"/>
        </w:pBdr>
        <w:ind w:left="357" w:hanging="357"/>
        <w:rPr>
          <w:b/>
        </w:rPr>
      </w:pPr>
      <w:r w:rsidRPr="00454F91">
        <w:rPr>
          <w:b/>
        </w:rPr>
        <w:t>Verpflegung</w:t>
      </w:r>
      <w:r w:rsidR="00F052DE">
        <w:tab/>
      </w:r>
      <w:r w:rsidR="00F052DE">
        <w:tab/>
      </w:r>
      <w:r w:rsidR="00F052DE">
        <w:tab/>
      </w:r>
      <w:r w:rsidR="00F052DE">
        <w:tab/>
      </w:r>
      <w:r w:rsidR="00F052DE">
        <w:tab/>
      </w:r>
      <w:r w:rsidR="00F052DE">
        <w:tab/>
        <w:t xml:space="preserve">verantwortlich: </w:t>
      </w:r>
      <w:r w:rsidR="00F052DE">
        <w:fldChar w:fldCharType="begin">
          <w:ffData>
            <w:name w:val="Text12"/>
            <w:enabled/>
            <w:calcOnExit w:val="0"/>
            <w:textInput/>
          </w:ffData>
        </w:fldChar>
      </w:r>
      <w:bookmarkStart w:id="59" w:name="Text12"/>
      <w:r w:rsidR="00F052DE">
        <w:instrText xml:space="preserve"> FORMTEXT </w:instrText>
      </w:r>
      <w:r w:rsidR="00F052DE">
        <w:fldChar w:fldCharType="separate"/>
      </w:r>
      <w:r w:rsidR="00F052DE">
        <w:rPr>
          <w:noProof/>
        </w:rPr>
        <w:t> </w:t>
      </w:r>
      <w:r w:rsidR="00F052DE">
        <w:rPr>
          <w:noProof/>
        </w:rPr>
        <w:t> </w:t>
      </w:r>
      <w:r w:rsidR="00F052DE">
        <w:rPr>
          <w:noProof/>
        </w:rPr>
        <w:t> </w:t>
      </w:r>
      <w:r w:rsidR="00F052DE">
        <w:rPr>
          <w:noProof/>
        </w:rPr>
        <w:t> </w:t>
      </w:r>
      <w:r w:rsidR="00F052DE">
        <w:rPr>
          <w:noProof/>
        </w:rPr>
        <w:t> </w:t>
      </w:r>
      <w:r w:rsidR="00F052DE">
        <w:fldChar w:fldCharType="end"/>
      </w:r>
      <w:bookmarkEnd w:id="59"/>
    </w:p>
    <w:p w14:paraId="0A50843A" w14:textId="77777777" w:rsidR="00056AB5" w:rsidRDefault="00056AB5" w:rsidP="00056AB5">
      <w:pPr>
        <w:ind w:left="284" w:firstLine="0"/>
      </w:pPr>
      <w:r>
        <w:t xml:space="preserve">Das Angebot von Essen und Getränke für die Sportler und Gäste ist dem Ausrichter überlassen, jedoch im Allgemeinen sehr beliebt. Auch kann der Verkauf von Essen und Getränke dem Ausrichter als finanzielle Hilfe dienen. Folgende Checkliste </w:t>
      </w:r>
      <w:r w:rsidR="00EC104B">
        <w:t>erleichtert</w:t>
      </w:r>
      <w:r>
        <w:t xml:space="preserve"> d</w:t>
      </w:r>
      <w:r w:rsidR="00EC104B">
        <w:t>ie Vorbereitung</w:t>
      </w:r>
      <w:r>
        <w:t>:</w:t>
      </w:r>
    </w:p>
    <w:p w14:paraId="4DED59D2" w14:textId="75850443" w:rsidR="00056AB5" w:rsidRDefault="00056AB5" w:rsidP="00F06779">
      <w:pPr>
        <w:ind w:left="1134" w:hanging="425"/>
      </w:pPr>
      <w:r>
        <w:fldChar w:fldCharType="begin">
          <w:ffData>
            <w:name w:val="Kontrollkästchen22"/>
            <w:enabled/>
            <w:calcOnExit w:val="0"/>
            <w:checkBox>
              <w:sizeAuto/>
              <w:default w:val="0"/>
            </w:checkBox>
          </w:ffData>
        </w:fldChar>
      </w:r>
      <w:bookmarkStart w:id="60" w:name="Kontrollkästchen22"/>
      <w:r>
        <w:instrText xml:space="preserve"> FORMCHECKBOX </w:instrText>
      </w:r>
      <w:r w:rsidR="00D678B0">
        <w:fldChar w:fldCharType="separate"/>
      </w:r>
      <w:r>
        <w:fldChar w:fldCharType="end"/>
      </w:r>
      <w:bookmarkEnd w:id="60"/>
      <w:r w:rsidR="00EC104B">
        <w:t xml:space="preserve"> </w:t>
      </w:r>
      <w:r w:rsidR="00F06779">
        <w:t xml:space="preserve">Verpflegungsangebot: z.B. </w:t>
      </w:r>
      <w:r w:rsidR="00EC104B">
        <w:t>Getränke</w:t>
      </w:r>
      <w:r w:rsidRPr="00A95920">
        <w:t>, Obst, Süßigkeiten, Mitta</w:t>
      </w:r>
      <w:r>
        <w:t>gessen</w:t>
      </w:r>
      <w:r w:rsidR="00EC104B">
        <w:t xml:space="preserve"> (auch vegetarisch)</w:t>
      </w:r>
      <w:r>
        <w:t>,</w:t>
      </w:r>
      <w:r w:rsidR="00F06779">
        <w:t xml:space="preserve"> </w:t>
      </w:r>
      <w:r>
        <w:t>Kaff</w:t>
      </w:r>
      <w:r w:rsidR="00EA6BB6">
        <w:t>e</w:t>
      </w:r>
      <w:r>
        <w:t>e</w:t>
      </w:r>
      <w:r w:rsidR="00F06779">
        <w:t xml:space="preserve"> </w:t>
      </w:r>
      <w:r>
        <w:t>&amp;</w:t>
      </w:r>
      <w:r w:rsidR="00F06779">
        <w:t xml:space="preserve"> </w:t>
      </w:r>
      <w:r>
        <w:t>Kuchen</w:t>
      </w:r>
    </w:p>
    <w:p w14:paraId="259BA256" w14:textId="0B0176E7" w:rsidR="00056AB5" w:rsidRDefault="00056AB5" w:rsidP="00056AB5">
      <w:pPr>
        <w:ind w:firstLine="709"/>
      </w:pPr>
      <w:r>
        <w:fldChar w:fldCharType="begin">
          <w:ffData>
            <w:name w:val="Kontrollkästchen24"/>
            <w:enabled/>
            <w:calcOnExit w:val="0"/>
            <w:checkBox>
              <w:sizeAuto/>
              <w:default w:val="0"/>
            </w:checkBox>
          </w:ffData>
        </w:fldChar>
      </w:r>
      <w:bookmarkStart w:id="61" w:name="Kontrollkästchen24"/>
      <w:r>
        <w:instrText xml:space="preserve"> FORMCHECKBOX </w:instrText>
      </w:r>
      <w:r w:rsidR="00D678B0">
        <w:fldChar w:fldCharType="separate"/>
      </w:r>
      <w:r>
        <w:fldChar w:fldCharType="end"/>
      </w:r>
      <w:bookmarkEnd w:id="61"/>
      <w:r>
        <w:t xml:space="preserve"> </w:t>
      </w:r>
      <w:r w:rsidR="00F06779">
        <w:t xml:space="preserve">ggf. </w:t>
      </w:r>
      <w:r w:rsidRPr="00BF64B1">
        <w:t>Ausschankerlaubnis</w:t>
      </w:r>
    </w:p>
    <w:p w14:paraId="5EAF76EF" w14:textId="77777777" w:rsidR="00056AB5" w:rsidRDefault="00056AB5" w:rsidP="00056AB5">
      <w:pPr>
        <w:ind w:firstLine="709"/>
      </w:pPr>
      <w:r>
        <w:fldChar w:fldCharType="begin">
          <w:ffData>
            <w:name w:val="Kontrollkästchen23"/>
            <w:enabled/>
            <w:calcOnExit w:val="0"/>
            <w:checkBox>
              <w:sizeAuto/>
              <w:default w:val="0"/>
            </w:checkBox>
          </w:ffData>
        </w:fldChar>
      </w:r>
      <w:bookmarkStart w:id="62" w:name="Kontrollkästchen23"/>
      <w:r>
        <w:instrText xml:space="preserve"> FORMCHECKBOX </w:instrText>
      </w:r>
      <w:r w:rsidR="00D678B0">
        <w:fldChar w:fldCharType="separate"/>
      </w:r>
      <w:r>
        <w:fldChar w:fldCharType="end"/>
      </w:r>
      <w:bookmarkEnd w:id="62"/>
      <w:r>
        <w:t xml:space="preserve"> Bestellungen aufgeben</w:t>
      </w:r>
    </w:p>
    <w:p w14:paraId="0C72A9C9" w14:textId="77777777" w:rsidR="00056AB5" w:rsidRDefault="00056AB5" w:rsidP="00056AB5">
      <w:pPr>
        <w:ind w:firstLine="709"/>
      </w:pPr>
      <w:r>
        <w:fldChar w:fldCharType="begin">
          <w:ffData>
            <w:name w:val="Kontrollkästchen25"/>
            <w:enabled/>
            <w:calcOnExit w:val="0"/>
            <w:checkBox>
              <w:sizeAuto/>
              <w:default w:val="0"/>
            </w:checkBox>
          </w:ffData>
        </w:fldChar>
      </w:r>
      <w:bookmarkStart w:id="63" w:name="Kontrollkästchen25"/>
      <w:r>
        <w:instrText xml:space="preserve"> FORMCHECKBOX </w:instrText>
      </w:r>
      <w:r w:rsidR="00D678B0">
        <w:fldChar w:fldCharType="separate"/>
      </w:r>
      <w:r>
        <w:fldChar w:fldCharType="end"/>
      </w:r>
      <w:bookmarkEnd w:id="63"/>
      <w:r>
        <w:t xml:space="preserve"> Kuchen- / Salatspenden: potentielle Spender rechtzeitig anfragen</w:t>
      </w:r>
      <w:r w:rsidRPr="00056AB5">
        <w:t xml:space="preserve"> </w:t>
      </w:r>
    </w:p>
    <w:p w14:paraId="25E83A45" w14:textId="77777777" w:rsidR="002E0CC7" w:rsidRDefault="00056AB5" w:rsidP="00056AB5">
      <w:pPr>
        <w:ind w:firstLine="709"/>
      </w:pPr>
      <w:r>
        <w:fldChar w:fldCharType="begin">
          <w:ffData>
            <w:name w:val="Kontrollkästchen30"/>
            <w:enabled/>
            <w:calcOnExit w:val="0"/>
            <w:checkBox>
              <w:sizeAuto/>
              <w:default w:val="0"/>
            </w:checkBox>
          </w:ffData>
        </w:fldChar>
      </w:r>
      <w:bookmarkStart w:id="64" w:name="Kontrollkästchen30"/>
      <w:r>
        <w:instrText xml:space="preserve"> FORMCHECKBOX </w:instrText>
      </w:r>
      <w:r w:rsidR="00D678B0">
        <w:fldChar w:fldCharType="separate"/>
      </w:r>
      <w:r>
        <w:fldChar w:fldCharType="end"/>
      </w:r>
      <w:bookmarkEnd w:id="64"/>
      <w:r>
        <w:t xml:space="preserve"> Verkaufspreise festlegen</w:t>
      </w:r>
    </w:p>
    <w:p w14:paraId="59103006" w14:textId="77777777" w:rsidR="00056AB5" w:rsidRPr="00A95920" w:rsidRDefault="00056AB5" w:rsidP="00056AB5">
      <w:pPr>
        <w:ind w:firstLine="709"/>
      </w:pPr>
      <w:r>
        <w:fldChar w:fldCharType="begin">
          <w:ffData>
            <w:name w:val="Kontrollkästchen31"/>
            <w:enabled/>
            <w:calcOnExit w:val="0"/>
            <w:checkBox>
              <w:sizeAuto/>
              <w:default w:val="0"/>
            </w:checkBox>
          </w:ffData>
        </w:fldChar>
      </w:r>
      <w:bookmarkStart w:id="65" w:name="Kontrollkästchen31"/>
      <w:r>
        <w:instrText xml:space="preserve"> FORMCHECKBOX </w:instrText>
      </w:r>
      <w:r w:rsidR="00D678B0">
        <w:fldChar w:fldCharType="separate"/>
      </w:r>
      <w:r>
        <w:fldChar w:fldCharType="end"/>
      </w:r>
      <w:bookmarkEnd w:id="65"/>
      <w:r>
        <w:t xml:space="preserve"> Küchenausstattung / Geschirr</w:t>
      </w:r>
    </w:p>
    <w:p w14:paraId="5D0F308B" w14:textId="77777777" w:rsidR="002E0CC7" w:rsidRPr="00A95920" w:rsidRDefault="00056AB5" w:rsidP="00056AB5">
      <w:r>
        <w:t xml:space="preserve"> </w:t>
      </w:r>
      <w:r>
        <w:tab/>
      </w:r>
      <w:r>
        <w:fldChar w:fldCharType="begin">
          <w:ffData>
            <w:name w:val="Kontrollkästchen28"/>
            <w:enabled/>
            <w:calcOnExit w:val="0"/>
            <w:checkBox>
              <w:sizeAuto/>
              <w:default w:val="0"/>
            </w:checkBox>
          </w:ffData>
        </w:fldChar>
      </w:r>
      <w:bookmarkStart w:id="66" w:name="Kontrollkästchen28"/>
      <w:r>
        <w:instrText xml:space="preserve"> FORMCHECKBOX </w:instrText>
      </w:r>
      <w:r w:rsidR="00D678B0">
        <w:fldChar w:fldCharType="separate"/>
      </w:r>
      <w:r>
        <w:fldChar w:fldCharType="end"/>
      </w:r>
      <w:bookmarkEnd w:id="66"/>
      <w:r>
        <w:t xml:space="preserve"> Mülleimer / evtl. (Tisch-) Dekoration</w:t>
      </w:r>
    </w:p>
    <w:p w14:paraId="2AC62096" w14:textId="77777777" w:rsidR="002E0CC7" w:rsidRDefault="00056AB5" w:rsidP="00056AB5">
      <w:r>
        <w:t xml:space="preserve"> </w:t>
      </w:r>
      <w:r>
        <w:tab/>
      </w:r>
      <w:r>
        <w:fldChar w:fldCharType="begin">
          <w:ffData>
            <w:name w:val="Kontrollkästchen29"/>
            <w:enabled/>
            <w:calcOnExit w:val="0"/>
            <w:checkBox>
              <w:sizeAuto/>
              <w:default w:val="0"/>
            </w:checkBox>
          </w:ffData>
        </w:fldChar>
      </w:r>
      <w:bookmarkStart w:id="67" w:name="Kontrollkästchen29"/>
      <w:r>
        <w:instrText xml:space="preserve"> FORMCHECKBOX </w:instrText>
      </w:r>
      <w:r w:rsidR="00D678B0">
        <w:fldChar w:fldCharType="separate"/>
      </w:r>
      <w:r>
        <w:fldChar w:fldCharType="end"/>
      </w:r>
      <w:bookmarkEnd w:id="67"/>
      <w:r>
        <w:t xml:space="preserve"> </w:t>
      </w:r>
      <w:r w:rsidR="002E0CC7" w:rsidRPr="00A95920">
        <w:t xml:space="preserve">Preislisten / Kassen / Wechselgeld </w:t>
      </w:r>
    </w:p>
    <w:p w14:paraId="0DDCD70A" w14:textId="77777777" w:rsidR="00AA1D2F" w:rsidRPr="00A95920" w:rsidRDefault="00AA1D2F" w:rsidP="00056AB5">
      <w:r>
        <w:t xml:space="preserve">Sonstiges: </w:t>
      </w:r>
      <w:r>
        <w:fldChar w:fldCharType="begin">
          <w:ffData>
            <w:name w:val="Text39"/>
            <w:enabled/>
            <w:calcOnExit w:val="0"/>
            <w:textInput/>
          </w:ffData>
        </w:fldChar>
      </w:r>
      <w:bookmarkStart w:id="68"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14:paraId="6C32451D" w14:textId="77777777" w:rsidR="002E0CC7" w:rsidRDefault="00056AB5" w:rsidP="00AA1D2F">
      <w:pPr>
        <w:pStyle w:val="Listenabsatz"/>
        <w:ind w:left="0"/>
      </w:pPr>
      <w:r>
        <w:t xml:space="preserve">Anmerkungen: </w:t>
      </w:r>
      <w:r>
        <w:fldChar w:fldCharType="begin">
          <w:ffData>
            <w:name w:val="Text38"/>
            <w:enabled/>
            <w:calcOnExit w:val="0"/>
            <w:textInput/>
          </w:ffData>
        </w:fldChar>
      </w:r>
      <w:bookmarkStart w:id="6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p w14:paraId="5F92695C" w14:textId="77777777" w:rsidR="002E0CC7" w:rsidRDefault="002E0CC7" w:rsidP="00AA1D2F">
      <w:pPr>
        <w:pStyle w:val="Listenabsatz"/>
        <w:ind w:left="0" w:firstLine="0"/>
      </w:pPr>
    </w:p>
    <w:p w14:paraId="0EE0EA22" w14:textId="77777777" w:rsidR="009139CC" w:rsidRPr="00454F91" w:rsidRDefault="009139CC" w:rsidP="00454F91">
      <w:pPr>
        <w:pStyle w:val="Listenabsatz"/>
        <w:numPr>
          <w:ilvl w:val="0"/>
          <w:numId w:val="36"/>
        </w:numPr>
        <w:pBdr>
          <w:bottom w:val="single" w:sz="4" w:space="1" w:color="auto"/>
        </w:pBdr>
        <w:ind w:left="357" w:hanging="357"/>
        <w:rPr>
          <w:b/>
        </w:rPr>
      </w:pPr>
      <w:r w:rsidRPr="00454F91">
        <w:rPr>
          <w:b/>
        </w:rPr>
        <w:t>Aufbau</w:t>
      </w:r>
      <w:r w:rsidR="00F052DE">
        <w:tab/>
      </w:r>
      <w:r w:rsidR="00F052DE">
        <w:tab/>
      </w:r>
      <w:r w:rsidR="00F052DE">
        <w:tab/>
      </w:r>
      <w:r w:rsidR="00F052DE">
        <w:tab/>
      </w:r>
      <w:r w:rsidR="00F052DE">
        <w:tab/>
      </w:r>
      <w:r w:rsidR="00F052DE">
        <w:tab/>
      </w:r>
      <w:r w:rsidR="00F052DE">
        <w:tab/>
        <w:t xml:space="preserve">verantwortlich: </w:t>
      </w:r>
      <w:r w:rsidR="00F052DE">
        <w:fldChar w:fldCharType="begin">
          <w:ffData>
            <w:name w:val="Text14"/>
            <w:enabled/>
            <w:calcOnExit w:val="0"/>
            <w:textInput/>
          </w:ffData>
        </w:fldChar>
      </w:r>
      <w:bookmarkStart w:id="70" w:name="Text14"/>
      <w:r w:rsidR="00F052DE">
        <w:instrText xml:space="preserve"> FORMTEXT </w:instrText>
      </w:r>
      <w:r w:rsidR="00F052DE">
        <w:fldChar w:fldCharType="separate"/>
      </w:r>
      <w:r w:rsidR="00F052DE">
        <w:rPr>
          <w:noProof/>
        </w:rPr>
        <w:t> </w:t>
      </w:r>
      <w:r w:rsidR="00F052DE">
        <w:rPr>
          <w:noProof/>
        </w:rPr>
        <w:t> </w:t>
      </w:r>
      <w:r w:rsidR="00F052DE">
        <w:rPr>
          <w:noProof/>
        </w:rPr>
        <w:t> </w:t>
      </w:r>
      <w:r w:rsidR="00F052DE">
        <w:rPr>
          <w:noProof/>
        </w:rPr>
        <w:t> </w:t>
      </w:r>
      <w:r w:rsidR="00F052DE">
        <w:rPr>
          <w:noProof/>
        </w:rPr>
        <w:t> </w:t>
      </w:r>
      <w:r w:rsidR="00F052DE">
        <w:fldChar w:fldCharType="end"/>
      </w:r>
      <w:bookmarkEnd w:id="70"/>
    </w:p>
    <w:p w14:paraId="6582C98E" w14:textId="77777777" w:rsidR="008F0C7A" w:rsidRDefault="008F0C7A" w:rsidP="008F0C7A">
      <w:pPr>
        <w:ind w:left="284" w:firstLine="0"/>
      </w:pPr>
      <w:r>
        <w:t xml:space="preserve">Die Spielfelder sind die Grundlage für ein erfolgreiches, spannendes und faires Turnier und sollten dementsprechend aufgebaut werden. </w:t>
      </w:r>
      <w:r w:rsidRPr="006B4260">
        <w:t xml:space="preserve">Ein Spielfeld besteht aus </w:t>
      </w:r>
      <w:r>
        <w:t xml:space="preserve">erkennbaren </w:t>
      </w:r>
      <w:r w:rsidRPr="006B4260">
        <w:t>Feldmarkierung</w:t>
      </w:r>
      <w:r>
        <w:t>en</w:t>
      </w:r>
      <w:r w:rsidRPr="006B4260">
        <w:t xml:space="preserve">, </w:t>
      </w:r>
      <w:r>
        <w:t xml:space="preserve">zwei Netzpfosten, </w:t>
      </w:r>
      <w:r w:rsidRPr="006B4260">
        <w:t xml:space="preserve">einheitlichen Netzen, </w:t>
      </w:r>
      <w:r>
        <w:t>dazugehörigen Netza</w:t>
      </w:r>
      <w:r w:rsidRPr="006B4260">
        <w:t>ntennen</w:t>
      </w:r>
      <w:r>
        <w:t xml:space="preserve"> sowie</w:t>
      </w:r>
      <w:r w:rsidRPr="006B4260">
        <w:t xml:space="preserve"> Anzeigetaf</w:t>
      </w:r>
      <w:r>
        <w:t xml:space="preserve">eln und Schiedsrichterpodesten. </w:t>
      </w:r>
      <w:r w:rsidRPr="0023039E">
        <w:t>D</w:t>
      </w:r>
      <w:r w:rsidR="0023039E" w:rsidRPr="0023039E">
        <w:t>as INWÜ</w:t>
      </w:r>
      <w:r>
        <w:t xml:space="preserve"> bietet sowohl Materialien für den Aufbau als auch </w:t>
      </w:r>
      <w:r w:rsidR="00321C0E">
        <w:t xml:space="preserve">in begrenztem Maße </w:t>
      </w:r>
      <w:r>
        <w:t xml:space="preserve">praktische Hilfe an und kann </w:t>
      </w:r>
      <w:r w:rsidR="0023039E">
        <w:t xml:space="preserve">gerne </w:t>
      </w:r>
      <w:r w:rsidR="00500E58">
        <w:t xml:space="preserve">persönlich oder per Mail </w:t>
      </w:r>
      <w:r>
        <w:t xml:space="preserve">über </w:t>
      </w:r>
      <w:hyperlink r:id="rId24" w:history="1">
        <w:r w:rsidR="0023039E" w:rsidRPr="0023039E">
          <w:rPr>
            <w:rStyle w:val="Hyperlink"/>
          </w:rPr>
          <w:t>indiaca@eichenkreuzliga.de</w:t>
        </w:r>
      </w:hyperlink>
      <w:r w:rsidRPr="0023039E">
        <w:t xml:space="preserve"> </w:t>
      </w:r>
      <w:r>
        <w:t>angefragt werden.</w:t>
      </w:r>
    </w:p>
    <w:p w14:paraId="657B370F" w14:textId="77777777" w:rsidR="008F0C7A" w:rsidRDefault="008F0C7A" w:rsidP="008F0C7A">
      <w:pPr>
        <w:ind w:left="284" w:firstLine="0"/>
      </w:pPr>
    </w:p>
    <w:p w14:paraId="42FC188F" w14:textId="77777777" w:rsidR="00321C0E" w:rsidRDefault="008F0C7A" w:rsidP="008F0C7A">
      <w:pPr>
        <w:ind w:left="284" w:firstLine="0"/>
      </w:pPr>
      <w:r>
        <w:t>Folgende Materialien sind für den Aufbau nötig</w:t>
      </w:r>
      <w:r w:rsidR="00321C0E">
        <w:t>:</w:t>
      </w:r>
    </w:p>
    <w:p w14:paraId="5C47052F" w14:textId="77777777" w:rsidR="008F0C7A" w:rsidRPr="00321C0E" w:rsidRDefault="00321C0E" w:rsidP="008F0C7A">
      <w:pPr>
        <w:ind w:left="284" w:firstLine="0"/>
        <w:rPr>
          <w:sz w:val="18"/>
          <w:szCs w:val="18"/>
        </w:rPr>
      </w:pPr>
      <w:r w:rsidRPr="00321C0E">
        <w:rPr>
          <w:sz w:val="18"/>
          <w:szCs w:val="18"/>
        </w:rPr>
        <w:t xml:space="preserve">Hinweis: </w:t>
      </w:r>
      <w:r>
        <w:rPr>
          <w:sz w:val="18"/>
          <w:szCs w:val="18"/>
        </w:rPr>
        <w:t>D</w:t>
      </w:r>
      <w:r w:rsidR="008F0C7A" w:rsidRPr="00321C0E">
        <w:rPr>
          <w:sz w:val="18"/>
          <w:szCs w:val="18"/>
        </w:rPr>
        <w:t>ie mit * gekennze</w:t>
      </w:r>
      <w:r w:rsidR="00500E58">
        <w:rPr>
          <w:sz w:val="18"/>
          <w:szCs w:val="18"/>
        </w:rPr>
        <w:t xml:space="preserve">ichneten Materialien bietet das INWÜ </w:t>
      </w:r>
      <w:r w:rsidR="008F0C7A" w:rsidRPr="00321C0E">
        <w:rPr>
          <w:sz w:val="18"/>
          <w:szCs w:val="18"/>
        </w:rPr>
        <w:t xml:space="preserve">dem Ausrichter </w:t>
      </w:r>
      <w:r w:rsidRPr="00321C0E">
        <w:rPr>
          <w:sz w:val="18"/>
          <w:szCs w:val="18"/>
        </w:rPr>
        <w:t xml:space="preserve">kostenlos </w:t>
      </w:r>
      <w:r w:rsidR="008F0C7A" w:rsidRPr="00321C0E">
        <w:rPr>
          <w:sz w:val="18"/>
          <w:szCs w:val="18"/>
        </w:rPr>
        <w:t>an</w:t>
      </w:r>
      <w:r>
        <w:rPr>
          <w:sz w:val="18"/>
          <w:szCs w:val="18"/>
        </w:rPr>
        <w:t>, eine frühzeitige Absprache ist dazu zwingend erforderlich</w:t>
      </w:r>
      <w:r w:rsidRPr="00321C0E">
        <w:rPr>
          <w:sz w:val="18"/>
          <w:szCs w:val="18"/>
        </w:rPr>
        <w:t>. D</w:t>
      </w:r>
      <w:r w:rsidR="00EC104B" w:rsidRPr="00321C0E">
        <w:rPr>
          <w:sz w:val="18"/>
          <w:szCs w:val="18"/>
        </w:rPr>
        <w:t>er Turnierausrichter ist für den Materialtransport, die pflegliche Behandlung sowie die vollständige Rückgabe des Materials verantwortlich</w:t>
      </w:r>
      <w:r w:rsidRPr="00321C0E">
        <w:rPr>
          <w:sz w:val="18"/>
          <w:szCs w:val="18"/>
        </w:rPr>
        <w:t>. Der Ausrichter haftet für Schäden</w:t>
      </w:r>
      <w:r>
        <w:rPr>
          <w:sz w:val="18"/>
          <w:szCs w:val="18"/>
        </w:rPr>
        <w:t>.</w:t>
      </w:r>
    </w:p>
    <w:p w14:paraId="2B9EB0BF" w14:textId="77777777" w:rsidR="008F0C7A" w:rsidRPr="00A95920" w:rsidRDefault="008F0C7A" w:rsidP="00ED4C5C">
      <w:pPr>
        <w:ind w:firstLine="709"/>
      </w:pPr>
      <w:r>
        <w:fldChar w:fldCharType="begin">
          <w:ffData>
            <w:name w:val="Kontrollkästchen35"/>
            <w:enabled/>
            <w:calcOnExit w:val="0"/>
            <w:checkBox>
              <w:sizeAuto/>
              <w:default w:val="0"/>
            </w:checkBox>
          </w:ffData>
        </w:fldChar>
      </w:r>
      <w:bookmarkStart w:id="71" w:name="Kontrollkästchen35"/>
      <w:r>
        <w:instrText xml:space="preserve"> FORMCHECKBOX </w:instrText>
      </w:r>
      <w:r w:rsidR="00D678B0">
        <w:fldChar w:fldCharType="separate"/>
      </w:r>
      <w:r>
        <w:fldChar w:fldCharType="end"/>
      </w:r>
      <w:bookmarkEnd w:id="71"/>
      <w:r>
        <w:t xml:space="preserve"> </w:t>
      </w:r>
      <w:r w:rsidR="00321C0E">
        <w:t>gut sichtbares,</w:t>
      </w:r>
      <w:r w:rsidR="00ED4C5C">
        <w:t xml:space="preserve"> vom Hausmeister genehmigtes Klebeband (ca. 65m pro Feld)</w:t>
      </w:r>
    </w:p>
    <w:p w14:paraId="01EF4C9B" w14:textId="77777777" w:rsidR="00321C0E" w:rsidRDefault="00ED4C5C" w:rsidP="00ED4C5C">
      <w:pPr>
        <w:ind w:firstLine="709"/>
      </w:pPr>
      <w:r>
        <w:fldChar w:fldCharType="begin">
          <w:ffData>
            <w:name w:val="Kontrollkästchen37"/>
            <w:enabled/>
            <w:calcOnExit w:val="0"/>
            <w:checkBox>
              <w:sizeAuto/>
              <w:default w:val="0"/>
            </w:checkBox>
          </w:ffData>
        </w:fldChar>
      </w:r>
      <w:bookmarkStart w:id="72" w:name="Kontrollkästchen37"/>
      <w:r>
        <w:instrText xml:space="preserve"> FORMCHECKBOX </w:instrText>
      </w:r>
      <w:r w:rsidR="00D678B0">
        <w:fldChar w:fldCharType="separate"/>
      </w:r>
      <w:r>
        <w:fldChar w:fldCharType="end"/>
      </w:r>
      <w:bookmarkEnd w:id="72"/>
      <w:r>
        <w:t xml:space="preserve"> </w:t>
      </w:r>
      <w:r w:rsidR="00321C0E">
        <w:t xml:space="preserve">ausreichend Netzpfosten </w:t>
      </w:r>
    </w:p>
    <w:p w14:paraId="545A9925" w14:textId="77777777" w:rsidR="00ED4C5C" w:rsidRPr="004844FF" w:rsidRDefault="00321C0E" w:rsidP="00ED4C5C">
      <w:pPr>
        <w:ind w:firstLine="709"/>
      </w:pPr>
      <w:r>
        <w:fldChar w:fldCharType="begin">
          <w:ffData>
            <w:name w:val="Kontrollkästchen44"/>
            <w:enabled/>
            <w:calcOnExit w:val="0"/>
            <w:checkBox>
              <w:sizeAuto/>
              <w:default w:val="0"/>
            </w:checkBox>
          </w:ffData>
        </w:fldChar>
      </w:r>
      <w:bookmarkStart w:id="73" w:name="Kontrollkästchen44"/>
      <w:r>
        <w:instrText xml:space="preserve"> FORMCHECKBOX </w:instrText>
      </w:r>
      <w:r w:rsidR="00D678B0">
        <w:fldChar w:fldCharType="separate"/>
      </w:r>
      <w:r>
        <w:fldChar w:fldCharType="end"/>
      </w:r>
      <w:bookmarkEnd w:id="73"/>
      <w:r>
        <w:t xml:space="preserve"> </w:t>
      </w:r>
      <w:r w:rsidR="00ED4C5C" w:rsidRPr="004844FF">
        <w:t xml:space="preserve">einheitliche </w:t>
      </w:r>
      <w:r w:rsidR="008F0C7A" w:rsidRPr="004844FF">
        <w:t>Netze</w:t>
      </w:r>
      <w:r w:rsidR="00ED4C5C" w:rsidRPr="004844FF">
        <w:t>*</w:t>
      </w:r>
    </w:p>
    <w:p w14:paraId="32B1FB2F" w14:textId="523B396F" w:rsidR="00321C0E" w:rsidRPr="004844FF" w:rsidRDefault="00321C0E" w:rsidP="00ED4C5C">
      <w:pPr>
        <w:ind w:firstLine="709"/>
      </w:pPr>
      <w:r w:rsidRPr="00F84B61">
        <w:fldChar w:fldCharType="begin">
          <w:ffData>
            <w:name w:val="Kontrollkästchen54"/>
            <w:enabled/>
            <w:calcOnExit w:val="0"/>
            <w:checkBox>
              <w:sizeAuto/>
              <w:default w:val="0"/>
            </w:checkBox>
          </w:ffData>
        </w:fldChar>
      </w:r>
      <w:bookmarkStart w:id="74" w:name="Kontrollkästchen54"/>
      <w:r w:rsidRPr="004844FF">
        <w:instrText xml:space="preserve"> FORMCHECKBOX </w:instrText>
      </w:r>
      <w:r w:rsidR="00D678B0" w:rsidRPr="00F84B61">
        <w:fldChar w:fldCharType="separate"/>
      </w:r>
      <w:r w:rsidRPr="00F84B61">
        <w:fldChar w:fldCharType="end"/>
      </w:r>
      <w:bookmarkEnd w:id="74"/>
      <w:r w:rsidRPr="004844FF">
        <w:t xml:space="preserve"> </w:t>
      </w:r>
      <w:r w:rsidRPr="00F84B61">
        <w:t>Spanngurte</w:t>
      </w:r>
    </w:p>
    <w:p w14:paraId="70FE0347" w14:textId="77777777" w:rsidR="00ED4C5C" w:rsidRDefault="00ED4C5C" w:rsidP="00ED4C5C">
      <w:pPr>
        <w:ind w:firstLine="709"/>
      </w:pPr>
      <w:r w:rsidRPr="00F84B61">
        <w:fldChar w:fldCharType="begin">
          <w:ffData>
            <w:name w:val="Kontrollkästchen42"/>
            <w:enabled/>
            <w:calcOnExit w:val="0"/>
            <w:checkBox>
              <w:sizeAuto/>
              <w:default w:val="0"/>
            </w:checkBox>
          </w:ffData>
        </w:fldChar>
      </w:r>
      <w:bookmarkStart w:id="75" w:name="Kontrollkästchen42"/>
      <w:r w:rsidRPr="004844FF">
        <w:instrText xml:space="preserve"> FORMCHECKBOX </w:instrText>
      </w:r>
      <w:r w:rsidR="00D678B0" w:rsidRPr="00F84B61">
        <w:fldChar w:fldCharType="separate"/>
      </w:r>
      <w:r w:rsidRPr="00F84B61">
        <w:fldChar w:fldCharType="end"/>
      </w:r>
      <w:bookmarkEnd w:id="75"/>
      <w:r w:rsidRPr="004844FF">
        <w:t xml:space="preserve"> Netza</w:t>
      </w:r>
      <w:r w:rsidR="008F0C7A" w:rsidRPr="004844FF">
        <w:t>ntennen*</w:t>
      </w:r>
      <w:r w:rsidRPr="00ED4C5C">
        <w:t xml:space="preserve"> </w:t>
      </w:r>
    </w:p>
    <w:p w14:paraId="5BD0A663" w14:textId="77777777" w:rsidR="008F0C7A" w:rsidRDefault="00ED4C5C" w:rsidP="00ED4C5C">
      <w:pPr>
        <w:ind w:firstLine="709"/>
      </w:pPr>
      <w:r>
        <w:fldChar w:fldCharType="begin">
          <w:ffData>
            <w:name w:val="Kontrollkästchen38"/>
            <w:enabled/>
            <w:calcOnExit w:val="0"/>
            <w:checkBox>
              <w:sizeAuto/>
              <w:default w:val="0"/>
            </w:checkBox>
          </w:ffData>
        </w:fldChar>
      </w:r>
      <w:bookmarkStart w:id="76" w:name="Kontrollkästchen38"/>
      <w:r>
        <w:instrText xml:space="preserve"> FORMCHECKBOX </w:instrText>
      </w:r>
      <w:r w:rsidR="00D678B0">
        <w:fldChar w:fldCharType="separate"/>
      </w:r>
      <w:r>
        <w:fldChar w:fldCharType="end"/>
      </w:r>
      <w:bookmarkEnd w:id="76"/>
      <w:r>
        <w:t xml:space="preserve"> </w:t>
      </w:r>
      <w:r w:rsidR="00321C0E">
        <w:t xml:space="preserve">ausreichend </w:t>
      </w:r>
      <w:r w:rsidR="00321C0E" w:rsidRPr="00517A25">
        <w:t>Schiedsrichterpodeste</w:t>
      </w:r>
      <w:r w:rsidR="00321C0E">
        <w:t xml:space="preserve"> (Kasten)</w:t>
      </w:r>
    </w:p>
    <w:p w14:paraId="6E8C1DDF" w14:textId="77777777" w:rsidR="008F0C7A" w:rsidRPr="00517A25" w:rsidRDefault="00ED4C5C" w:rsidP="00ED4C5C">
      <w:pPr>
        <w:ind w:firstLine="709"/>
      </w:pPr>
      <w:r>
        <w:fldChar w:fldCharType="begin">
          <w:ffData>
            <w:name w:val="Kontrollkästchen39"/>
            <w:enabled/>
            <w:calcOnExit w:val="0"/>
            <w:checkBox>
              <w:sizeAuto/>
              <w:default w:val="0"/>
            </w:checkBox>
          </w:ffData>
        </w:fldChar>
      </w:r>
      <w:bookmarkStart w:id="77" w:name="Kontrollkästchen39"/>
      <w:r>
        <w:instrText xml:space="preserve"> FORMCHECKBOX </w:instrText>
      </w:r>
      <w:r w:rsidR="00D678B0">
        <w:fldChar w:fldCharType="separate"/>
      </w:r>
      <w:r>
        <w:fldChar w:fldCharType="end"/>
      </w:r>
      <w:bookmarkEnd w:id="77"/>
      <w:r>
        <w:t xml:space="preserve"> </w:t>
      </w:r>
      <w:r w:rsidR="00321C0E">
        <w:t>eine Anzeige- bzw. Zähltafel pro Spielfeld*</w:t>
      </w:r>
    </w:p>
    <w:p w14:paraId="1062E229" w14:textId="77777777" w:rsidR="008F0C7A" w:rsidRPr="00ED4C5C" w:rsidRDefault="00ED4C5C" w:rsidP="00ED4C5C">
      <w:pPr>
        <w:ind w:firstLine="708"/>
      </w:pPr>
      <w:r>
        <w:fldChar w:fldCharType="begin">
          <w:ffData>
            <w:name w:val="Kontrollkästchen41"/>
            <w:enabled/>
            <w:calcOnExit w:val="0"/>
            <w:checkBox>
              <w:sizeAuto/>
              <w:default w:val="0"/>
            </w:checkBox>
          </w:ffData>
        </w:fldChar>
      </w:r>
      <w:bookmarkStart w:id="78" w:name="Kontrollkästchen41"/>
      <w:r>
        <w:instrText xml:space="preserve"> FORMCHECKBOX </w:instrText>
      </w:r>
      <w:r w:rsidR="00D678B0">
        <w:fldChar w:fldCharType="separate"/>
      </w:r>
      <w:r>
        <w:fldChar w:fldCharType="end"/>
      </w:r>
      <w:bookmarkEnd w:id="78"/>
      <w:r>
        <w:t xml:space="preserve"> </w:t>
      </w:r>
      <w:r w:rsidR="008F0C7A" w:rsidRPr="00ED4C5C">
        <w:t>Beschilderungen (</w:t>
      </w:r>
      <w:r>
        <w:t>Spielf</w:t>
      </w:r>
      <w:r w:rsidR="008F0C7A" w:rsidRPr="00ED4C5C">
        <w:t>eld</w:t>
      </w:r>
      <w:r>
        <w:t xml:space="preserve">er, Umkleidekabinen, Wegweiser vor Ort, </w:t>
      </w:r>
      <w:r w:rsidR="00321C0E">
        <w:t>Check-In</w:t>
      </w:r>
      <w:r>
        <w:t>)</w:t>
      </w:r>
    </w:p>
    <w:p w14:paraId="3C8AF2F8" w14:textId="77777777" w:rsidR="00ED4C5C" w:rsidRDefault="00ED4C5C" w:rsidP="00ED4C5C">
      <w:pPr>
        <w:ind w:firstLine="709"/>
      </w:pPr>
      <w:r>
        <w:fldChar w:fldCharType="begin">
          <w:ffData>
            <w:name w:val="Kontrollkästchen43"/>
            <w:enabled/>
            <w:calcOnExit w:val="0"/>
            <w:checkBox>
              <w:sizeAuto/>
              <w:default w:val="0"/>
            </w:checkBox>
          </w:ffData>
        </w:fldChar>
      </w:r>
      <w:bookmarkStart w:id="79" w:name="Kontrollkästchen43"/>
      <w:r>
        <w:instrText xml:space="preserve"> FORMCHECKBOX </w:instrText>
      </w:r>
      <w:r w:rsidR="00D678B0">
        <w:fldChar w:fldCharType="separate"/>
      </w:r>
      <w:r>
        <w:fldChar w:fldCharType="end"/>
      </w:r>
      <w:bookmarkEnd w:id="79"/>
      <w:r>
        <w:t xml:space="preserve"> </w:t>
      </w:r>
      <w:r w:rsidRPr="00A95920">
        <w:t>Maßband / Meterstab</w:t>
      </w:r>
    </w:p>
    <w:p w14:paraId="3997F726" w14:textId="77777777" w:rsidR="00ED4C5C" w:rsidRDefault="004D365F" w:rsidP="004D365F">
      <w:r>
        <w:t xml:space="preserve">Sonstiges: </w:t>
      </w:r>
      <w:r>
        <w:fldChar w:fldCharType="begin">
          <w:ffData>
            <w:name w:val="Text45"/>
            <w:enabled/>
            <w:calcOnExit w:val="0"/>
            <w:textInput/>
          </w:ffData>
        </w:fldChar>
      </w:r>
      <w:bookmarkStart w:id="80"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14:paraId="15F14B98" w14:textId="77777777" w:rsidR="004D365F" w:rsidRDefault="004D365F" w:rsidP="004D365F"/>
    <w:p w14:paraId="64EDB113" w14:textId="77EACE47" w:rsidR="004D365F" w:rsidRDefault="00ED4C5C" w:rsidP="00F67993">
      <w:pPr>
        <w:ind w:left="284" w:firstLine="0"/>
      </w:pPr>
      <w:r>
        <w:t>Z</w:t>
      </w:r>
      <w:r w:rsidRPr="00A95920">
        <w:t xml:space="preserve">wischen den </w:t>
      </w:r>
      <w:r>
        <w:t>Spielf</w:t>
      </w:r>
      <w:r w:rsidRPr="00A95920">
        <w:t>eldern</w:t>
      </w:r>
      <w:r>
        <w:t xml:space="preserve"> muss je mindestens ein tragender Netzpfosten platziert werden</w:t>
      </w:r>
      <w:r w:rsidR="00633445">
        <w:t xml:space="preserve">. </w:t>
      </w:r>
      <w:r w:rsidR="00F84B61">
        <w:t>Des Weiteren</w:t>
      </w:r>
      <w:bookmarkStart w:id="81" w:name="_GoBack"/>
      <w:bookmarkEnd w:id="81"/>
      <w:r w:rsidR="00633445">
        <w:t xml:space="preserve"> ist auf einen ausreichenden Abstand zwischen den Spielfeldern sowie auf eine sehr gute Spannung der Netze zu achten. Die Feldmarkierungen müssen sich vom Hallenboden und dortigen Markierungen abheben und somit gut sichtbar sein.</w:t>
      </w:r>
      <w:r>
        <w:t xml:space="preserve"> </w:t>
      </w:r>
      <w:r w:rsidR="00633445">
        <w:t>Die vorgeschriebenen Netzhöhen (siehe Spielordnung) müssen genauestens einge</w:t>
      </w:r>
      <w:r w:rsidR="008F0C7A" w:rsidRPr="00A95920">
        <w:t>halt</w:t>
      </w:r>
      <w:r w:rsidR="00633445">
        <w:t xml:space="preserve">en werden und gegebenenfalls während des Turniers überprüft und korrigiert werden. </w:t>
      </w:r>
    </w:p>
    <w:p w14:paraId="0DAF2236" w14:textId="77777777" w:rsidR="004D365F" w:rsidRDefault="004D365F" w:rsidP="00633445">
      <w:pPr>
        <w:ind w:left="284" w:firstLine="0"/>
      </w:pPr>
      <w:r>
        <w:t xml:space="preserve">Anmerkungen: </w:t>
      </w:r>
      <w:r>
        <w:fldChar w:fldCharType="begin">
          <w:ffData>
            <w:name w:val="Text46"/>
            <w:enabled/>
            <w:calcOnExit w:val="0"/>
            <w:textInput/>
          </w:ffData>
        </w:fldChar>
      </w:r>
      <w:bookmarkStart w:id="82"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12C03235" w14:textId="77777777" w:rsidR="002E0CC7" w:rsidRDefault="002E0CC7" w:rsidP="002E0CC7">
      <w:pPr>
        <w:pStyle w:val="Listenabsatz"/>
        <w:ind w:left="1416"/>
      </w:pPr>
    </w:p>
    <w:p w14:paraId="7252E4C1" w14:textId="77777777" w:rsidR="009139CC" w:rsidRPr="00454F91" w:rsidRDefault="002E0CC7" w:rsidP="00454F91">
      <w:pPr>
        <w:pStyle w:val="Listenabsatz"/>
        <w:numPr>
          <w:ilvl w:val="0"/>
          <w:numId w:val="36"/>
        </w:numPr>
        <w:pBdr>
          <w:bottom w:val="single" w:sz="4" w:space="1" w:color="auto"/>
        </w:pBdr>
        <w:ind w:left="357" w:hanging="357"/>
        <w:rPr>
          <w:b/>
        </w:rPr>
      </w:pPr>
      <w:r w:rsidRPr="00454F91">
        <w:rPr>
          <w:b/>
        </w:rPr>
        <w:t>Allgemeines</w:t>
      </w:r>
      <w:r w:rsidR="00F052DE">
        <w:tab/>
      </w:r>
      <w:r w:rsidR="00F052DE">
        <w:tab/>
      </w:r>
      <w:r w:rsidR="00F052DE">
        <w:tab/>
      </w:r>
      <w:r w:rsidR="00F052DE">
        <w:tab/>
      </w:r>
      <w:r w:rsidR="00F052DE">
        <w:tab/>
      </w:r>
      <w:r w:rsidR="00F052DE">
        <w:tab/>
        <w:t xml:space="preserve">verantwortlich: </w:t>
      </w:r>
      <w:r w:rsidR="00F052DE">
        <w:fldChar w:fldCharType="begin">
          <w:ffData>
            <w:name w:val="Text15"/>
            <w:enabled/>
            <w:calcOnExit w:val="0"/>
            <w:textInput/>
          </w:ffData>
        </w:fldChar>
      </w:r>
      <w:bookmarkStart w:id="83" w:name="Text15"/>
      <w:r w:rsidR="00F052DE">
        <w:instrText xml:space="preserve"> FORMTEXT </w:instrText>
      </w:r>
      <w:r w:rsidR="00F052DE">
        <w:fldChar w:fldCharType="separate"/>
      </w:r>
      <w:r w:rsidR="00F052DE">
        <w:rPr>
          <w:noProof/>
        </w:rPr>
        <w:t> </w:t>
      </w:r>
      <w:r w:rsidR="00F052DE">
        <w:rPr>
          <w:noProof/>
        </w:rPr>
        <w:t> </w:t>
      </w:r>
      <w:r w:rsidR="00F052DE">
        <w:rPr>
          <w:noProof/>
        </w:rPr>
        <w:t> </w:t>
      </w:r>
      <w:r w:rsidR="00F052DE">
        <w:rPr>
          <w:noProof/>
        </w:rPr>
        <w:t> </w:t>
      </w:r>
      <w:r w:rsidR="00F052DE">
        <w:rPr>
          <w:noProof/>
        </w:rPr>
        <w:t> </w:t>
      </w:r>
      <w:r w:rsidR="00F052DE">
        <w:fldChar w:fldCharType="end"/>
      </w:r>
      <w:bookmarkEnd w:id="83"/>
    </w:p>
    <w:p w14:paraId="711EC795" w14:textId="77777777" w:rsidR="004D365F" w:rsidRDefault="004D365F" w:rsidP="00633445">
      <w:pPr>
        <w:ind w:firstLine="357"/>
      </w:pPr>
      <w:r>
        <w:t>Nicht zu vergessen sind:</w:t>
      </w:r>
    </w:p>
    <w:p w14:paraId="44DB888E" w14:textId="77777777" w:rsidR="00633445" w:rsidRDefault="00633445" w:rsidP="004D365F">
      <w:pPr>
        <w:ind w:firstLine="709"/>
      </w:pPr>
      <w:r>
        <w:fldChar w:fldCharType="begin">
          <w:ffData>
            <w:name w:val="Kontrollkästchen45"/>
            <w:enabled/>
            <w:calcOnExit w:val="0"/>
            <w:checkBox>
              <w:sizeAuto/>
              <w:default w:val="0"/>
            </w:checkBox>
          </w:ffData>
        </w:fldChar>
      </w:r>
      <w:bookmarkStart w:id="84" w:name="Kontrollkästchen45"/>
      <w:r>
        <w:instrText xml:space="preserve"> FORMCHECKBOX </w:instrText>
      </w:r>
      <w:r w:rsidR="00D678B0">
        <w:fldChar w:fldCharType="separate"/>
      </w:r>
      <w:r>
        <w:fldChar w:fldCharType="end"/>
      </w:r>
      <w:bookmarkEnd w:id="84"/>
      <w:r>
        <w:t xml:space="preserve"> Helfer für Auf- &amp; Abbau</w:t>
      </w:r>
      <w:r w:rsidR="004D365F">
        <w:t xml:space="preserve">: </w:t>
      </w:r>
      <w:r w:rsidR="004D365F">
        <w:fldChar w:fldCharType="begin">
          <w:ffData>
            <w:name w:val="Text47"/>
            <w:enabled/>
            <w:calcOnExit w:val="0"/>
            <w:textInput/>
          </w:ffData>
        </w:fldChar>
      </w:r>
      <w:bookmarkStart w:id="85" w:name="Text47"/>
      <w:r w:rsidR="004D365F">
        <w:instrText xml:space="preserve"> FORMTEXT </w:instrText>
      </w:r>
      <w:r w:rsidR="004D365F">
        <w:fldChar w:fldCharType="separate"/>
      </w:r>
      <w:r w:rsidR="004D365F">
        <w:rPr>
          <w:noProof/>
        </w:rPr>
        <w:t> </w:t>
      </w:r>
      <w:r w:rsidR="004D365F">
        <w:rPr>
          <w:noProof/>
        </w:rPr>
        <w:t> </w:t>
      </w:r>
      <w:r w:rsidR="004D365F">
        <w:rPr>
          <w:noProof/>
        </w:rPr>
        <w:t> </w:t>
      </w:r>
      <w:r w:rsidR="004D365F">
        <w:rPr>
          <w:noProof/>
        </w:rPr>
        <w:t> </w:t>
      </w:r>
      <w:r w:rsidR="004D365F">
        <w:rPr>
          <w:noProof/>
        </w:rPr>
        <w:t> </w:t>
      </w:r>
      <w:r w:rsidR="004D365F">
        <w:fldChar w:fldCharType="end"/>
      </w:r>
      <w:bookmarkEnd w:id="85"/>
    </w:p>
    <w:p w14:paraId="351278F1" w14:textId="77777777" w:rsidR="004D365F" w:rsidRDefault="00633445" w:rsidP="004D365F">
      <w:pPr>
        <w:ind w:firstLine="709"/>
      </w:pPr>
      <w:r>
        <w:fldChar w:fldCharType="begin">
          <w:ffData>
            <w:name w:val="Kontrollkästchen46"/>
            <w:enabled/>
            <w:calcOnExit w:val="0"/>
            <w:checkBox>
              <w:sizeAuto/>
              <w:default w:val="0"/>
            </w:checkBox>
          </w:ffData>
        </w:fldChar>
      </w:r>
      <w:bookmarkStart w:id="86" w:name="Kontrollkästchen46"/>
      <w:r>
        <w:instrText xml:space="preserve"> FORMCHECKBOX </w:instrText>
      </w:r>
      <w:r w:rsidR="00D678B0">
        <w:fldChar w:fldCharType="separate"/>
      </w:r>
      <w:r>
        <w:fldChar w:fldCharType="end"/>
      </w:r>
      <w:bookmarkEnd w:id="86"/>
      <w:r w:rsidR="00321C0E">
        <w:t xml:space="preserve"> Helfer für</w:t>
      </w:r>
      <w:r>
        <w:t xml:space="preserve"> Küche und Verpflegung</w:t>
      </w:r>
      <w:r w:rsidR="004D365F">
        <w:t xml:space="preserve">: </w:t>
      </w:r>
      <w:r w:rsidR="004D365F">
        <w:fldChar w:fldCharType="begin">
          <w:ffData>
            <w:name w:val="Text48"/>
            <w:enabled/>
            <w:calcOnExit w:val="0"/>
            <w:textInput/>
          </w:ffData>
        </w:fldChar>
      </w:r>
      <w:bookmarkStart w:id="87" w:name="Text48"/>
      <w:r w:rsidR="004D365F">
        <w:instrText xml:space="preserve"> FORMTEXT </w:instrText>
      </w:r>
      <w:r w:rsidR="004D365F">
        <w:fldChar w:fldCharType="separate"/>
      </w:r>
      <w:r w:rsidR="004D365F">
        <w:rPr>
          <w:noProof/>
        </w:rPr>
        <w:t> </w:t>
      </w:r>
      <w:r w:rsidR="004D365F">
        <w:rPr>
          <w:noProof/>
        </w:rPr>
        <w:t> </w:t>
      </w:r>
      <w:r w:rsidR="004D365F">
        <w:rPr>
          <w:noProof/>
        </w:rPr>
        <w:t> </w:t>
      </w:r>
      <w:r w:rsidR="004D365F">
        <w:rPr>
          <w:noProof/>
        </w:rPr>
        <w:t> </w:t>
      </w:r>
      <w:r w:rsidR="004D365F">
        <w:rPr>
          <w:noProof/>
        </w:rPr>
        <w:t> </w:t>
      </w:r>
      <w:r w:rsidR="004D365F">
        <w:fldChar w:fldCharType="end"/>
      </w:r>
      <w:bookmarkEnd w:id="87"/>
    </w:p>
    <w:p w14:paraId="20B688B9" w14:textId="77777777" w:rsidR="002E0CC7" w:rsidRDefault="004D365F" w:rsidP="004D365F">
      <w:pPr>
        <w:ind w:firstLine="709"/>
      </w:pPr>
      <w:r>
        <w:fldChar w:fldCharType="begin">
          <w:ffData>
            <w:name w:val="Kontrollkästchen48"/>
            <w:enabled/>
            <w:calcOnExit w:val="0"/>
            <w:checkBox>
              <w:sizeAuto/>
              <w:default w:val="0"/>
            </w:checkBox>
          </w:ffData>
        </w:fldChar>
      </w:r>
      <w:bookmarkStart w:id="88" w:name="Kontrollkästchen48"/>
      <w:r>
        <w:instrText xml:space="preserve"> FORMCHECKBOX </w:instrText>
      </w:r>
      <w:r w:rsidR="00D678B0">
        <w:fldChar w:fldCharType="separate"/>
      </w:r>
      <w:r>
        <w:fldChar w:fldCharType="end"/>
      </w:r>
      <w:bookmarkEnd w:id="88"/>
      <w:r>
        <w:t xml:space="preserve"> </w:t>
      </w:r>
      <w:r w:rsidR="002E0CC7" w:rsidRPr="00BF64B1">
        <w:t xml:space="preserve">Sanitäter und </w:t>
      </w:r>
      <w:r>
        <w:t>Erste-Hilfe-</w:t>
      </w:r>
      <w:r w:rsidR="002E0CC7" w:rsidRPr="00BF64B1">
        <w:t>Material</w:t>
      </w:r>
      <w:r>
        <w:t xml:space="preserve">: </w:t>
      </w:r>
      <w:r>
        <w:fldChar w:fldCharType="begin">
          <w:ffData>
            <w:name w:val="Text49"/>
            <w:enabled/>
            <w:calcOnExit w:val="0"/>
            <w:textInput/>
          </w:ffData>
        </w:fldChar>
      </w:r>
      <w:bookmarkStart w:id="89"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15A7EC83" w14:textId="77777777" w:rsidR="00CD115B" w:rsidRDefault="00CD115B" w:rsidP="004D365F">
      <w:pPr>
        <w:ind w:firstLine="709"/>
      </w:pPr>
      <w:r>
        <w:fldChar w:fldCharType="begin">
          <w:ffData>
            <w:name w:val="Kontrollkästchen53"/>
            <w:enabled/>
            <w:calcOnExit w:val="0"/>
            <w:checkBox>
              <w:sizeAuto/>
              <w:default w:val="0"/>
            </w:checkBox>
          </w:ffData>
        </w:fldChar>
      </w:r>
      <w:bookmarkStart w:id="90" w:name="Kontrollkästchen53"/>
      <w:r>
        <w:instrText xml:space="preserve"> FORMCHECKBOX </w:instrText>
      </w:r>
      <w:r w:rsidR="00D678B0">
        <w:fldChar w:fldCharType="separate"/>
      </w:r>
      <w:r>
        <w:fldChar w:fldCharType="end"/>
      </w:r>
      <w:bookmarkEnd w:id="90"/>
      <w:r>
        <w:t xml:space="preserve"> Versicherung über Verein / Gemeinde klären</w:t>
      </w:r>
    </w:p>
    <w:p w14:paraId="6629261E" w14:textId="77777777" w:rsidR="004D365F" w:rsidRPr="00BF64B1" w:rsidRDefault="004D365F" w:rsidP="004D365F">
      <w:pPr>
        <w:ind w:firstLine="709"/>
      </w:pPr>
      <w:r>
        <w:fldChar w:fldCharType="begin">
          <w:ffData>
            <w:name w:val="Kontrollkästchen50"/>
            <w:enabled/>
            <w:calcOnExit w:val="0"/>
            <w:checkBox>
              <w:sizeAuto/>
              <w:default w:val="0"/>
            </w:checkBox>
          </w:ffData>
        </w:fldChar>
      </w:r>
      <w:bookmarkStart w:id="91" w:name="Kontrollkästchen50"/>
      <w:r>
        <w:instrText xml:space="preserve"> FORMCHECKBOX </w:instrText>
      </w:r>
      <w:r w:rsidR="00D678B0">
        <w:fldChar w:fldCharType="separate"/>
      </w:r>
      <w:r>
        <w:fldChar w:fldCharType="end"/>
      </w:r>
      <w:bookmarkEnd w:id="91"/>
      <w:r>
        <w:t xml:space="preserve"> Dokumentationen (Fotos, </w:t>
      </w:r>
      <w:r w:rsidR="00321C0E">
        <w:t xml:space="preserve">Pressearbeit, </w:t>
      </w:r>
      <w:r>
        <w:t xml:space="preserve">usw.): </w:t>
      </w:r>
      <w:r>
        <w:fldChar w:fldCharType="begin">
          <w:ffData>
            <w:name w:val="Text50"/>
            <w:enabled/>
            <w:calcOnExit w:val="0"/>
            <w:textInput/>
          </w:ffData>
        </w:fldChar>
      </w:r>
      <w:bookmarkStart w:id="92"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53A84682" w14:textId="77777777" w:rsidR="002E0CC7" w:rsidRPr="00BF64B1" w:rsidRDefault="004D365F" w:rsidP="004D365F">
      <w:r>
        <w:t xml:space="preserve">Sonstiges: </w:t>
      </w:r>
      <w:r>
        <w:fldChar w:fldCharType="begin">
          <w:ffData>
            <w:name w:val="Text51"/>
            <w:enabled/>
            <w:calcOnExit w:val="0"/>
            <w:textInput/>
          </w:ffData>
        </w:fldChar>
      </w:r>
      <w:bookmarkStart w:id="93"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79A5BB7F" w14:textId="77777777" w:rsidR="002E0CC7" w:rsidRDefault="002E0CC7" w:rsidP="002E0CC7">
      <w:pPr>
        <w:pStyle w:val="Listenabsatz"/>
        <w:ind w:left="1416"/>
      </w:pPr>
    </w:p>
    <w:p w14:paraId="6616E1E8" w14:textId="77777777" w:rsidR="009139CC" w:rsidRPr="00454F91" w:rsidRDefault="009139CC" w:rsidP="00454F91">
      <w:pPr>
        <w:pStyle w:val="Listenabsatz"/>
        <w:numPr>
          <w:ilvl w:val="0"/>
          <w:numId w:val="36"/>
        </w:numPr>
        <w:pBdr>
          <w:bottom w:val="single" w:sz="4" w:space="1" w:color="auto"/>
        </w:pBdr>
        <w:ind w:left="357" w:hanging="357"/>
        <w:rPr>
          <w:b/>
        </w:rPr>
      </w:pPr>
      <w:r w:rsidRPr="00454F91">
        <w:rPr>
          <w:b/>
        </w:rPr>
        <w:t>Turniernachbereitung</w:t>
      </w:r>
      <w:r w:rsidR="00F052DE">
        <w:rPr>
          <w:b/>
        </w:rPr>
        <w:tab/>
      </w:r>
      <w:r w:rsidR="00F052DE">
        <w:rPr>
          <w:b/>
        </w:rPr>
        <w:tab/>
      </w:r>
      <w:r w:rsidR="00F052DE">
        <w:rPr>
          <w:b/>
        </w:rPr>
        <w:tab/>
      </w:r>
      <w:r w:rsidR="00F052DE">
        <w:rPr>
          <w:b/>
        </w:rPr>
        <w:tab/>
      </w:r>
      <w:r w:rsidR="00F052DE">
        <w:tab/>
        <w:t xml:space="preserve">verantwortlich: </w:t>
      </w:r>
      <w:r w:rsidR="00F052DE">
        <w:fldChar w:fldCharType="begin">
          <w:ffData>
            <w:name w:val="Text16"/>
            <w:enabled/>
            <w:calcOnExit w:val="0"/>
            <w:textInput/>
          </w:ffData>
        </w:fldChar>
      </w:r>
      <w:bookmarkStart w:id="94" w:name="Text16"/>
      <w:r w:rsidR="00F052DE">
        <w:instrText xml:space="preserve"> FORMTEXT </w:instrText>
      </w:r>
      <w:r w:rsidR="00F052DE">
        <w:fldChar w:fldCharType="separate"/>
      </w:r>
      <w:r w:rsidR="00F052DE">
        <w:rPr>
          <w:noProof/>
        </w:rPr>
        <w:t> </w:t>
      </w:r>
      <w:r w:rsidR="00F052DE">
        <w:rPr>
          <w:noProof/>
        </w:rPr>
        <w:t> </w:t>
      </w:r>
      <w:r w:rsidR="00F052DE">
        <w:rPr>
          <w:noProof/>
        </w:rPr>
        <w:t> </w:t>
      </w:r>
      <w:r w:rsidR="00F052DE">
        <w:rPr>
          <w:noProof/>
        </w:rPr>
        <w:t> </w:t>
      </w:r>
      <w:r w:rsidR="00F052DE">
        <w:rPr>
          <w:noProof/>
        </w:rPr>
        <w:t> </w:t>
      </w:r>
      <w:r w:rsidR="00F052DE">
        <w:fldChar w:fldCharType="end"/>
      </w:r>
      <w:bookmarkEnd w:id="94"/>
    </w:p>
    <w:p w14:paraId="16E57B58" w14:textId="77777777" w:rsidR="004D365F" w:rsidRDefault="003E24AD" w:rsidP="004D365F">
      <w:r>
        <w:t>Ihr habt es geschafft, aber folgendes solltet ihr nicht vergessen:</w:t>
      </w:r>
    </w:p>
    <w:p w14:paraId="7CB98E52" w14:textId="77777777" w:rsidR="003E24AD" w:rsidRDefault="004D365F" w:rsidP="004D365F">
      <w:pPr>
        <w:ind w:firstLine="709"/>
      </w:pPr>
      <w:r>
        <w:fldChar w:fldCharType="begin">
          <w:ffData>
            <w:name w:val="Kontrollkästchen51"/>
            <w:enabled/>
            <w:calcOnExit w:val="0"/>
            <w:checkBox>
              <w:sizeAuto/>
              <w:default w:val="0"/>
            </w:checkBox>
          </w:ffData>
        </w:fldChar>
      </w:r>
      <w:bookmarkStart w:id="95" w:name="Kontrollkästchen51"/>
      <w:r>
        <w:instrText xml:space="preserve"> FORMCHECKBOX </w:instrText>
      </w:r>
      <w:r w:rsidR="00D678B0">
        <w:fldChar w:fldCharType="separate"/>
      </w:r>
      <w:r>
        <w:fldChar w:fldCharType="end"/>
      </w:r>
      <w:bookmarkEnd w:id="95"/>
      <w:r>
        <w:t xml:space="preserve"> Ergebnisse und </w:t>
      </w:r>
      <w:r w:rsidR="002E0CC7" w:rsidRPr="00BF64B1">
        <w:t>Spielplan</w:t>
      </w:r>
      <w:r>
        <w:t xml:space="preserve"> bitte direkt nach Turnierende an </w:t>
      </w:r>
      <w:r w:rsidR="0023039E">
        <w:t>das INWÜ</w:t>
      </w:r>
      <w:r>
        <w:t xml:space="preserve"> weitergeben </w:t>
      </w:r>
    </w:p>
    <w:p w14:paraId="7595D832" w14:textId="77777777" w:rsidR="002E0CC7" w:rsidRPr="00BF64B1" w:rsidRDefault="003E24AD" w:rsidP="004D365F">
      <w:pPr>
        <w:ind w:firstLine="709"/>
      </w:pPr>
      <w:r>
        <w:fldChar w:fldCharType="begin">
          <w:ffData>
            <w:name w:val="Kontrollkästchen55"/>
            <w:enabled/>
            <w:calcOnExit w:val="0"/>
            <w:checkBox>
              <w:sizeAuto/>
              <w:default w:val="0"/>
            </w:checkBox>
          </w:ffData>
        </w:fldChar>
      </w:r>
      <w:bookmarkStart w:id="96" w:name="Kontrollkästchen55"/>
      <w:r>
        <w:instrText xml:space="preserve"> FORMCHECKBOX </w:instrText>
      </w:r>
      <w:r w:rsidR="00D678B0">
        <w:fldChar w:fldCharType="separate"/>
      </w:r>
      <w:r>
        <w:fldChar w:fldCharType="end"/>
      </w:r>
      <w:bookmarkEnd w:id="96"/>
      <w:r>
        <w:t xml:space="preserve"> Besondere Vorkommnisse sind dem </w:t>
      </w:r>
      <w:r w:rsidR="0023039E">
        <w:t>INWÜ</w:t>
      </w:r>
      <w:r>
        <w:t xml:space="preserve"> zu melden</w:t>
      </w:r>
      <w:r w:rsidR="002E0CC7" w:rsidRPr="00BF64B1">
        <w:t xml:space="preserve"> </w:t>
      </w:r>
    </w:p>
    <w:p w14:paraId="1093F279" w14:textId="77777777" w:rsidR="003E24AD" w:rsidRDefault="004D365F" w:rsidP="003E24AD">
      <w:pPr>
        <w:ind w:left="709" w:firstLine="0"/>
      </w:pPr>
      <w:r>
        <w:fldChar w:fldCharType="begin">
          <w:ffData>
            <w:name w:val="Kontrollkästchen52"/>
            <w:enabled/>
            <w:calcOnExit w:val="0"/>
            <w:checkBox>
              <w:sizeAuto/>
              <w:default w:val="0"/>
            </w:checkBox>
          </w:ffData>
        </w:fldChar>
      </w:r>
      <w:bookmarkStart w:id="97" w:name="Kontrollkästchen52"/>
      <w:r>
        <w:instrText xml:space="preserve"> FORMCHECKBOX </w:instrText>
      </w:r>
      <w:r w:rsidR="00D678B0">
        <w:fldChar w:fldCharType="separate"/>
      </w:r>
      <w:r>
        <w:fldChar w:fldCharType="end"/>
      </w:r>
      <w:bookmarkEnd w:id="97"/>
      <w:r w:rsidR="003E24AD">
        <w:t xml:space="preserve"> </w:t>
      </w:r>
      <w:r>
        <w:t xml:space="preserve">Berichte und </w:t>
      </w:r>
      <w:r w:rsidR="002E0CC7" w:rsidRPr="00A95920">
        <w:t>Bilder vom Turnier</w:t>
      </w:r>
      <w:r>
        <w:t>tag</w:t>
      </w:r>
      <w:r w:rsidR="002E0CC7" w:rsidRPr="00A95920">
        <w:t xml:space="preserve"> und</w:t>
      </w:r>
      <w:r>
        <w:t xml:space="preserve"> der</w:t>
      </w:r>
      <w:r w:rsidR="002E0CC7" w:rsidRPr="00A95920">
        <w:t xml:space="preserve"> Siegerehrung</w:t>
      </w:r>
      <w:r>
        <w:t xml:space="preserve"> veröffentlichen</w:t>
      </w:r>
      <w:r w:rsidR="003E24AD">
        <w:t xml:space="preserve"> (können auch   </w:t>
      </w:r>
    </w:p>
    <w:p w14:paraId="16C9CC9F" w14:textId="77777777" w:rsidR="002E0CC7" w:rsidRDefault="003E24AD" w:rsidP="003E24AD">
      <w:pPr>
        <w:ind w:left="709" w:firstLine="0"/>
      </w:pPr>
      <w:r>
        <w:t xml:space="preserve">      gerne für das Internetportal an </w:t>
      </w:r>
      <w:r w:rsidR="0023039E">
        <w:t>das INWÜ</w:t>
      </w:r>
      <w:r>
        <w:t xml:space="preserve"> weitergegeben werden)</w:t>
      </w:r>
    </w:p>
    <w:p w14:paraId="56BBC03C" w14:textId="77777777" w:rsidR="003E24AD" w:rsidRDefault="003E24AD" w:rsidP="004D365F">
      <w:pPr>
        <w:ind w:firstLine="709"/>
      </w:pPr>
      <w:r>
        <w:fldChar w:fldCharType="begin">
          <w:ffData>
            <w:name w:val="Kontrollkästchen56"/>
            <w:enabled/>
            <w:calcOnExit w:val="0"/>
            <w:checkBox>
              <w:sizeAuto/>
              <w:default w:val="0"/>
            </w:checkBox>
          </w:ffData>
        </w:fldChar>
      </w:r>
      <w:bookmarkStart w:id="98" w:name="Kontrollkästchen56"/>
      <w:r>
        <w:instrText xml:space="preserve"> FORMCHECKBOX </w:instrText>
      </w:r>
      <w:r w:rsidR="00D678B0">
        <w:fldChar w:fldCharType="separate"/>
      </w:r>
      <w:r>
        <w:fldChar w:fldCharType="end"/>
      </w:r>
      <w:bookmarkEnd w:id="98"/>
      <w:r>
        <w:t xml:space="preserve"> Eigene Reflexion / Feedbacktreffen mit den Mitarbeitenden</w:t>
      </w:r>
    </w:p>
    <w:p w14:paraId="7BCA9AC8" w14:textId="77777777" w:rsidR="003E24AD" w:rsidRDefault="003E24AD" w:rsidP="004D365F">
      <w:pPr>
        <w:ind w:firstLine="709"/>
      </w:pPr>
      <w:r>
        <w:fldChar w:fldCharType="begin">
          <w:ffData>
            <w:name w:val="Kontrollkästchen57"/>
            <w:enabled/>
            <w:calcOnExit w:val="0"/>
            <w:checkBox>
              <w:sizeAuto/>
              <w:default w:val="0"/>
            </w:checkBox>
          </w:ffData>
        </w:fldChar>
      </w:r>
      <w:bookmarkStart w:id="99" w:name="Kontrollkästchen57"/>
      <w:r>
        <w:instrText xml:space="preserve"> FORMCHECKBOX </w:instrText>
      </w:r>
      <w:r w:rsidR="00D678B0">
        <w:fldChar w:fldCharType="separate"/>
      </w:r>
      <w:r>
        <w:fldChar w:fldCharType="end"/>
      </w:r>
      <w:bookmarkEnd w:id="99"/>
      <w:r>
        <w:t xml:space="preserve"> Mitarbeiterdank</w:t>
      </w:r>
    </w:p>
    <w:p w14:paraId="26A0D475" w14:textId="77777777" w:rsidR="004D365F" w:rsidRDefault="004D365F" w:rsidP="004D365F">
      <w:pPr>
        <w:pStyle w:val="Listenabsatz"/>
        <w:ind w:left="0"/>
      </w:pPr>
      <w:r w:rsidRPr="00BF64B1">
        <w:t xml:space="preserve">Sonstiges: </w:t>
      </w:r>
      <w:r>
        <w:fldChar w:fldCharType="begin">
          <w:ffData>
            <w:name w:val="Text52"/>
            <w:enabled/>
            <w:calcOnExit w:val="0"/>
            <w:textInput/>
          </w:ffData>
        </w:fldChar>
      </w:r>
      <w:bookmarkStart w:id="100"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03035244" w14:textId="77777777" w:rsidR="002E0CC7" w:rsidRDefault="002E0CC7" w:rsidP="004D365F">
      <w:pPr>
        <w:rPr>
          <w:rFonts w:cs="Arial"/>
          <w:b/>
        </w:rPr>
      </w:pPr>
    </w:p>
    <w:p w14:paraId="3177B24D" w14:textId="77777777" w:rsidR="00E97A04" w:rsidRPr="002E0CC7" w:rsidRDefault="00E97A04" w:rsidP="004D365F">
      <w:pPr>
        <w:spacing w:line="360" w:lineRule="auto"/>
        <w:ind w:firstLine="0"/>
        <w:rPr>
          <w:rFonts w:cs="Arial"/>
          <w:b/>
        </w:rPr>
      </w:pPr>
      <w:r w:rsidRPr="002E0CC7">
        <w:rPr>
          <w:rFonts w:cs="Arial"/>
          <w:b/>
        </w:rPr>
        <w:t>Notizen:</w:t>
      </w:r>
    </w:p>
    <w:bookmarkStart w:id="101" w:name="Text53"/>
    <w:p w14:paraId="58000545" w14:textId="77777777" w:rsidR="00E97A04" w:rsidRPr="002E0CC7" w:rsidRDefault="004D365F" w:rsidP="004D365F">
      <w:pPr>
        <w:spacing w:line="360" w:lineRule="auto"/>
        <w:ind w:firstLine="0"/>
        <w:rPr>
          <w:rFonts w:cs="Arial"/>
        </w:rPr>
      </w:pPr>
      <w:r>
        <w:rPr>
          <w:rFonts w:cs="Arial"/>
        </w:rPr>
        <w:fldChar w:fldCharType="begin">
          <w:ffData>
            <w:name w:val="Text5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1"/>
    </w:p>
    <w:p w14:paraId="13D71BFC" w14:textId="77777777" w:rsidR="004D365F" w:rsidRDefault="004D365F" w:rsidP="00F67993"/>
    <w:p w14:paraId="3E5945F3" w14:textId="77777777" w:rsidR="00E97A04" w:rsidRPr="002E0CC7" w:rsidRDefault="00E97A04" w:rsidP="00F67993">
      <w:pPr>
        <w:ind w:firstLine="0"/>
      </w:pPr>
      <w:r w:rsidRPr="002E0CC7">
        <w:t>Viel Erfolg bei der Planung und Durchführung eures Turniers!</w:t>
      </w:r>
    </w:p>
    <w:p w14:paraId="01DD45FC" w14:textId="77777777" w:rsidR="00E97A04" w:rsidRDefault="0023039E" w:rsidP="00F67993">
      <w:pPr>
        <w:ind w:firstLine="0"/>
      </w:pPr>
      <w:r>
        <w:t>Indiaca-Netzwerk Württemberg</w:t>
      </w:r>
    </w:p>
    <w:p w14:paraId="20D28BB2" w14:textId="77777777" w:rsidR="009C2D55" w:rsidRDefault="009C2D55" w:rsidP="009C2D55">
      <w:pPr>
        <w:ind w:firstLine="0"/>
      </w:pPr>
    </w:p>
    <w:p w14:paraId="4845F984" w14:textId="362206F9" w:rsidR="009C2D55" w:rsidRPr="002E0CC7" w:rsidRDefault="009C2D55" w:rsidP="009C2D55">
      <w:pPr>
        <w:ind w:firstLine="0"/>
      </w:pPr>
      <w:r w:rsidRPr="00F84B61">
        <w:t xml:space="preserve">Stand: </w:t>
      </w:r>
      <w:r w:rsidR="00F06779" w:rsidRPr="00F84B61">
        <w:t>1. Januar 2021</w:t>
      </w:r>
    </w:p>
    <w:p w14:paraId="3F82233B" w14:textId="77777777" w:rsidR="009C2D55" w:rsidRDefault="009C2D55" w:rsidP="00F67993">
      <w:pPr>
        <w:ind w:firstLine="0"/>
      </w:pPr>
    </w:p>
    <w:p w14:paraId="7E8E65F2" w14:textId="6D047C72" w:rsidR="00E97A04" w:rsidRPr="00F67993" w:rsidRDefault="00E97A04" w:rsidP="00F67993">
      <w:pPr>
        <w:ind w:firstLine="0"/>
      </w:pPr>
      <w:r w:rsidRPr="00F67993">
        <w:t>PS: Wir freuen uns über Rückmeldungen zu diesem</w:t>
      </w:r>
      <w:r w:rsidR="00F67993">
        <w:t xml:space="preserve"> Dokument</w:t>
      </w:r>
      <w:r w:rsidRPr="00F67993">
        <w:t xml:space="preserve"> (vollständig, lückenhaft, zu umfangreich,</w:t>
      </w:r>
      <w:r w:rsidR="00F06779">
        <w:t xml:space="preserve"> </w:t>
      </w:r>
      <w:r w:rsidRPr="00F67993">
        <w:t>...?)</w:t>
      </w:r>
      <w:r w:rsidR="00F67993">
        <w:t xml:space="preserve"> </w:t>
      </w:r>
      <w:r w:rsidRPr="006D468B">
        <w:t>an</w:t>
      </w:r>
      <w:r w:rsidR="0023039E">
        <w:t xml:space="preserve"> </w:t>
      </w:r>
      <w:hyperlink r:id="rId25" w:history="1">
        <w:r w:rsidR="0023039E" w:rsidRPr="0023039E">
          <w:rPr>
            <w:rStyle w:val="Hyperlink"/>
          </w:rPr>
          <w:t>indiaca@eichenkreuzliga.de</w:t>
        </w:r>
      </w:hyperlink>
      <w:r w:rsidR="00F67993">
        <w:rPr>
          <w:b/>
        </w:rPr>
        <w:t>!</w:t>
      </w:r>
      <w:r w:rsidRPr="00F67993">
        <w:t xml:space="preserve"> Vielen Dank schon im Voraus!</w:t>
      </w:r>
    </w:p>
    <w:p w14:paraId="37E9FB1D" w14:textId="77777777" w:rsidR="009C2D55" w:rsidRDefault="009C2D55" w:rsidP="009C2D55">
      <w:pPr>
        <w:ind w:firstLine="0"/>
        <w:rPr>
          <w:rFonts w:cs="Arial"/>
        </w:rPr>
      </w:pPr>
    </w:p>
    <w:p w14:paraId="2653474D" w14:textId="77777777" w:rsidR="009C2D55" w:rsidRPr="00D845AB" w:rsidRDefault="009C2D55" w:rsidP="009C2D55">
      <w:pPr>
        <w:ind w:firstLine="0"/>
        <w:rPr>
          <w:rFonts w:cs="Arial"/>
        </w:rPr>
      </w:pPr>
    </w:p>
    <w:p w14:paraId="63E31E8D" w14:textId="77777777" w:rsidR="007A2668" w:rsidRDefault="007A2668" w:rsidP="007A2668">
      <w:pPr>
        <w:rPr>
          <w:rFonts w:ascii="Arial" w:hAnsi="Arial" w:cs="Arial"/>
          <w:b/>
        </w:rPr>
      </w:pPr>
    </w:p>
    <w:sectPr w:rsidR="007A2668" w:rsidSect="007F2429">
      <w:headerReference w:type="default" r:id="rId26"/>
      <w:footerReference w:type="default" r:id="rId27"/>
      <w:pgSz w:w="11906" w:h="16838"/>
      <w:pgMar w:top="2836" w:right="1417" w:bottom="255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914EF7" w14:textId="77777777" w:rsidR="00D678B0" w:rsidRDefault="00D678B0" w:rsidP="00D31BB1">
      <w:r>
        <w:separator/>
      </w:r>
    </w:p>
  </w:endnote>
  <w:endnote w:type="continuationSeparator" w:id="0">
    <w:p w14:paraId="30E37CF6" w14:textId="77777777" w:rsidR="00D678B0" w:rsidRDefault="00D678B0" w:rsidP="00D3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F35DF" w14:textId="77777777" w:rsidR="00EA6BB6" w:rsidRDefault="00EA6BB6">
    <w:pPr>
      <w:pStyle w:val="Fuzeile"/>
    </w:pPr>
    <w:r>
      <w:rPr>
        <w:noProof/>
        <w:lang w:eastAsia="de-DE"/>
      </w:rPr>
      <mc:AlternateContent>
        <mc:Choice Requires="wpg">
          <w:drawing>
            <wp:anchor distT="0" distB="0" distL="114300" distR="114300" simplePos="0" relativeHeight="251657216" behindDoc="0" locked="0" layoutInCell="1" allowOverlap="1" wp14:anchorId="01CFAF22" wp14:editId="177E59E3">
              <wp:simplePos x="0" y="0"/>
              <wp:positionH relativeFrom="column">
                <wp:posOffset>-899795</wp:posOffset>
              </wp:positionH>
              <wp:positionV relativeFrom="paragraph">
                <wp:posOffset>-904240</wp:posOffset>
              </wp:positionV>
              <wp:extent cx="7564120" cy="1577340"/>
              <wp:effectExtent l="0" t="635" r="3175" b="3175"/>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1577340"/>
                        <a:chOff x="0" y="14354"/>
                        <a:chExt cx="11912" cy="2484"/>
                      </a:xfrm>
                    </wpg:grpSpPr>
                    <wpg:grpSp>
                      <wpg:cNvPr id="2" name="Group 4"/>
                      <wpg:cNvGrpSpPr>
                        <a:grpSpLocks/>
                      </wpg:cNvGrpSpPr>
                      <wpg:grpSpPr bwMode="auto">
                        <a:xfrm>
                          <a:off x="0" y="14598"/>
                          <a:ext cx="11912" cy="2240"/>
                          <a:chOff x="0" y="14598"/>
                          <a:chExt cx="11912" cy="2240"/>
                        </a:xfrm>
                      </wpg:grpSpPr>
                      <pic:pic xmlns:pic="http://schemas.openxmlformats.org/drawingml/2006/picture">
                        <pic:nvPicPr>
                          <pic:cNvPr id="3" name="Picture 2" descr="HB_Liga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14598"/>
                            <a:ext cx="11912" cy="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3"/>
                        <wps:cNvSpPr txBox="1">
                          <a:spLocks noChangeArrowheads="1"/>
                        </wps:cNvSpPr>
                        <wps:spPr bwMode="auto">
                          <a:xfrm>
                            <a:off x="567" y="15316"/>
                            <a:ext cx="7335" cy="10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B0539" w14:textId="77777777" w:rsidR="00EA6BB6" w:rsidRDefault="00EA6BB6" w:rsidP="00EC0327">
                              <w:pPr>
                                <w:ind w:firstLine="0"/>
                                <w:jc w:val="left"/>
                                <w:rPr>
                                  <w:rFonts w:ascii="Arial" w:hAnsi="Arial" w:cs="Arial"/>
                                  <w:color w:val="FFFFFF"/>
                                  <w:sz w:val="18"/>
                                </w:rPr>
                              </w:pPr>
                              <w:r w:rsidRPr="00EA7C2A">
                                <w:rPr>
                                  <w:rFonts w:ascii="Arial" w:hAnsi="Arial" w:cs="Arial"/>
                                  <w:b/>
                                  <w:color w:val="FFFFFF"/>
                                  <w:sz w:val="20"/>
                                </w:rPr>
                                <w:t>Evangelisches Jugendwerk in Württemberg</w:t>
                              </w:r>
                              <w:r>
                                <w:rPr>
                                  <w:rFonts w:ascii="Arial" w:hAnsi="Arial" w:cs="Arial"/>
                                  <w:b/>
                                  <w:color w:val="FFFFFF"/>
                                  <w:sz w:val="20"/>
                                </w:rPr>
                                <w:t xml:space="preserve"> | </w:t>
                              </w:r>
                              <w:r w:rsidRPr="00EA7C2A">
                                <w:rPr>
                                  <w:rFonts w:ascii="Arial" w:hAnsi="Arial" w:cs="Arial"/>
                                  <w:b/>
                                  <w:color w:val="FFFFFF"/>
                                  <w:sz w:val="20"/>
                                </w:rPr>
                                <w:t>Eichenkreuz-Sport</w:t>
                              </w:r>
                              <w:r>
                                <w:rPr>
                                  <w:rFonts w:ascii="Arial" w:hAnsi="Arial" w:cs="Arial"/>
                                  <w:b/>
                                  <w:color w:val="FFFFFF"/>
                                  <w:sz w:val="20"/>
                                </w:rPr>
                                <w:br/>
                              </w:r>
                              <w:r>
                                <w:rPr>
                                  <w:rFonts w:ascii="Arial" w:hAnsi="Arial" w:cs="Arial"/>
                                  <w:b/>
                                  <w:color w:val="FFFFFF"/>
                                  <w:sz w:val="18"/>
                                  <w:szCs w:val="18"/>
                                </w:rPr>
                                <w:t>Indiaca-Netzwerk Württemberg</w:t>
                              </w:r>
                              <w:r w:rsidRPr="00EA7C2A">
                                <w:rPr>
                                  <w:rFonts w:ascii="Arial" w:hAnsi="Arial" w:cs="Arial"/>
                                  <w:color w:val="FFFFFF"/>
                                  <w:sz w:val="18"/>
                                  <w:szCs w:val="18"/>
                                </w:rPr>
                                <w:t xml:space="preserve"> | Haeberlinstraße 1-3 | 70563 Stuttgart</w:t>
                              </w:r>
                              <w:r w:rsidRPr="00EA7C2A">
                                <w:rPr>
                                  <w:rFonts w:ascii="Arial" w:hAnsi="Arial" w:cs="Arial"/>
                                  <w:color w:val="FFFFFF"/>
                                  <w:sz w:val="18"/>
                                </w:rPr>
                                <w:t xml:space="preserve"> </w:t>
                              </w:r>
                            </w:p>
                            <w:p w14:paraId="0A144F8D" w14:textId="77777777" w:rsidR="00EA6BB6" w:rsidRPr="00792D6D" w:rsidRDefault="00EA6BB6" w:rsidP="00EC0327">
                              <w:pPr>
                                <w:ind w:firstLine="0"/>
                                <w:jc w:val="left"/>
                                <w:rPr>
                                  <w:rFonts w:ascii="Arial" w:hAnsi="Arial" w:cs="Arial"/>
                                  <w:color w:val="FFFFFF"/>
                                  <w:sz w:val="20"/>
                                </w:rPr>
                              </w:pPr>
                              <w:r w:rsidRPr="00EA7C2A">
                                <w:rPr>
                                  <w:rFonts w:ascii="Arial" w:hAnsi="Arial" w:cs="Arial"/>
                                  <w:color w:val="FFFFFF"/>
                                  <w:sz w:val="18"/>
                                </w:rPr>
                                <w:t>Tel. 0711/9781-222 | Fax 0711/9781-30</w:t>
                              </w:r>
                              <w:r>
                                <w:rPr>
                                  <w:rFonts w:ascii="Arial" w:hAnsi="Arial" w:cs="Arial"/>
                                  <w:color w:val="FFFFFF"/>
                                  <w:sz w:val="18"/>
                                </w:rPr>
                                <w:t xml:space="preserve"> | indiaca</w:t>
                              </w:r>
                              <w:r w:rsidRPr="00EA7C2A">
                                <w:rPr>
                                  <w:rFonts w:ascii="Arial" w:hAnsi="Arial" w:cs="Arial"/>
                                  <w:color w:val="FFFFFF"/>
                                  <w:sz w:val="18"/>
                                </w:rPr>
                                <w:t>@</w:t>
                              </w:r>
                              <w:r>
                                <w:rPr>
                                  <w:rFonts w:ascii="Arial" w:hAnsi="Arial" w:cs="Arial"/>
                                  <w:color w:val="FFFFFF"/>
                                  <w:sz w:val="18"/>
                                </w:rPr>
                                <w:t>eichenkreuzliga.de</w:t>
                              </w:r>
                              <w:r>
                                <w:rPr>
                                  <w:rFonts w:ascii="Arial" w:hAnsi="Arial" w:cs="Arial"/>
                                  <w:color w:val="FFFFFF"/>
                                  <w:sz w:val="18"/>
                                </w:rPr>
                                <w:br/>
                              </w:r>
                              <w:r w:rsidRPr="00EA7C2A">
                                <w:rPr>
                                  <w:rFonts w:ascii="Arial" w:hAnsi="Arial" w:cs="Arial"/>
                                  <w:color w:val="FFFFFF"/>
                                  <w:sz w:val="18"/>
                                </w:rPr>
                                <w:t xml:space="preserve"> </w:t>
                              </w:r>
                              <w:r>
                                <w:rPr>
                                  <w:rFonts w:ascii="Arial" w:hAnsi="Arial" w:cs="Arial"/>
                                  <w:color w:val="FFFFFF"/>
                                  <w:sz w:val="20"/>
                                </w:rPr>
                                <w:br/>
                              </w:r>
                            </w:p>
                            <w:p w14:paraId="483C80A8" w14:textId="77777777" w:rsidR="00EA6BB6" w:rsidRPr="00792D6D" w:rsidRDefault="00EA6BB6">
                              <w:pPr>
                                <w:rPr>
                                  <w:rFonts w:ascii="Arial" w:hAnsi="Arial" w:cs="Arial"/>
                                  <w:color w:val="FFFFFF"/>
                                  <w:sz w:val="28"/>
                                </w:rPr>
                              </w:pPr>
                            </w:p>
                            <w:p w14:paraId="54207BDB" w14:textId="77777777" w:rsidR="00EA6BB6" w:rsidRPr="00792D6D" w:rsidRDefault="00EA6BB6">
                              <w:pPr>
                                <w:rPr>
                                  <w:rFonts w:ascii="Arial" w:hAnsi="Arial" w:cs="Arial"/>
                                  <w:color w:val="FFFFFF"/>
                                  <w:sz w:val="36"/>
                                </w:rPr>
                              </w:pPr>
                            </w:p>
                            <w:p w14:paraId="7D3C5DB1" w14:textId="77777777" w:rsidR="00EA6BB6" w:rsidRDefault="00EA6BB6"/>
                          </w:txbxContent>
                        </wps:txbx>
                        <wps:bodyPr rot="0" vert="horz" wrap="square" lIns="91440" tIns="45720" rIns="91440" bIns="45720" anchor="t" anchorCtr="0" upright="1">
                          <a:noAutofit/>
                        </wps:bodyPr>
                      </wps:wsp>
                    </wpg:grpSp>
                    <wps:wsp>
                      <wps:cNvPr id="5" name="Text Box 5"/>
                      <wps:cNvSpPr txBox="1">
                        <a:spLocks noChangeArrowheads="1"/>
                      </wps:cNvSpPr>
                      <wps:spPr bwMode="auto">
                        <a:xfrm>
                          <a:off x="11252" y="14354"/>
                          <a:ext cx="428" cy="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9084D" w14:textId="77777777" w:rsidR="00EA6BB6" w:rsidRPr="00BA6E16" w:rsidRDefault="00EA6BB6">
                            <w:pPr>
                              <w:rPr>
                                <w:rFonts w:ascii="Arial" w:hAnsi="Arial" w:cs="Arial"/>
                              </w:rPr>
                            </w:pPr>
                            <w:r w:rsidRPr="00BA6E16">
                              <w:rPr>
                                <w:rFonts w:ascii="Arial" w:hAnsi="Arial" w:cs="Arial"/>
                              </w:rPr>
                              <w:fldChar w:fldCharType="begin"/>
                            </w:r>
                            <w:r w:rsidRPr="00BA6E16">
                              <w:rPr>
                                <w:rFonts w:ascii="Arial" w:hAnsi="Arial" w:cs="Arial"/>
                              </w:rPr>
                              <w:instrText xml:space="preserve"> PAGE   \* MERGEFORMAT </w:instrText>
                            </w:r>
                            <w:r w:rsidRPr="00BA6E16">
                              <w:rPr>
                                <w:rFonts w:ascii="Arial" w:hAnsi="Arial" w:cs="Arial"/>
                              </w:rPr>
                              <w:fldChar w:fldCharType="separate"/>
                            </w:r>
                            <w:r w:rsidR="00F84B61">
                              <w:rPr>
                                <w:rFonts w:ascii="Arial" w:hAnsi="Arial" w:cs="Arial"/>
                                <w:noProof/>
                              </w:rPr>
                              <w:t>4</w:t>
                            </w:r>
                            <w:r w:rsidRPr="00BA6E16">
                              <w:rPr>
                                <w:rFonts w:ascii="Arial" w:hAnsi="Arial" w:cs="Arial"/>
                              </w:rPr>
                              <w:fldChar w:fldCharType="end"/>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01CFAF22" id="Group 6" o:spid="_x0000_s1026" style="position:absolute;left:0;text-align:left;margin-left:-70.85pt;margin-top:-71.2pt;width:595.6pt;height:124.2pt;z-index:251657216" coordorigin=",14354" coordsize="11912,24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10;/i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ul/wAER/8Agp18Bv8Agmt4&#10;q/aJ1r45eD/i/wCLbb4saD8M9K0CH4TaB4M1270+78JXfi+51Jdbi8XeP/A62yTDXbRLJrSS+Ehg&#10;vWufsnkKJfwtpctkgMQmAoQCMBAc+YYmVFeN5MjLBsnau8SZbcNJ6MD+w7/goj/wcGfsZ/tb/sX/&#10;AB7/AGdPhz8Mv2ndE8bfFPwzpGh6Bqnjbwd8JtO8L2N5YeLvDviC4fW7zQvjZ4k1e0tlstLvE860&#10;0O//ANJjWIr84Yfx4UgUBoz8xCLKoBYqVEzIzrEY9hijJQNsXOHLvu+bbS0kktEAUUUUw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">
              <v:group id="Group 4" o:spid="_x0000_s1027" style="position:absolute;top:14598;width:11912;height:2240" coordorigin=",14598" coordsize="11912,2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HB_Liga_Fuss" style="position:absolute;top:14598;width:11912;height:2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y7lrBAAAA2gAAAA8AAABkcnMvZG93bnJldi54bWxEj0GLwjAUhO+C/yG8hb1psi6IVKMsCwVB&#10;L6sieHs0zzbavNQmavffG0HwOMzMN8xs0bla3KgN1rOGr6ECQVx4Y7nUsNvmgwmIEJEN1p5Jwz8F&#10;WMz7vRlmxt/5j26bWIoE4ZChhirGJpMyFBU5DEPfECfv6FuHMcm2lKbFe4K7Wo6UGkuHltNChQ39&#10;VlScN1enoVjFi/IrpU6X/GBzs9/bNY20/vzofqYgInXxHX61l0bDNzyvpBsg5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qy7lrBAAAA2gAAAA8AAAAAAAAAAAAAAAAAnwIA&#10;AGRycy9kb3ducmV2LnhtbFBLBQYAAAAABAAEAPcAAACNAwAAAAA=&#10;">
                  <v:imagedata r:id="rId2" o:title="HB_Liga_Fuss"/>
                </v:shape>
                <v:shapetype id="_x0000_t202" coordsize="21600,21600" o:spt="202" path="m,l,21600r21600,l21600,xe">
                  <v:stroke joinstyle="miter"/>
                  <v:path gradientshapeok="t" o:connecttype="rect"/>
                </v:shapetype>
                <v:shape id="Text Box 3" o:spid="_x0000_s1029" type="#_x0000_t202" style="position:absolute;left:567;top:15316;width:7335;height:1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14:paraId="654B0539" w14:textId="77777777" w:rsidR="00EA6BB6" w:rsidRDefault="00EA6BB6" w:rsidP="00EC0327">
                        <w:pPr>
                          <w:ind w:firstLine="0"/>
                          <w:jc w:val="left"/>
                          <w:rPr>
                            <w:rFonts w:ascii="Arial" w:hAnsi="Arial" w:cs="Arial"/>
                            <w:color w:val="FFFFFF"/>
                            <w:sz w:val="18"/>
                          </w:rPr>
                        </w:pPr>
                        <w:r w:rsidRPr="00EA7C2A">
                          <w:rPr>
                            <w:rFonts w:ascii="Arial" w:hAnsi="Arial" w:cs="Arial"/>
                            <w:b/>
                            <w:color w:val="FFFFFF"/>
                            <w:sz w:val="20"/>
                          </w:rPr>
                          <w:t>Evangelisches Jugendwerk in Württemberg</w:t>
                        </w:r>
                        <w:r>
                          <w:rPr>
                            <w:rFonts w:ascii="Arial" w:hAnsi="Arial" w:cs="Arial"/>
                            <w:b/>
                            <w:color w:val="FFFFFF"/>
                            <w:sz w:val="20"/>
                          </w:rPr>
                          <w:t xml:space="preserve"> | </w:t>
                        </w:r>
                        <w:r w:rsidRPr="00EA7C2A">
                          <w:rPr>
                            <w:rFonts w:ascii="Arial" w:hAnsi="Arial" w:cs="Arial"/>
                            <w:b/>
                            <w:color w:val="FFFFFF"/>
                            <w:sz w:val="20"/>
                          </w:rPr>
                          <w:t>Eichenkreuz-Sport</w:t>
                        </w:r>
                        <w:r>
                          <w:rPr>
                            <w:rFonts w:ascii="Arial" w:hAnsi="Arial" w:cs="Arial"/>
                            <w:b/>
                            <w:color w:val="FFFFFF"/>
                            <w:sz w:val="20"/>
                          </w:rPr>
                          <w:br/>
                        </w:r>
                        <w:r>
                          <w:rPr>
                            <w:rFonts w:ascii="Arial" w:hAnsi="Arial" w:cs="Arial"/>
                            <w:b/>
                            <w:color w:val="FFFFFF"/>
                            <w:sz w:val="18"/>
                            <w:szCs w:val="18"/>
                          </w:rPr>
                          <w:t>Indiaca-Netzwerk Württemberg</w:t>
                        </w:r>
                        <w:r w:rsidRPr="00EA7C2A">
                          <w:rPr>
                            <w:rFonts w:ascii="Arial" w:hAnsi="Arial" w:cs="Arial"/>
                            <w:color w:val="FFFFFF"/>
                            <w:sz w:val="18"/>
                            <w:szCs w:val="18"/>
                          </w:rPr>
                          <w:t xml:space="preserve"> | Haeberlinstraße 1-3 | 70563 Stuttgart</w:t>
                        </w:r>
                        <w:r w:rsidRPr="00EA7C2A">
                          <w:rPr>
                            <w:rFonts w:ascii="Arial" w:hAnsi="Arial" w:cs="Arial"/>
                            <w:color w:val="FFFFFF"/>
                            <w:sz w:val="18"/>
                          </w:rPr>
                          <w:t xml:space="preserve"> </w:t>
                        </w:r>
                      </w:p>
                      <w:p w14:paraId="0A144F8D" w14:textId="77777777" w:rsidR="00EA6BB6" w:rsidRPr="00792D6D" w:rsidRDefault="00EA6BB6" w:rsidP="00EC0327">
                        <w:pPr>
                          <w:ind w:firstLine="0"/>
                          <w:jc w:val="left"/>
                          <w:rPr>
                            <w:rFonts w:ascii="Arial" w:hAnsi="Arial" w:cs="Arial"/>
                            <w:color w:val="FFFFFF"/>
                            <w:sz w:val="20"/>
                          </w:rPr>
                        </w:pPr>
                        <w:r w:rsidRPr="00EA7C2A">
                          <w:rPr>
                            <w:rFonts w:ascii="Arial" w:hAnsi="Arial" w:cs="Arial"/>
                            <w:color w:val="FFFFFF"/>
                            <w:sz w:val="18"/>
                          </w:rPr>
                          <w:t>Tel. 0711/9781-222 | Fax 0711/9781-30</w:t>
                        </w:r>
                        <w:r>
                          <w:rPr>
                            <w:rFonts w:ascii="Arial" w:hAnsi="Arial" w:cs="Arial"/>
                            <w:color w:val="FFFFFF"/>
                            <w:sz w:val="18"/>
                          </w:rPr>
                          <w:t xml:space="preserve"> | indiaca</w:t>
                        </w:r>
                        <w:r w:rsidRPr="00EA7C2A">
                          <w:rPr>
                            <w:rFonts w:ascii="Arial" w:hAnsi="Arial" w:cs="Arial"/>
                            <w:color w:val="FFFFFF"/>
                            <w:sz w:val="18"/>
                          </w:rPr>
                          <w:t>@</w:t>
                        </w:r>
                        <w:r>
                          <w:rPr>
                            <w:rFonts w:ascii="Arial" w:hAnsi="Arial" w:cs="Arial"/>
                            <w:color w:val="FFFFFF"/>
                            <w:sz w:val="18"/>
                          </w:rPr>
                          <w:t>eichenkreuzliga.de</w:t>
                        </w:r>
                        <w:r>
                          <w:rPr>
                            <w:rFonts w:ascii="Arial" w:hAnsi="Arial" w:cs="Arial"/>
                            <w:color w:val="FFFFFF"/>
                            <w:sz w:val="18"/>
                          </w:rPr>
                          <w:br/>
                        </w:r>
                        <w:r w:rsidRPr="00EA7C2A">
                          <w:rPr>
                            <w:rFonts w:ascii="Arial" w:hAnsi="Arial" w:cs="Arial"/>
                            <w:color w:val="FFFFFF"/>
                            <w:sz w:val="18"/>
                          </w:rPr>
                          <w:t xml:space="preserve"> </w:t>
                        </w:r>
                        <w:r>
                          <w:rPr>
                            <w:rFonts w:ascii="Arial" w:hAnsi="Arial" w:cs="Arial"/>
                            <w:color w:val="FFFFFF"/>
                            <w:sz w:val="20"/>
                          </w:rPr>
                          <w:br/>
                        </w:r>
                      </w:p>
                      <w:p w14:paraId="483C80A8" w14:textId="77777777" w:rsidR="00EA6BB6" w:rsidRPr="00792D6D" w:rsidRDefault="00EA6BB6">
                        <w:pPr>
                          <w:rPr>
                            <w:rFonts w:ascii="Arial" w:hAnsi="Arial" w:cs="Arial"/>
                            <w:color w:val="FFFFFF"/>
                            <w:sz w:val="28"/>
                          </w:rPr>
                        </w:pPr>
                      </w:p>
                      <w:p w14:paraId="54207BDB" w14:textId="77777777" w:rsidR="00EA6BB6" w:rsidRPr="00792D6D" w:rsidRDefault="00EA6BB6">
                        <w:pPr>
                          <w:rPr>
                            <w:rFonts w:ascii="Arial" w:hAnsi="Arial" w:cs="Arial"/>
                            <w:color w:val="FFFFFF"/>
                            <w:sz w:val="36"/>
                          </w:rPr>
                        </w:pPr>
                      </w:p>
                      <w:p w14:paraId="7D3C5DB1" w14:textId="77777777" w:rsidR="00EA6BB6" w:rsidRDefault="00EA6BB6"/>
                    </w:txbxContent>
                  </v:textbox>
                </v:shape>
              </v:group>
              <v:shape id="Text Box 5" o:spid="_x0000_s1030" type="#_x0000_t202" style="position:absolute;left:11252;top:14354;width:428;height: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v:textbox style="mso-fit-shape-to-text:t">
                  <w:txbxContent>
                    <w:p w14:paraId="1D29084D" w14:textId="77777777" w:rsidR="00EA6BB6" w:rsidRPr="00BA6E16" w:rsidRDefault="00EA6BB6">
                      <w:pPr>
                        <w:rPr>
                          <w:rFonts w:ascii="Arial" w:hAnsi="Arial" w:cs="Arial"/>
                        </w:rPr>
                      </w:pPr>
                      <w:r w:rsidRPr="00BA6E16">
                        <w:rPr>
                          <w:rFonts w:ascii="Arial" w:hAnsi="Arial" w:cs="Arial"/>
                        </w:rPr>
                        <w:fldChar w:fldCharType="begin"/>
                      </w:r>
                      <w:r w:rsidRPr="00BA6E16">
                        <w:rPr>
                          <w:rFonts w:ascii="Arial" w:hAnsi="Arial" w:cs="Arial"/>
                        </w:rPr>
                        <w:instrText xml:space="preserve"> PAGE   \* MERGEFORMAT </w:instrText>
                      </w:r>
                      <w:r w:rsidRPr="00BA6E16">
                        <w:rPr>
                          <w:rFonts w:ascii="Arial" w:hAnsi="Arial" w:cs="Arial"/>
                        </w:rPr>
                        <w:fldChar w:fldCharType="separate"/>
                      </w:r>
                      <w:r w:rsidR="00F84B61">
                        <w:rPr>
                          <w:rFonts w:ascii="Arial" w:hAnsi="Arial" w:cs="Arial"/>
                          <w:noProof/>
                        </w:rPr>
                        <w:t>4</w:t>
                      </w:r>
                      <w:r w:rsidRPr="00BA6E16">
                        <w:rPr>
                          <w:rFonts w:ascii="Arial" w:hAnsi="Arial" w:cs="Arial"/>
                        </w:rPr>
                        <w:fldChar w:fldCharType="end"/>
                      </w:r>
                    </w:p>
                  </w:txbxContent>
                </v:textbox>
              </v:shape>
            </v:group>
          </w:pict>
        </mc:Fallback>
      </mc:AlternateConten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64E564" w14:textId="77777777" w:rsidR="00D678B0" w:rsidRDefault="00D678B0" w:rsidP="00D31BB1">
      <w:r>
        <w:separator/>
      </w:r>
    </w:p>
  </w:footnote>
  <w:footnote w:type="continuationSeparator" w:id="0">
    <w:p w14:paraId="208A3F4B" w14:textId="77777777" w:rsidR="00D678B0" w:rsidRDefault="00D678B0" w:rsidP="00D3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4EAFE" w14:textId="77777777" w:rsidR="00EA6BB6" w:rsidRDefault="00EA6BB6">
    <w:pPr>
      <w:pStyle w:val="Kopfzeile"/>
    </w:pPr>
    <w:r>
      <w:rPr>
        <w:noProof/>
        <w:lang w:eastAsia="de-DE"/>
      </w:rPr>
      <w:drawing>
        <wp:anchor distT="0" distB="0" distL="114300" distR="114300" simplePos="0" relativeHeight="251658240" behindDoc="0" locked="0" layoutInCell="1" allowOverlap="1" wp14:anchorId="035861F2" wp14:editId="70B24360">
          <wp:simplePos x="0" y="0"/>
          <wp:positionH relativeFrom="column">
            <wp:posOffset>-899795</wp:posOffset>
          </wp:positionH>
          <wp:positionV relativeFrom="paragraph">
            <wp:posOffset>-452120</wp:posOffset>
          </wp:positionV>
          <wp:extent cx="7564120" cy="1527810"/>
          <wp:effectExtent l="0" t="0" r="0" b="0"/>
          <wp:wrapNone/>
          <wp:docPr id="10" name="Bild 10" descr="IN-LIGA-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LIGA-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120" cy="15278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B3342"/>
    <w:multiLevelType w:val="hybridMultilevel"/>
    <w:tmpl w:val="3BA23E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542A35"/>
    <w:multiLevelType w:val="hybridMultilevel"/>
    <w:tmpl w:val="1898C9A8"/>
    <w:lvl w:ilvl="0" w:tplc="94168AE0">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 w15:restartNumberingAfterBreak="0">
    <w:nsid w:val="0BC25397"/>
    <w:multiLevelType w:val="hybridMultilevel"/>
    <w:tmpl w:val="D4CC0C12"/>
    <w:lvl w:ilvl="0" w:tplc="38A22774">
      <w:start w:val="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C9F5FB3"/>
    <w:multiLevelType w:val="hybridMultilevel"/>
    <w:tmpl w:val="238CF870"/>
    <w:lvl w:ilvl="0" w:tplc="A7D404E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0D5D50E0"/>
    <w:multiLevelType w:val="hybridMultilevel"/>
    <w:tmpl w:val="C902D9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FDE62B0"/>
    <w:multiLevelType w:val="hybridMultilevel"/>
    <w:tmpl w:val="7C9AB6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1CD204F"/>
    <w:multiLevelType w:val="multilevel"/>
    <w:tmpl w:val="4344D89A"/>
    <w:lvl w:ilvl="0">
      <w:start w:val="10"/>
      <w:numFmt w:val="decimal"/>
      <w:lvlText w:val="%1"/>
      <w:lvlJc w:val="left"/>
      <w:pPr>
        <w:ind w:left="480" w:hanging="480"/>
      </w:pPr>
      <w:rPr>
        <w:rFonts w:hint="default"/>
      </w:rPr>
    </w:lvl>
    <w:lvl w:ilvl="1">
      <w:start w:val="15"/>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7" w15:restartNumberingAfterBreak="0">
    <w:nsid w:val="13D870A5"/>
    <w:multiLevelType w:val="hybridMultilevel"/>
    <w:tmpl w:val="ACD4DD92"/>
    <w:lvl w:ilvl="0" w:tplc="376C88EE">
      <w:start w:val="1"/>
      <w:numFmt w:val="bullet"/>
      <w:lvlText w:val=""/>
      <w:lvlJc w:val="left"/>
      <w:pPr>
        <w:ind w:left="644" w:hanging="360"/>
      </w:pPr>
      <w:rPr>
        <w:rFonts w:ascii="Wingdings" w:eastAsia="Calibri" w:hAnsi="Wingdings"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8" w15:restartNumberingAfterBreak="0">
    <w:nsid w:val="14B348E7"/>
    <w:multiLevelType w:val="multilevel"/>
    <w:tmpl w:val="5DD0487E"/>
    <w:lvl w:ilvl="0">
      <w:start w:val="1"/>
      <w:numFmt w:val="decimal"/>
      <w:pStyle w:val="berschrift1"/>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95C19CB"/>
    <w:multiLevelType w:val="hybridMultilevel"/>
    <w:tmpl w:val="36C8210A"/>
    <w:lvl w:ilvl="0" w:tplc="F45884C4">
      <w:start w:val="1"/>
      <w:numFmt w:val="decimal"/>
      <w:lvlText w:val="%1."/>
      <w:lvlJc w:val="left"/>
      <w:pPr>
        <w:ind w:left="720" w:hanging="360"/>
      </w:pPr>
      <w:rPr>
        <w:rFonts w:ascii="Calibri" w:eastAsia="Calibri" w:hAnsi="Calibri" w:cs="Times New Roman"/>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B833024"/>
    <w:multiLevelType w:val="hybridMultilevel"/>
    <w:tmpl w:val="78A02770"/>
    <w:lvl w:ilvl="0" w:tplc="D2D601C0">
      <w:start w:val="1"/>
      <w:numFmt w:val="decimal"/>
      <w:pStyle w:val="berschrift2"/>
      <w:lvlText w:val="9.%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5B42BF7"/>
    <w:multiLevelType w:val="hybridMultilevel"/>
    <w:tmpl w:val="DEEA3066"/>
    <w:lvl w:ilvl="0" w:tplc="54D86E3E">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2" w15:restartNumberingAfterBreak="0">
    <w:nsid w:val="2AF66B22"/>
    <w:multiLevelType w:val="hybridMultilevel"/>
    <w:tmpl w:val="B7B8A1B2"/>
    <w:lvl w:ilvl="0" w:tplc="2E060A3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E994D6B"/>
    <w:multiLevelType w:val="multilevel"/>
    <w:tmpl w:val="95B235F6"/>
    <w:lvl w:ilvl="0">
      <w:start w:val="10"/>
      <w:numFmt w:val="decimal"/>
      <w:lvlText w:val="%1"/>
      <w:lvlJc w:val="left"/>
      <w:pPr>
        <w:ind w:left="480" w:hanging="480"/>
      </w:pPr>
      <w:rPr>
        <w:rFonts w:hint="default"/>
      </w:rPr>
    </w:lvl>
    <w:lvl w:ilvl="1">
      <w:start w:val="15"/>
      <w:numFmt w:val="decimal"/>
      <w:lvlText w:val="%1.%2"/>
      <w:lvlJc w:val="left"/>
      <w:pPr>
        <w:ind w:left="1896" w:hanging="48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2768" w:hanging="1440"/>
      </w:pPr>
      <w:rPr>
        <w:rFonts w:hint="default"/>
      </w:rPr>
    </w:lvl>
  </w:abstractNum>
  <w:abstractNum w:abstractNumId="14" w15:restartNumberingAfterBreak="0">
    <w:nsid w:val="2FE40728"/>
    <w:multiLevelType w:val="hybridMultilevel"/>
    <w:tmpl w:val="C97885FA"/>
    <w:lvl w:ilvl="0" w:tplc="7C7C1B12">
      <w:start w:val="1"/>
      <w:numFmt w:val="decimal"/>
      <w:lvlText w:val="%1."/>
      <w:lvlJc w:val="left"/>
      <w:pPr>
        <w:ind w:left="1636" w:hanging="360"/>
      </w:pPr>
      <w:rPr>
        <w:rFonts w:hint="default"/>
      </w:rPr>
    </w:lvl>
    <w:lvl w:ilvl="1" w:tplc="04070019" w:tentative="1">
      <w:start w:val="1"/>
      <w:numFmt w:val="lowerLetter"/>
      <w:lvlText w:val="%2."/>
      <w:lvlJc w:val="left"/>
      <w:pPr>
        <w:ind w:left="2356" w:hanging="360"/>
      </w:pPr>
    </w:lvl>
    <w:lvl w:ilvl="2" w:tplc="0407001B" w:tentative="1">
      <w:start w:val="1"/>
      <w:numFmt w:val="lowerRoman"/>
      <w:lvlText w:val="%3."/>
      <w:lvlJc w:val="right"/>
      <w:pPr>
        <w:ind w:left="3076" w:hanging="180"/>
      </w:pPr>
    </w:lvl>
    <w:lvl w:ilvl="3" w:tplc="0407000F" w:tentative="1">
      <w:start w:val="1"/>
      <w:numFmt w:val="decimal"/>
      <w:lvlText w:val="%4."/>
      <w:lvlJc w:val="left"/>
      <w:pPr>
        <w:ind w:left="3796" w:hanging="360"/>
      </w:pPr>
    </w:lvl>
    <w:lvl w:ilvl="4" w:tplc="04070019" w:tentative="1">
      <w:start w:val="1"/>
      <w:numFmt w:val="lowerLetter"/>
      <w:lvlText w:val="%5."/>
      <w:lvlJc w:val="left"/>
      <w:pPr>
        <w:ind w:left="4516" w:hanging="360"/>
      </w:pPr>
    </w:lvl>
    <w:lvl w:ilvl="5" w:tplc="0407001B" w:tentative="1">
      <w:start w:val="1"/>
      <w:numFmt w:val="lowerRoman"/>
      <w:lvlText w:val="%6."/>
      <w:lvlJc w:val="right"/>
      <w:pPr>
        <w:ind w:left="5236" w:hanging="180"/>
      </w:pPr>
    </w:lvl>
    <w:lvl w:ilvl="6" w:tplc="0407000F" w:tentative="1">
      <w:start w:val="1"/>
      <w:numFmt w:val="decimal"/>
      <w:lvlText w:val="%7."/>
      <w:lvlJc w:val="left"/>
      <w:pPr>
        <w:ind w:left="5956" w:hanging="360"/>
      </w:pPr>
    </w:lvl>
    <w:lvl w:ilvl="7" w:tplc="04070019" w:tentative="1">
      <w:start w:val="1"/>
      <w:numFmt w:val="lowerLetter"/>
      <w:lvlText w:val="%8."/>
      <w:lvlJc w:val="left"/>
      <w:pPr>
        <w:ind w:left="6676" w:hanging="360"/>
      </w:pPr>
    </w:lvl>
    <w:lvl w:ilvl="8" w:tplc="0407001B" w:tentative="1">
      <w:start w:val="1"/>
      <w:numFmt w:val="lowerRoman"/>
      <w:lvlText w:val="%9."/>
      <w:lvlJc w:val="right"/>
      <w:pPr>
        <w:ind w:left="7396" w:hanging="180"/>
      </w:pPr>
    </w:lvl>
  </w:abstractNum>
  <w:abstractNum w:abstractNumId="15" w15:restartNumberingAfterBreak="0">
    <w:nsid w:val="350D6532"/>
    <w:multiLevelType w:val="hybridMultilevel"/>
    <w:tmpl w:val="09A4140A"/>
    <w:lvl w:ilvl="0" w:tplc="49D03F2C">
      <w:numFmt w:val="bullet"/>
      <w:lvlText w:val="-"/>
      <w:lvlJc w:val="left"/>
      <w:pPr>
        <w:ind w:left="1068" w:hanging="360"/>
      </w:pPr>
      <w:rPr>
        <w:rFonts w:ascii="Calibri" w:eastAsia="Calibri" w:hAnsi="Calibri"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6" w15:restartNumberingAfterBreak="0">
    <w:nsid w:val="397F07C4"/>
    <w:multiLevelType w:val="hybridMultilevel"/>
    <w:tmpl w:val="159C4A32"/>
    <w:lvl w:ilvl="0" w:tplc="0407000D">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7" w15:restartNumberingAfterBreak="0">
    <w:nsid w:val="39855335"/>
    <w:multiLevelType w:val="hybridMultilevel"/>
    <w:tmpl w:val="3C68E0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A5A5827"/>
    <w:multiLevelType w:val="hybridMultilevel"/>
    <w:tmpl w:val="28EE93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F2F41E1"/>
    <w:multiLevelType w:val="hybridMultilevel"/>
    <w:tmpl w:val="74FE91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FB6594F"/>
    <w:multiLevelType w:val="hybridMultilevel"/>
    <w:tmpl w:val="E0E69092"/>
    <w:lvl w:ilvl="0" w:tplc="974CC62A">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21" w15:restartNumberingAfterBreak="0">
    <w:nsid w:val="407B6163"/>
    <w:multiLevelType w:val="multilevel"/>
    <w:tmpl w:val="16CABBAC"/>
    <w:lvl w:ilvl="0">
      <w:start w:val="1"/>
      <w:numFmt w:val="decimal"/>
      <w:lvlText w:val="%1."/>
      <w:lvlJc w:val="right"/>
      <w:pPr>
        <w:ind w:left="720" w:hanging="360"/>
      </w:pPr>
      <w:rPr>
        <w:rFonts w:ascii="Calibri" w:eastAsia="Calibri" w:hAnsi="Calibri" w:cs="Times New Roman"/>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408C7617"/>
    <w:multiLevelType w:val="multilevel"/>
    <w:tmpl w:val="55C25086"/>
    <w:lvl w:ilvl="0">
      <w:start w:val="10"/>
      <w:numFmt w:val="decimal"/>
      <w:lvlText w:val="%1"/>
      <w:lvlJc w:val="left"/>
      <w:pPr>
        <w:ind w:left="480" w:hanging="480"/>
      </w:pPr>
      <w:rPr>
        <w:rFonts w:hint="default"/>
      </w:rPr>
    </w:lvl>
    <w:lvl w:ilvl="1">
      <w:start w:val="45"/>
      <w:numFmt w:val="decimal"/>
      <w:lvlText w:val="%1.%2"/>
      <w:lvlJc w:val="left"/>
      <w:pPr>
        <w:ind w:left="1896" w:hanging="48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2768" w:hanging="1440"/>
      </w:pPr>
      <w:rPr>
        <w:rFonts w:hint="default"/>
      </w:rPr>
    </w:lvl>
  </w:abstractNum>
  <w:abstractNum w:abstractNumId="23" w15:restartNumberingAfterBreak="0">
    <w:nsid w:val="44C047C4"/>
    <w:multiLevelType w:val="hybridMultilevel"/>
    <w:tmpl w:val="9DC4EE9E"/>
    <w:lvl w:ilvl="0" w:tplc="D5BAC06C">
      <w:start w:val="1"/>
      <w:numFmt w:val="bullet"/>
      <w:lvlText w:val=""/>
      <w:lvlJc w:val="left"/>
      <w:pPr>
        <w:ind w:left="720" w:hanging="360"/>
      </w:pPr>
      <w:rPr>
        <w:rFonts w:ascii="Symbol" w:hAnsi="Symbo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66C5381"/>
    <w:multiLevelType w:val="hybridMultilevel"/>
    <w:tmpl w:val="9B70A4D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15:restartNumberingAfterBreak="0">
    <w:nsid w:val="473A488E"/>
    <w:multiLevelType w:val="multilevel"/>
    <w:tmpl w:val="1A86D68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4AF26630"/>
    <w:multiLevelType w:val="hybridMultilevel"/>
    <w:tmpl w:val="0CD82A40"/>
    <w:lvl w:ilvl="0" w:tplc="0407000D">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7" w15:restartNumberingAfterBreak="0">
    <w:nsid w:val="506C07E1"/>
    <w:multiLevelType w:val="hybridMultilevel"/>
    <w:tmpl w:val="FC70F3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8AF72FB"/>
    <w:multiLevelType w:val="hybridMultilevel"/>
    <w:tmpl w:val="4C9450FC"/>
    <w:lvl w:ilvl="0" w:tplc="362C9CA8">
      <w:start w:val="1"/>
      <w:numFmt w:val="bullet"/>
      <w:lvlText w:val=""/>
      <w:lvlJc w:val="left"/>
      <w:pPr>
        <w:tabs>
          <w:tab w:val="num" w:pos="1776"/>
        </w:tabs>
        <w:ind w:left="1776" w:hanging="360"/>
      </w:pPr>
      <w:rPr>
        <w:rFonts w:ascii="Symbol" w:hAnsi="Symbol" w:hint="default"/>
      </w:rPr>
    </w:lvl>
    <w:lvl w:ilvl="1" w:tplc="04070003">
      <w:start w:val="1"/>
      <w:numFmt w:val="bullet"/>
      <w:lvlText w:val="o"/>
      <w:lvlJc w:val="left"/>
      <w:pPr>
        <w:tabs>
          <w:tab w:val="num" w:pos="2496"/>
        </w:tabs>
        <w:ind w:left="2496" w:hanging="360"/>
      </w:pPr>
      <w:rPr>
        <w:rFonts w:ascii="Courier New" w:hAnsi="Courier New" w:cs="Courier New" w:hint="default"/>
      </w:rPr>
    </w:lvl>
    <w:lvl w:ilvl="2" w:tplc="04070005">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29" w15:restartNumberingAfterBreak="0">
    <w:nsid w:val="5B424699"/>
    <w:multiLevelType w:val="hybridMultilevel"/>
    <w:tmpl w:val="5ED0BC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DA144D2"/>
    <w:multiLevelType w:val="hybridMultilevel"/>
    <w:tmpl w:val="436AB2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2035AE4"/>
    <w:multiLevelType w:val="hybridMultilevel"/>
    <w:tmpl w:val="72383B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2B3452D"/>
    <w:multiLevelType w:val="multilevel"/>
    <w:tmpl w:val="3C84DC38"/>
    <w:lvl w:ilvl="0">
      <w:start w:val="9"/>
      <w:numFmt w:val="decimal"/>
      <w:lvlText w:val="%1"/>
      <w:lvlJc w:val="left"/>
      <w:pPr>
        <w:ind w:left="435" w:hanging="435"/>
      </w:pPr>
      <w:rPr>
        <w:rFonts w:hint="default"/>
        <w:i/>
      </w:rPr>
    </w:lvl>
    <w:lvl w:ilvl="1">
      <w:start w:val="1"/>
      <w:numFmt w:val="decimal"/>
      <w:lvlText w:val="%1.%2"/>
      <w:lvlJc w:val="left"/>
      <w:pPr>
        <w:ind w:left="435" w:hanging="435"/>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440" w:hanging="1440"/>
      </w:pPr>
      <w:rPr>
        <w:rFonts w:hint="default"/>
        <w:i/>
      </w:rPr>
    </w:lvl>
  </w:abstractNum>
  <w:abstractNum w:abstractNumId="33" w15:restartNumberingAfterBreak="0">
    <w:nsid w:val="66673ACE"/>
    <w:multiLevelType w:val="hybridMultilevel"/>
    <w:tmpl w:val="C8FE40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917718F"/>
    <w:multiLevelType w:val="multilevel"/>
    <w:tmpl w:val="A09CF5EE"/>
    <w:lvl w:ilvl="0">
      <w:start w:val="9"/>
      <w:numFmt w:val="decimal"/>
      <w:lvlText w:val="%1"/>
      <w:lvlJc w:val="left"/>
      <w:pPr>
        <w:ind w:left="375" w:hanging="375"/>
      </w:pPr>
      <w:rPr>
        <w:rFonts w:hint="default"/>
      </w:rPr>
    </w:lvl>
    <w:lvl w:ilvl="1">
      <w:start w:val="30"/>
      <w:numFmt w:val="decimal"/>
      <w:lvlText w:val="%1.%2"/>
      <w:lvlJc w:val="left"/>
      <w:pPr>
        <w:ind w:left="1803" w:hanging="375"/>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2864" w:hanging="1440"/>
      </w:pPr>
      <w:rPr>
        <w:rFonts w:hint="default"/>
      </w:rPr>
    </w:lvl>
  </w:abstractNum>
  <w:abstractNum w:abstractNumId="35" w15:restartNumberingAfterBreak="0">
    <w:nsid w:val="71010C84"/>
    <w:multiLevelType w:val="hybridMultilevel"/>
    <w:tmpl w:val="4106E4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1466A67"/>
    <w:multiLevelType w:val="multilevel"/>
    <w:tmpl w:val="6BCC0A00"/>
    <w:lvl w:ilvl="0">
      <w:start w:val="16"/>
      <w:numFmt w:val="decimal"/>
      <w:lvlText w:val="%1"/>
      <w:lvlJc w:val="left"/>
      <w:pPr>
        <w:ind w:left="480" w:hanging="480"/>
      </w:pPr>
      <w:rPr>
        <w:rFonts w:hint="default"/>
      </w:rPr>
    </w:lvl>
    <w:lvl w:ilvl="1">
      <w:start w:val="30"/>
      <w:numFmt w:val="decimal"/>
      <w:lvlText w:val="%1.%2"/>
      <w:lvlJc w:val="left"/>
      <w:pPr>
        <w:ind w:left="1190"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37" w15:restartNumberingAfterBreak="0">
    <w:nsid w:val="73777DFE"/>
    <w:multiLevelType w:val="hybridMultilevel"/>
    <w:tmpl w:val="8160A7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45C3501"/>
    <w:multiLevelType w:val="hybridMultilevel"/>
    <w:tmpl w:val="EDC0984A"/>
    <w:lvl w:ilvl="0" w:tplc="04070001">
      <w:start w:val="1"/>
      <w:numFmt w:val="bullet"/>
      <w:lvlText w:val=""/>
      <w:lvlJc w:val="left"/>
      <w:pPr>
        <w:ind w:left="1038" w:hanging="360"/>
      </w:pPr>
      <w:rPr>
        <w:rFonts w:ascii="Symbol" w:hAnsi="Symbol" w:hint="default"/>
        <w:b w:val="0"/>
      </w:rPr>
    </w:lvl>
    <w:lvl w:ilvl="1" w:tplc="04070003" w:tentative="1">
      <w:start w:val="1"/>
      <w:numFmt w:val="bullet"/>
      <w:lvlText w:val="o"/>
      <w:lvlJc w:val="left"/>
      <w:pPr>
        <w:ind w:left="1758" w:hanging="360"/>
      </w:pPr>
      <w:rPr>
        <w:rFonts w:ascii="Courier New" w:hAnsi="Courier New" w:cs="Courier New" w:hint="default"/>
      </w:rPr>
    </w:lvl>
    <w:lvl w:ilvl="2" w:tplc="04070005" w:tentative="1">
      <w:start w:val="1"/>
      <w:numFmt w:val="bullet"/>
      <w:lvlText w:val=""/>
      <w:lvlJc w:val="left"/>
      <w:pPr>
        <w:ind w:left="2478" w:hanging="360"/>
      </w:pPr>
      <w:rPr>
        <w:rFonts w:ascii="Wingdings" w:hAnsi="Wingdings" w:hint="default"/>
      </w:rPr>
    </w:lvl>
    <w:lvl w:ilvl="3" w:tplc="04070001" w:tentative="1">
      <w:start w:val="1"/>
      <w:numFmt w:val="bullet"/>
      <w:lvlText w:val=""/>
      <w:lvlJc w:val="left"/>
      <w:pPr>
        <w:ind w:left="3198" w:hanging="360"/>
      </w:pPr>
      <w:rPr>
        <w:rFonts w:ascii="Symbol" w:hAnsi="Symbol" w:hint="default"/>
      </w:rPr>
    </w:lvl>
    <w:lvl w:ilvl="4" w:tplc="04070003" w:tentative="1">
      <w:start w:val="1"/>
      <w:numFmt w:val="bullet"/>
      <w:lvlText w:val="o"/>
      <w:lvlJc w:val="left"/>
      <w:pPr>
        <w:ind w:left="3918" w:hanging="360"/>
      </w:pPr>
      <w:rPr>
        <w:rFonts w:ascii="Courier New" w:hAnsi="Courier New" w:cs="Courier New" w:hint="default"/>
      </w:rPr>
    </w:lvl>
    <w:lvl w:ilvl="5" w:tplc="04070005" w:tentative="1">
      <w:start w:val="1"/>
      <w:numFmt w:val="bullet"/>
      <w:lvlText w:val=""/>
      <w:lvlJc w:val="left"/>
      <w:pPr>
        <w:ind w:left="4638" w:hanging="360"/>
      </w:pPr>
      <w:rPr>
        <w:rFonts w:ascii="Wingdings" w:hAnsi="Wingdings" w:hint="default"/>
      </w:rPr>
    </w:lvl>
    <w:lvl w:ilvl="6" w:tplc="04070001" w:tentative="1">
      <w:start w:val="1"/>
      <w:numFmt w:val="bullet"/>
      <w:lvlText w:val=""/>
      <w:lvlJc w:val="left"/>
      <w:pPr>
        <w:ind w:left="5358" w:hanging="360"/>
      </w:pPr>
      <w:rPr>
        <w:rFonts w:ascii="Symbol" w:hAnsi="Symbol" w:hint="default"/>
      </w:rPr>
    </w:lvl>
    <w:lvl w:ilvl="7" w:tplc="04070003" w:tentative="1">
      <w:start w:val="1"/>
      <w:numFmt w:val="bullet"/>
      <w:lvlText w:val="o"/>
      <w:lvlJc w:val="left"/>
      <w:pPr>
        <w:ind w:left="6078" w:hanging="360"/>
      </w:pPr>
      <w:rPr>
        <w:rFonts w:ascii="Courier New" w:hAnsi="Courier New" w:cs="Courier New" w:hint="default"/>
      </w:rPr>
    </w:lvl>
    <w:lvl w:ilvl="8" w:tplc="04070005" w:tentative="1">
      <w:start w:val="1"/>
      <w:numFmt w:val="bullet"/>
      <w:lvlText w:val=""/>
      <w:lvlJc w:val="left"/>
      <w:pPr>
        <w:ind w:left="6798" w:hanging="360"/>
      </w:pPr>
      <w:rPr>
        <w:rFonts w:ascii="Wingdings" w:hAnsi="Wingdings" w:hint="default"/>
      </w:rPr>
    </w:lvl>
  </w:abstractNum>
  <w:abstractNum w:abstractNumId="39" w15:restartNumberingAfterBreak="0">
    <w:nsid w:val="74CF03C1"/>
    <w:multiLevelType w:val="hybridMultilevel"/>
    <w:tmpl w:val="AFDE7478"/>
    <w:lvl w:ilvl="0" w:tplc="1B6A1792">
      <w:start w:val="9"/>
      <w:numFmt w:val="bullet"/>
      <w:lvlText w:val=""/>
      <w:lvlJc w:val="left"/>
      <w:pPr>
        <w:ind w:left="1080" w:hanging="360"/>
      </w:pPr>
      <w:rPr>
        <w:rFonts w:ascii="Wingdings" w:eastAsia="Calibri" w:hAnsi="Wingdings"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0" w15:restartNumberingAfterBreak="0">
    <w:nsid w:val="7E902B06"/>
    <w:multiLevelType w:val="hybridMultilevel"/>
    <w:tmpl w:val="709ED91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1" w15:restartNumberingAfterBreak="0">
    <w:nsid w:val="7EA5610A"/>
    <w:multiLevelType w:val="hybridMultilevel"/>
    <w:tmpl w:val="4C443658"/>
    <w:lvl w:ilvl="0" w:tplc="04EAF2AC">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abstractNumId w:val="25"/>
  </w:num>
  <w:num w:numId="2">
    <w:abstractNumId w:val="8"/>
  </w:num>
  <w:num w:numId="3">
    <w:abstractNumId w:val="10"/>
  </w:num>
  <w:num w:numId="4">
    <w:abstractNumId w:val="21"/>
  </w:num>
  <w:num w:numId="5">
    <w:abstractNumId w:val="14"/>
  </w:num>
  <w:num w:numId="6">
    <w:abstractNumId w:val="39"/>
  </w:num>
  <w:num w:numId="7">
    <w:abstractNumId w:val="3"/>
  </w:num>
  <w:num w:numId="8">
    <w:abstractNumId w:val="1"/>
  </w:num>
  <w:num w:numId="9">
    <w:abstractNumId w:val="11"/>
  </w:num>
  <w:num w:numId="10">
    <w:abstractNumId w:val="36"/>
  </w:num>
  <w:num w:numId="11">
    <w:abstractNumId w:val="6"/>
  </w:num>
  <w:num w:numId="12">
    <w:abstractNumId w:val="32"/>
  </w:num>
  <w:num w:numId="13">
    <w:abstractNumId w:val="2"/>
  </w:num>
  <w:num w:numId="14">
    <w:abstractNumId w:val="15"/>
  </w:num>
  <w:num w:numId="15">
    <w:abstractNumId w:val="28"/>
  </w:num>
  <w:num w:numId="16">
    <w:abstractNumId w:val="27"/>
  </w:num>
  <w:num w:numId="17">
    <w:abstractNumId w:val="23"/>
  </w:num>
  <w:num w:numId="18">
    <w:abstractNumId w:val="31"/>
  </w:num>
  <w:num w:numId="19">
    <w:abstractNumId w:val="0"/>
  </w:num>
  <w:num w:numId="20">
    <w:abstractNumId w:val="30"/>
  </w:num>
  <w:num w:numId="21">
    <w:abstractNumId w:val="33"/>
  </w:num>
  <w:num w:numId="22">
    <w:abstractNumId w:val="18"/>
  </w:num>
  <w:num w:numId="23">
    <w:abstractNumId w:val="35"/>
  </w:num>
  <w:num w:numId="24">
    <w:abstractNumId w:val="5"/>
  </w:num>
  <w:num w:numId="25">
    <w:abstractNumId w:val="19"/>
  </w:num>
  <w:num w:numId="26">
    <w:abstractNumId w:val="24"/>
  </w:num>
  <w:num w:numId="27">
    <w:abstractNumId w:val="38"/>
  </w:num>
  <w:num w:numId="28">
    <w:abstractNumId w:val="37"/>
  </w:num>
  <w:num w:numId="29">
    <w:abstractNumId w:val="4"/>
  </w:num>
  <w:num w:numId="30">
    <w:abstractNumId w:val="29"/>
  </w:num>
  <w:num w:numId="31">
    <w:abstractNumId w:val="9"/>
  </w:num>
  <w:num w:numId="32">
    <w:abstractNumId w:val="34"/>
  </w:num>
  <w:num w:numId="33">
    <w:abstractNumId w:val="13"/>
  </w:num>
  <w:num w:numId="34">
    <w:abstractNumId w:val="22"/>
  </w:num>
  <w:num w:numId="35">
    <w:abstractNumId w:val="20"/>
  </w:num>
  <w:num w:numId="36">
    <w:abstractNumId w:val="12"/>
  </w:num>
  <w:num w:numId="37">
    <w:abstractNumId w:val="40"/>
  </w:num>
  <w:num w:numId="38">
    <w:abstractNumId w:val="16"/>
  </w:num>
  <w:num w:numId="39">
    <w:abstractNumId w:val="26"/>
  </w:num>
  <w:num w:numId="40">
    <w:abstractNumId w:val="17"/>
  </w:num>
  <w:num w:numId="41">
    <w:abstractNumId w:val="41"/>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attachedTemplate r:id="rId1"/>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6E1"/>
    <w:rsid w:val="00006088"/>
    <w:rsid w:val="000120C3"/>
    <w:rsid w:val="00014430"/>
    <w:rsid w:val="00023A3D"/>
    <w:rsid w:val="000325B3"/>
    <w:rsid w:val="000423EF"/>
    <w:rsid w:val="00043569"/>
    <w:rsid w:val="00046C2A"/>
    <w:rsid w:val="00051397"/>
    <w:rsid w:val="00051FC9"/>
    <w:rsid w:val="00053EE9"/>
    <w:rsid w:val="00056AB5"/>
    <w:rsid w:val="00087928"/>
    <w:rsid w:val="0009420E"/>
    <w:rsid w:val="000972EC"/>
    <w:rsid w:val="000A3F97"/>
    <w:rsid w:val="000B3B0A"/>
    <w:rsid w:val="000D41B8"/>
    <w:rsid w:val="000D49AB"/>
    <w:rsid w:val="000E19DF"/>
    <w:rsid w:val="000F741D"/>
    <w:rsid w:val="00105446"/>
    <w:rsid w:val="00106D28"/>
    <w:rsid w:val="00110325"/>
    <w:rsid w:val="0011354F"/>
    <w:rsid w:val="00123017"/>
    <w:rsid w:val="00125B41"/>
    <w:rsid w:val="0012776E"/>
    <w:rsid w:val="00132F49"/>
    <w:rsid w:val="00133503"/>
    <w:rsid w:val="001352A0"/>
    <w:rsid w:val="00180C9F"/>
    <w:rsid w:val="00193067"/>
    <w:rsid w:val="001957F5"/>
    <w:rsid w:val="00197FB2"/>
    <w:rsid w:val="001A0A03"/>
    <w:rsid w:val="001A0C58"/>
    <w:rsid w:val="001A4EFA"/>
    <w:rsid w:val="001C20BC"/>
    <w:rsid w:val="001D3198"/>
    <w:rsid w:val="001E0F71"/>
    <w:rsid w:val="001E0FDA"/>
    <w:rsid w:val="001E397F"/>
    <w:rsid w:val="001F0856"/>
    <w:rsid w:val="001F19A4"/>
    <w:rsid w:val="001F5522"/>
    <w:rsid w:val="001F7609"/>
    <w:rsid w:val="00204D9F"/>
    <w:rsid w:val="00226E9A"/>
    <w:rsid w:val="0023039E"/>
    <w:rsid w:val="0023222A"/>
    <w:rsid w:val="00232943"/>
    <w:rsid w:val="00246EB5"/>
    <w:rsid w:val="00256D36"/>
    <w:rsid w:val="0026393A"/>
    <w:rsid w:val="00273CCA"/>
    <w:rsid w:val="0028233F"/>
    <w:rsid w:val="00286533"/>
    <w:rsid w:val="002911D4"/>
    <w:rsid w:val="00292B16"/>
    <w:rsid w:val="002A6FC6"/>
    <w:rsid w:val="002B33A1"/>
    <w:rsid w:val="002B7ADE"/>
    <w:rsid w:val="002C2867"/>
    <w:rsid w:val="002C287B"/>
    <w:rsid w:val="002C3C42"/>
    <w:rsid w:val="002D5F3D"/>
    <w:rsid w:val="002D73EA"/>
    <w:rsid w:val="002E0CC7"/>
    <w:rsid w:val="002F10D3"/>
    <w:rsid w:val="00321C0E"/>
    <w:rsid w:val="0032231C"/>
    <w:rsid w:val="003360AE"/>
    <w:rsid w:val="00337F6D"/>
    <w:rsid w:val="00340497"/>
    <w:rsid w:val="00345B8D"/>
    <w:rsid w:val="003576F6"/>
    <w:rsid w:val="00364ABC"/>
    <w:rsid w:val="0037155A"/>
    <w:rsid w:val="003726CC"/>
    <w:rsid w:val="003728D6"/>
    <w:rsid w:val="00376579"/>
    <w:rsid w:val="00376635"/>
    <w:rsid w:val="003775CF"/>
    <w:rsid w:val="003804D3"/>
    <w:rsid w:val="0038068D"/>
    <w:rsid w:val="00394E94"/>
    <w:rsid w:val="003A2518"/>
    <w:rsid w:val="003A5131"/>
    <w:rsid w:val="003B26DB"/>
    <w:rsid w:val="003B490E"/>
    <w:rsid w:val="003C0836"/>
    <w:rsid w:val="003C1C71"/>
    <w:rsid w:val="003D1993"/>
    <w:rsid w:val="003D3070"/>
    <w:rsid w:val="003D3F2D"/>
    <w:rsid w:val="003E24AD"/>
    <w:rsid w:val="003E3741"/>
    <w:rsid w:val="003F7100"/>
    <w:rsid w:val="004037F5"/>
    <w:rsid w:val="00416B9B"/>
    <w:rsid w:val="00416D35"/>
    <w:rsid w:val="00417984"/>
    <w:rsid w:val="00427A23"/>
    <w:rsid w:val="00432DE2"/>
    <w:rsid w:val="00433211"/>
    <w:rsid w:val="00433AE4"/>
    <w:rsid w:val="004346E3"/>
    <w:rsid w:val="00436CF9"/>
    <w:rsid w:val="00436DE4"/>
    <w:rsid w:val="0044101E"/>
    <w:rsid w:val="00443FD7"/>
    <w:rsid w:val="00454F91"/>
    <w:rsid w:val="00460E27"/>
    <w:rsid w:val="004668DE"/>
    <w:rsid w:val="0046742B"/>
    <w:rsid w:val="00474969"/>
    <w:rsid w:val="00482C44"/>
    <w:rsid w:val="00482E45"/>
    <w:rsid w:val="004844FF"/>
    <w:rsid w:val="00492586"/>
    <w:rsid w:val="004D365F"/>
    <w:rsid w:val="004D4342"/>
    <w:rsid w:val="004E1752"/>
    <w:rsid w:val="004E574C"/>
    <w:rsid w:val="004E6990"/>
    <w:rsid w:val="004F0083"/>
    <w:rsid w:val="004F2EB9"/>
    <w:rsid w:val="004F38FC"/>
    <w:rsid w:val="00500E58"/>
    <w:rsid w:val="00507D1A"/>
    <w:rsid w:val="00510314"/>
    <w:rsid w:val="00510C44"/>
    <w:rsid w:val="00511076"/>
    <w:rsid w:val="00511B37"/>
    <w:rsid w:val="00511DBD"/>
    <w:rsid w:val="00515B60"/>
    <w:rsid w:val="00525321"/>
    <w:rsid w:val="005324FA"/>
    <w:rsid w:val="0055141B"/>
    <w:rsid w:val="00556468"/>
    <w:rsid w:val="00556B3E"/>
    <w:rsid w:val="005713F5"/>
    <w:rsid w:val="00572627"/>
    <w:rsid w:val="00572838"/>
    <w:rsid w:val="005734CF"/>
    <w:rsid w:val="0058029E"/>
    <w:rsid w:val="00597E43"/>
    <w:rsid w:val="005A214D"/>
    <w:rsid w:val="005A6B8C"/>
    <w:rsid w:val="005B022F"/>
    <w:rsid w:val="005B4464"/>
    <w:rsid w:val="005B451F"/>
    <w:rsid w:val="005B4AE1"/>
    <w:rsid w:val="005B507E"/>
    <w:rsid w:val="005B7D5C"/>
    <w:rsid w:val="005D35A6"/>
    <w:rsid w:val="005F094F"/>
    <w:rsid w:val="005F2B54"/>
    <w:rsid w:val="005F4C07"/>
    <w:rsid w:val="0060161E"/>
    <w:rsid w:val="006131FF"/>
    <w:rsid w:val="00626132"/>
    <w:rsid w:val="006326B3"/>
    <w:rsid w:val="00633445"/>
    <w:rsid w:val="0063513C"/>
    <w:rsid w:val="00640891"/>
    <w:rsid w:val="006435BC"/>
    <w:rsid w:val="00653945"/>
    <w:rsid w:val="00654628"/>
    <w:rsid w:val="00661316"/>
    <w:rsid w:val="006618C6"/>
    <w:rsid w:val="00673674"/>
    <w:rsid w:val="00675DC7"/>
    <w:rsid w:val="0068058D"/>
    <w:rsid w:val="0069338B"/>
    <w:rsid w:val="00697E36"/>
    <w:rsid w:val="006A6D27"/>
    <w:rsid w:val="006B4260"/>
    <w:rsid w:val="006B7B07"/>
    <w:rsid w:val="006C05EB"/>
    <w:rsid w:val="006C4907"/>
    <w:rsid w:val="006D0F95"/>
    <w:rsid w:val="006D468B"/>
    <w:rsid w:val="006D5BD2"/>
    <w:rsid w:val="006E4B6B"/>
    <w:rsid w:val="006F0178"/>
    <w:rsid w:val="006F0436"/>
    <w:rsid w:val="006F4230"/>
    <w:rsid w:val="0071003B"/>
    <w:rsid w:val="00720387"/>
    <w:rsid w:val="007329AF"/>
    <w:rsid w:val="00735C05"/>
    <w:rsid w:val="00736F8F"/>
    <w:rsid w:val="00742895"/>
    <w:rsid w:val="00746E5A"/>
    <w:rsid w:val="00753790"/>
    <w:rsid w:val="00756F3F"/>
    <w:rsid w:val="007722CD"/>
    <w:rsid w:val="0077395A"/>
    <w:rsid w:val="00775EBF"/>
    <w:rsid w:val="00781D53"/>
    <w:rsid w:val="007871D4"/>
    <w:rsid w:val="00792D6D"/>
    <w:rsid w:val="0079550F"/>
    <w:rsid w:val="00797BDB"/>
    <w:rsid w:val="007A2668"/>
    <w:rsid w:val="007A3116"/>
    <w:rsid w:val="007B5723"/>
    <w:rsid w:val="007C0FA3"/>
    <w:rsid w:val="007D709D"/>
    <w:rsid w:val="007E08E1"/>
    <w:rsid w:val="007E1FAC"/>
    <w:rsid w:val="007F1BC2"/>
    <w:rsid w:val="007F2429"/>
    <w:rsid w:val="007F624E"/>
    <w:rsid w:val="0080149C"/>
    <w:rsid w:val="00822A95"/>
    <w:rsid w:val="008254A5"/>
    <w:rsid w:val="0082788E"/>
    <w:rsid w:val="00831F88"/>
    <w:rsid w:val="00833915"/>
    <w:rsid w:val="00837293"/>
    <w:rsid w:val="00844C9B"/>
    <w:rsid w:val="00855773"/>
    <w:rsid w:val="0085648F"/>
    <w:rsid w:val="00872EFD"/>
    <w:rsid w:val="008840CD"/>
    <w:rsid w:val="008A2BE7"/>
    <w:rsid w:val="008A569A"/>
    <w:rsid w:val="008A57BF"/>
    <w:rsid w:val="008A74FA"/>
    <w:rsid w:val="008B6DCE"/>
    <w:rsid w:val="008D2D4E"/>
    <w:rsid w:val="008D6F38"/>
    <w:rsid w:val="008E0C89"/>
    <w:rsid w:val="008E6B11"/>
    <w:rsid w:val="008F0C7A"/>
    <w:rsid w:val="008F5B61"/>
    <w:rsid w:val="0091007E"/>
    <w:rsid w:val="009139CC"/>
    <w:rsid w:val="00914D62"/>
    <w:rsid w:val="00917BA2"/>
    <w:rsid w:val="00920AE4"/>
    <w:rsid w:val="00921300"/>
    <w:rsid w:val="009407CE"/>
    <w:rsid w:val="009522B0"/>
    <w:rsid w:val="00966C5B"/>
    <w:rsid w:val="00972514"/>
    <w:rsid w:val="009953FF"/>
    <w:rsid w:val="00996EBB"/>
    <w:rsid w:val="00997786"/>
    <w:rsid w:val="009A35AF"/>
    <w:rsid w:val="009B55B3"/>
    <w:rsid w:val="009B6908"/>
    <w:rsid w:val="009C2D55"/>
    <w:rsid w:val="009E6BCC"/>
    <w:rsid w:val="009F1FFD"/>
    <w:rsid w:val="009F2D0D"/>
    <w:rsid w:val="00A149F0"/>
    <w:rsid w:val="00A2167A"/>
    <w:rsid w:val="00A36EA4"/>
    <w:rsid w:val="00A43121"/>
    <w:rsid w:val="00A82AA5"/>
    <w:rsid w:val="00A926C2"/>
    <w:rsid w:val="00AA1D2F"/>
    <w:rsid w:val="00AA6132"/>
    <w:rsid w:val="00AC0846"/>
    <w:rsid w:val="00AC3D63"/>
    <w:rsid w:val="00AC4AF4"/>
    <w:rsid w:val="00AE248A"/>
    <w:rsid w:val="00AF5A64"/>
    <w:rsid w:val="00B1453A"/>
    <w:rsid w:val="00B1683B"/>
    <w:rsid w:val="00B23215"/>
    <w:rsid w:val="00B25203"/>
    <w:rsid w:val="00B31AB8"/>
    <w:rsid w:val="00B32CDB"/>
    <w:rsid w:val="00B403A0"/>
    <w:rsid w:val="00B45692"/>
    <w:rsid w:val="00B45C80"/>
    <w:rsid w:val="00B57933"/>
    <w:rsid w:val="00B61F7F"/>
    <w:rsid w:val="00B62FF7"/>
    <w:rsid w:val="00B66512"/>
    <w:rsid w:val="00B66B9B"/>
    <w:rsid w:val="00B67D2C"/>
    <w:rsid w:val="00B752E1"/>
    <w:rsid w:val="00B75DC8"/>
    <w:rsid w:val="00B85C63"/>
    <w:rsid w:val="00BA6E16"/>
    <w:rsid w:val="00BD0CD2"/>
    <w:rsid w:val="00BE3FBF"/>
    <w:rsid w:val="00BE5F85"/>
    <w:rsid w:val="00BF36D4"/>
    <w:rsid w:val="00BF4C72"/>
    <w:rsid w:val="00C01535"/>
    <w:rsid w:val="00C03406"/>
    <w:rsid w:val="00C07DF7"/>
    <w:rsid w:val="00C238DB"/>
    <w:rsid w:val="00C31624"/>
    <w:rsid w:val="00C42811"/>
    <w:rsid w:val="00C46D21"/>
    <w:rsid w:val="00C94E9E"/>
    <w:rsid w:val="00C96474"/>
    <w:rsid w:val="00C966E1"/>
    <w:rsid w:val="00CB10CE"/>
    <w:rsid w:val="00CB2212"/>
    <w:rsid w:val="00CC6231"/>
    <w:rsid w:val="00CD115B"/>
    <w:rsid w:val="00CE3A21"/>
    <w:rsid w:val="00CE7A32"/>
    <w:rsid w:val="00CF6426"/>
    <w:rsid w:val="00D17C22"/>
    <w:rsid w:val="00D264A2"/>
    <w:rsid w:val="00D31BB1"/>
    <w:rsid w:val="00D3512E"/>
    <w:rsid w:val="00D36D43"/>
    <w:rsid w:val="00D42C59"/>
    <w:rsid w:val="00D4327B"/>
    <w:rsid w:val="00D52C75"/>
    <w:rsid w:val="00D5425E"/>
    <w:rsid w:val="00D601C3"/>
    <w:rsid w:val="00D678B0"/>
    <w:rsid w:val="00D704C0"/>
    <w:rsid w:val="00D845AB"/>
    <w:rsid w:val="00D86128"/>
    <w:rsid w:val="00D90CBA"/>
    <w:rsid w:val="00DA0550"/>
    <w:rsid w:val="00DC0C22"/>
    <w:rsid w:val="00DC2DF5"/>
    <w:rsid w:val="00DD5B10"/>
    <w:rsid w:val="00DE3C50"/>
    <w:rsid w:val="00DF6E4C"/>
    <w:rsid w:val="00E00B9D"/>
    <w:rsid w:val="00E20921"/>
    <w:rsid w:val="00E25AF9"/>
    <w:rsid w:val="00E37787"/>
    <w:rsid w:val="00E45E8B"/>
    <w:rsid w:val="00E52269"/>
    <w:rsid w:val="00E629F5"/>
    <w:rsid w:val="00E86A53"/>
    <w:rsid w:val="00E914D5"/>
    <w:rsid w:val="00E97A04"/>
    <w:rsid w:val="00EA59B6"/>
    <w:rsid w:val="00EA6BB6"/>
    <w:rsid w:val="00EA7C2A"/>
    <w:rsid w:val="00EB0F26"/>
    <w:rsid w:val="00EB607D"/>
    <w:rsid w:val="00EC0327"/>
    <w:rsid w:val="00EC104B"/>
    <w:rsid w:val="00EC40E8"/>
    <w:rsid w:val="00EC422C"/>
    <w:rsid w:val="00ED023F"/>
    <w:rsid w:val="00ED4C5C"/>
    <w:rsid w:val="00EE5EF9"/>
    <w:rsid w:val="00EF20CB"/>
    <w:rsid w:val="00F018D1"/>
    <w:rsid w:val="00F052DE"/>
    <w:rsid w:val="00F06779"/>
    <w:rsid w:val="00F14A5C"/>
    <w:rsid w:val="00F2020D"/>
    <w:rsid w:val="00F23BC9"/>
    <w:rsid w:val="00F25964"/>
    <w:rsid w:val="00F30EDD"/>
    <w:rsid w:val="00F32EB4"/>
    <w:rsid w:val="00F36F75"/>
    <w:rsid w:val="00F41DD0"/>
    <w:rsid w:val="00F426D9"/>
    <w:rsid w:val="00F5316B"/>
    <w:rsid w:val="00F53C4A"/>
    <w:rsid w:val="00F65ECC"/>
    <w:rsid w:val="00F67993"/>
    <w:rsid w:val="00F76A96"/>
    <w:rsid w:val="00F8367F"/>
    <w:rsid w:val="00F84B61"/>
    <w:rsid w:val="00F85DE6"/>
    <w:rsid w:val="00F9044B"/>
    <w:rsid w:val="00F9239E"/>
    <w:rsid w:val="00FB03D6"/>
    <w:rsid w:val="00FC6022"/>
    <w:rsid w:val="00FD15FD"/>
    <w:rsid w:val="00FD5D4B"/>
    <w:rsid w:val="00FE4093"/>
    <w:rsid w:val="00FF74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1C2D3"/>
  <w15:docId w15:val="{C3F33E89-615C-4396-B4BA-3811E4D5A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5C80"/>
    <w:pPr>
      <w:ind w:firstLine="284"/>
      <w:jc w:val="both"/>
    </w:pPr>
    <w:rPr>
      <w:sz w:val="22"/>
      <w:szCs w:val="22"/>
      <w:lang w:eastAsia="en-US"/>
    </w:rPr>
  </w:style>
  <w:style w:type="paragraph" w:styleId="berschrift1">
    <w:name w:val="heading 1"/>
    <w:basedOn w:val="Standard"/>
    <w:next w:val="Standard"/>
    <w:link w:val="berschrift1Zchn"/>
    <w:uiPriority w:val="9"/>
    <w:qFormat/>
    <w:rsid w:val="00654628"/>
    <w:pPr>
      <w:keepNext/>
      <w:numPr>
        <w:numId w:val="2"/>
      </w:numPr>
      <w:spacing w:before="240" w:after="60"/>
      <w:ind w:left="360"/>
      <w:outlineLvl w:val="0"/>
    </w:pPr>
    <w:rPr>
      <w:rFonts w:eastAsia="Times New Roman"/>
      <w:b/>
      <w:bCs/>
      <w:kern w:val="32"/>
      <w:sz w:val="24"/>
      <w:szCs w:val="32"/>
    </w:rPr>
  </w:style>
  <w:style w:type="paragraph" w:styleId="berschrift2">
    <w:name w:val="heading 2"/>
    <w:basedOn w:val="Standard"/>
    <w:next w:val="Standard"/>
    <w:link w:val="berschrift2Zchn"/>
    <w:uiPriority w:val="9"/>
    <w:qFormat/>
    <w:rsid w:val="00654628"/>
    <w:pPr>
      <w:keepNext/>
      <w:numPr>
        <w:numId w:val="3"/>
      </w:numPr>
      <w:spacing w:before="240" w:after="60"/>
      <w:outlineLvl w:val="1"/>
    </w:pPr>
    <w:rPr>
      <w:rFonts w:eastAsia="Times New Roman"/>
      <w:bCs/>
      <w:i/>
      <w:i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31BB1"/>
    <w:pPr>
      <w:tabs>
        <w:tab w:val="center" w:pos="4536"/>
        <w:tab w:val="right" w:pos="9072"/>
      </w:tabs>
    </w:pPr>
  </w:style>
  <w:style w:type="character" w:customStyle="1" w:styleId="KopfzeileZchn">
    <w:name w:val="Kopfzeile Zchn"/>
    <w:basedOn w:val="Absatz-Standardschriftart"/>
    <w:link w:val="Kopfzeile"/>
    <w:uiPriority w:val="99"/>
    <w:rsid w:val="00D31BB1"/>
  </w:style>
  <w:style w:type="paragraph" w:styleId="Fuzeile">
    <w:name w:val="footer"/>
    <w:basedOn w:val="Standard"/>
    <w:link w:val="FuzeileZchn"/>
    <w:uiPriority w:val="99"/>
    <w:unhideWhenUsed/>
    <w:rsid w:val="00D31BB1"/>
    <w:pPr>
      <w:tabs>
        <w:tab w:val="center" w:pos="4536"/>
        <w:tab w:val="right" w:pos="9072"/>
      </w:tabs>
    </w:pPr>
  </w:style>
  <w:style w:type="character" w:customStyle="1" w:styleId="FuzeileZchn">
    <w:name w:val="Fußzeile Zchn"/>
    <w:basedOn w:val="Absatz-Standardschriftart"/>
    <w:link w:val="Fuzeile"/>
    <w:uiPriority w:val="99"/>
    <w:rsid w:val="00D31BB1"/>
  </w:style>
  <w:style w:type="paragraph" w:styleId="Sprechblasentext">
    <w:name w:val="Balloon Text"/>
    <w:basedOn w:val="Standard"/>
    <w:link w:val="SprechblasentextZchn"/>
    <w:uiPriority w:val="99"/>
    <w:semiHidden/>
    <w:unhideWhenUsed/>
    <w:rsid w:val="00D31BB1"/>
    <w:rPr>
      <w:rFonts w:ascii="Tahoma" w:hAnsi="Tahoma" w:cs="Tahoma"/>
      <w:sz w:val="16"/>
      <w:szCs w:val="16"/>
    </w:rPr>
  </w:style>
  <w:style w:type="character" w:customStyle="1" w:styleId="SprechblasentextZchn">
    <w:name w:val="Sprechblasentext Zchn"/>
    <w:link w:val="Sprechblasentext"/>
    <w:uiPriority w:val="99"/>
    <w:semiHidden/>
    <w:rsid w:val="00D31BB1"/>
    <w:rPr>
      <w:rFonts w:ascii="Tahoma" w:hAnsi="Tahoma" w:cs="Tahoma"/>
      <w:sz w:val="16"/>
      <w:szCs w:val="16"/>
    </w:rPr>
  </w:style>
  <w:style w:type="character" w:styleId="Hyperlink">
    <w:name w:val="Hyperlink"/>
    <w:uiPriority w:val="99"/>
    <w:unhideWhenUsed/>
    <w:rsid w:val="002D73EA"/>
    <w:rPr>
      <w:color w:val="0000FF"/>
      <w:u w:val="single"/>
    </w:rPr>
  </w:style>
  <w:style w:type="character" w:customStyle="1" w:styleId="berschrift1Zchn">
    <w:name w:val="Überschrift 1 Zchn"/>
    <w:link w:val="berschrift1"/>
    <w:uiPriority w:val="9"/>
    <w:rsid w:val="00654628"/>
    <w:rPr>
      <w:rFonts w:eastAsia="Times New Roman"/>
      <w:b/>
      <w:bCs/>
      <w:kern w:val="32"/>
      <w:sz w:val="24"/>
      <w:szCs w:val="32"/>
      <w:lang w:eastAsia="en-US"/>
    </w:rPr>
  </w:style>
  <w:style w:type="character" w:customStyle="1" w:styleId="berschrift2Zchn">
    <w:name w:val="Überschrift 2 Zchn"/>
    <w:link w:val="berschrift2"/>
    <w:uiPriority w:val="9"/>
    <w:rsid w:val="00654628"/>
    <w:rPr>
      <w:rFonts w:eastAsia="Times New Roman"/>
      <w:bCs/>
      <w:i/>
      <w:iCs/>
      <w:sz w:val="22"/>
      <w:szCs w:val="28"/>
      <w:lang w:eastAsia="en-US"/>
    </w:rPr>
  </w:style>
  <w:style w:type="paragraph" w:styleId="Listenabsatz">
    <w:name w:val="List Paragraph"/>
    <w:basedOn w:val="Standard"/>
    <w:uiPriority w:val="34"/>
    <w:qFormat/>
    <w:rsid w:val="00654628"/>
    <w:pPr>
      <w:ind w:left="720"/>
      <w:contextualSpacing/>
    </w:pPr>
  </w:style>
  <w:style w:type="paragraph" w:customStyle="1" w:styleId="Default">
    <w:name w:val="Default"/>
    <w:rsid w:val="006435BC"/>
    <w:pPr>
      <w:autoSpaceDE w:val="0"/>
      <w:autoSpaceDN w:val="0"/>
      <w:adjustRightInd w:val="0"/>
      <w:ind w:firstLine="284"/>
      <w:jc w:val="both"/>
    </w:pPr>
    <w:rPr>
      <w:rFonts w:ascii="Arial" w:hAnsi="Arial" w:cs="Arial"/>
      <w:color w:val="000000"/>
      <w:sz w:val="24"/>
      <w:szCs w:val="24"/>
    </w:rPr>
  </w:style>
  <w:style w:type="character" w:styleId="Kommentarzeichen">
    <w:name w:val="annotation reference"/>
    <w:uiPriority w:val="99"/>
    <w:semiHidden/>
    <w:unhideWhenUsed/>
    <w:rsid w:val="00110325"/>
    <w:rPr>
      <w:sz w:val="16"/>
      <w:szCs w:val="16"/>
    </w:rPr>
  </w:style>
  <w:style w:type="paragraph" w:styleId="Kommentartext">
    <w:name w:val="annotation text"/>
    <w:basedOn w:val="Standard"/>
    <w:link w:val="KommentartextZchn"/>
    <w:uiPriority w:val="99"/>
    <w:semiHidden/>
    <w:unhideWhenUsed/>
    <w:rsid w:val="00110325"/>
    <w:rPr>
      <w:sz w:val="20"/>
      <w:szCs w:val="20"/>
    </w:rPr>
  </w:style>
  <w:style w:type="character" w:customStyle="1" w:styleId="KommentartextZchn">
    <w:name w:val="Kommentartext Zchn"/>
    <w:link w:val="Kommentartext"/>
    <w:uiPriority w:val="99"/>
    <w:semiHidden/>
    <w:rsid w:val="00110325"/>
    <w:rPr>
      <w:lang w:eastAsia="en-US"/>
    </w:rPr>
  </w:style>
  <w:style w:type="paragraph" w:styleId="Kommentarthema">
    <w:name w:val="annotation subject"/>
    <w:basedOn w:val="Kommentartext"/>
    <w:next w:val="Kommentartext"/>
    <w:link w:val="KommentarthemaZchn"/>
    <w:uiPriority w:val="99"/>
    <w:semiHidden/>
    <w:unhideWhenUsed/>
    <w:rsid w:val="00110325"/>
    <w:rPr>
      <w:b/>
      <w:bCs/>
    </w:rPr>
  </w:style>
  <w:style w:type="character" w:customStyle="1" w:styleId="KommentarthemaZchn">
    <w:name w:val="Kommentarthema Zchn"/>
    <w:link w:val="Kommentarthema"/>
    <w:uiPriority w:val="99"/>
    <w:semiHidden/>
    <w:rsid w:val="00110325"/>
    <w:rPr>
      <w:b/>
      <w:bCs/>
      <w:lang w:eastAsia="en-US"/>
    </w:rPr>
  </w:style>
  <w:style w:type="character" w:styleId="BesuchterHyperlink">
    <w:name w:val="FollowedHyperlink"/>
    <w:basedOn w:val="Absatz-Standardschriftart"/>
    <w:uiPriority w:val="99"/>
    <w:semiHidden/>
    <w:unhideWhenUsed/>
    <w:rsid w:val="00775EBF"/>
    <w:rPr>
      <w:color w:val="800080" w:themeColor="followedHyperlink"/>
      <w:u w:val="single"/>
    </w:rPr>
  </w:style>
  <w:style w:type="paragraph" w:styleId="berarbeitung">
    <w:name w:val="Revision"/>
    <w:hidden/>
    <w:uiPriority w:val="99"/>
    <w:semiHidden/>
    <w:rsid w:val="00F84B6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iaca@eichenkreuzliga.de" TargetMode="External"/><Relationship Id="rId13" Type="http://schemas.openxmlformats.org/officeDocument/2006/relationships/hyperlink" Target="http://www.sportturniere.net" TargetMode="External"/><Relationship Id="rId18" Type="http://schemas.openxmlformats.org/officeDocument/2006/relationships/hyperlink" Target="http://www.eichenkreuzliga.de"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eichenkreuzliga.de" TargetMode="External"/><Relationship Id="rId7" Type="http://schemas.openxmlformats.org/officeDocument/2006/relationships/endnotes" Target="endnotes.xml"/><Relationship Id="rId12" Type="http://schemas.openxmlformats.org/officeDocument/2006/relationships/hyperlink" Target="http://www.eichenkreuzliga.de" TargetMode="External"/><Relationship Id="rId17" Type="http://schemas.openxmlformats.org/officeDocument/2006/relationships/hyperlink" Target="http://www.sportturniere.net" TargetMode="External"/><Relationship Id="rId25" Type="http://schemas.openxmlformats.org/officeDocument/2006/relationships/hyperlink" Target="mailto:indiaca@eichenkreuzliga.de" TargetMode="External"/><Relationship Id="rId2" Type="http://schemas.openxmlformats.org/officeDocument/2006/relationships/numbering" Target="numbering.xml"/><Relationship Id="rId16" Type="http://schemas.openxmlformats.org/officeDocument/2006/relationships/hyperlink" Target="http://www.sportturniere.net" TargetMode="External"/><Relationship Id="rId20" Type="http://schemas.openxmlformats.org/officeDocument/2006/relationships/hyperlink" Target="http://www.sportturniere.ne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chenkreuzliga.de" TargetMode="External"/><Relationship Id="rId24" Type="http://schemas.openxmlformats.org/officeDocument/2006/relationships/hyperlink" Target="mailto:indiaca@eichenkreuzliga.de" TargetMode="External"/><Relationship Id="rId5" Type="http://schemas.openxmlformats.org/officeDocument/2006/relationships/webSettings" Target="webSettings.xml"/><Relationship Id="rId15" Type="http://schemas.openxmlformats.org/officeDocument/2006/relationships/hyperlink" Target="http://www.eichenkreuzliga.de" TargetMode="External"/><Relationship Id="rId23" Type="http://schemas.openxmlformats.org/officeDocument/2006/relationships/hyperlink" Target="http://www.eichenkreuzliga.de" TargetMode="External"/><Relationship Id="rId28" Type="http://schemas.openxmlformats.org/officeDocument/2006/relationships/fontTable" Target="fontTable.xml"/><Relationship Id="rId10" Type="http://schemas.openxmlformats.org/officeDocument/2006/relationships/hyperlink" Target="http://www.sportturniere.net" TargetMode="External"/><Relationship Id="rId19" Type="http://schemas.openxmlformats.org/officeDocument/2006/relationships/hyperlink" Target="http://www.sportturniere.net" TargetMode="External"/><Relationship Id="rId4" Type="http://schemas.openxmlformats.org/officeDocument/2006/relationships/settings" Target="settings.xml"/><Relationship Id="rId9" Type="http://schemas.openxmlformats.org/officeDocument/2006/relationships/hyperlink" Target="http://www.eichenkreuzliga.de" TargetMode="External"/><Relationship Id="rId14" Type="http://schemas.openxmlformats.org/officeDocument/2006/relationships/hyperlink" Target="http://www.eichenkreuzliga.de" TargetMode="External"/><Relationship Id="rId22" Type="http://schemas.openxmlformats.org/officeDocument/2006/relationships/hyperlink" Target="http://www.sportturniere.net"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aten\ejw\CORPORATE%20IDENTITY\DESIGN\Indiaca%20CI\Vorlage%20IN-Liga%20Briefboge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45A15-ED61-46A8-879C-B4D79FBBF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IN-Liga Briefbogen.dot</Template>
  <TotalTime>0</TotalTime>
  <Pages>7</Pages>
  <Words>2128</Words>
  <Characters>13407</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EichenkreuzLiga Indiaca 2012</vt:lpstr>
    </vt:vector>
  </TitlesOfParts>
  <Company>Evangelisches Jugendwerk in Württemberg</Company>
  <LinksUpToDate>false</LinksUpToDate>
  <CharactersWithSpaces>15504</CharactersWithSpaces>
  <SharedDoc>false</SharedDoc>
  <HLinks>
    <vt:vector size="48" baseType="variant">
      <vt:variant>
        <vt:i4>7405573</vt:i4>
      </vt:variant>
      <vt:variant>
        <vt:i4>275</vt:i4>
      </vt:variant>
      <vt:variant>
        <vt:i4>0</vt:i4>
      </vt:variant>
      <vt:variant>
        <vt:i4>5</vt:i4>
      </vt:variant>
      <vt:variant>
        <vt:lpwstr>mailto:indiaca@ejw-sport.de</vt:lpwstr>
      </vt:variant>
      <vt:variant>
        <vt:lpwstr/>
      </vt:variant>
      <vt:variant>
        <vt:i4>8323192</vt:i4>
      </vt:variant>
      <vt:variant>
        <vt:i4>73</vt:i4>
      </vt:variant>
      <vt:variant>
        <vt:i4>0</vt:i4>
      </vt:variant>
      <vt:variant>
        <vt:i4>5</vt:i4>
      </vt:variant>
      <vt:variant>
        <vt:lpwstr>http://www.eichenkreuzliga.de/</vt:lpwstr>
      </vt:variant>
      <vt:variant>
        <vt:lpwstr/>
      </vt:variant>
      <vt:variant>
        <vt:i4>8323192</vt:i4>
      </vt:variant>
      <vt:variant>
        <vt:i4>64</vt:i4>
      </vt:variant>
      <vt:variant>
        <vt:i4>0</vt:i4>
      </vt:variant>
      <vt:variant>
        <vt:i4>5</vt:i4>
      </vt:variant>
      <vt:variant>
        <vt:lpwstr>http://www.eichenkreuzliga.de/</vt:lpwstr>
      </vt:variant>
      <vt:variant>
        <vt:lpwstr/>
      </vt:variant>
      <vt:variant>
        <vt:i4>8323192</vt:i4>
      </vt:variant>
      <vt:variant>
        <vt:i4>59</vt:i4>
      </vt:variant>
      <vt:variant>
        <vt:i4>0</vt:i4>
      </vt:variant>
      <vt:variant>
        <vt:i4>5</vt:i4>
      </vt:variant>
      <vt:variant>
        <vt:lpwstr>http://www.eichenkreuzliga.de/</vt:lpwstr>
      </vt:variant>
      <vt:variant>
        <vt:lpwstr/>
      </vt:variant>
      <vt:variant>
        <vt:i4>8323192</vt:i4>
      </vt:variant>
      <vt:variant>
        <vt:i4>9</vt:i4>
      </vt:variant>
      <vt:variant>
        <vt:i4>0</vt:i4>
      </vt:variant>
      <vt:variant>
        <vt:i4>5</vt:i4>
      </vt:variant>
      <vt:variant>
        <vt:lpwstr>http://www.eichenkreuzliga.de/</vt:lpwstr>
      </vt:variant>
      <vt:variant>
        <vt:lpwstr/>
      </vt:variant>
      <vt:variant>
        <vt:i4>8323192</vt:i4>
      </vt:variant>
      <vt:variant>
        <vt:i4>6</vt:i4>
      </vt:variant>
      <vt:variant>
        <vt:i4>0</vt:i4>
      </vt:variant>
      <vt:variant>
        <vt:i4>5</vt:i4>
      </vt:variant>
      <vt:variant>
        <vt:lpwstr>http://www.eichenkreuzliga.de/</vt:lpwstr>
      </vt:variant>
      <vt:variant>
        <vt:lpwstr/>
      </vt:variant>
      <vt:variant>
        <vt:i4>8323192</vt:i4>
      </vt:variant>
      <vt:variant>
        <vt:i4>3</vt:i4>
      </vt:variant>
      <vt:variant>
        <vt:i4>0</vt:i4>
      </vt:variant>
      <vt:variant>
        <vt:i4>5</vt:i4>
      </vt:variant>
      <vt:variant>
        <vt:lpwstr>http://www.eichenkreuzliga.de/</vt:lpwstr>
      </vt:variant>
      <vt:variant>
        <vt:lpwstr/>
      </vt:variant>
      <vt:variant>
        <vt:i4>8323192</vt:i4>
      </vt:variant>
      <vt:variant>
        <vt:i4>0</vt:i4>
      </vt:variant>
      <vt:variant>
        <vt:i4>0</vt:i4>
      </vt:variant>
      <vt:variant>
        <vt:i4>5</vt:i4>
      </vt:variant>
      <vt:variant>
        <vt:lpwstr>http://www.eichenkreuzliga.de/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EichenkreuzLiga Indiaca 2012</dc:title>
  <dc:subject/>
  <dc:creator>ejw</dc:creator>
  <cp:keywords/>
  <cp:lastModifiedBy>Stefan Hill</cp:lastModifiedBy>
  <cp:revision>5</cp:revision>
  <cp:lastPrinted>2009-07-01T11:23:00Z</cp:lastPrinted>
  <dcterms:created xsi:type="dcterms:W3CDTF">2020-10-03T14:08:00Z</dcterms:created>
  <dcterms:modified xsi:type="dcterms:W3CDTF">2021-01-02T15:01:00Z</dcterms:modified>
</cp:coreProperties>
</file>